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03" w:rsidRDefault="007F6303" w:rsidP="00DD41A9">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7F6303" w:rsidRDefault="007F6303" w:rsidP="002F4583">
      <w:pPr>
        <w:spacing w:after="0" w:line="240" w:lineRule="auto"/>
        <w:jc w:val="center"/>
        <w:rPr>
          <w:rFonts w:ascii="Times New Roman" w:hAnsi="Times New Roman"/>
          <w:b/>
          <w:sz w:val="20"/>
          <w:szCs w:val="20"/>
        </w:rPr>
      </w:pPr>
    </w:p>
    <w:p w:rsidR="007F6303" w:rsidRDefault="007F6303"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аукцион на право заключения договора  о развитии застроенной территории по адресу: г. Киржач, ул. Ленинградская, д.73</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7F6303" w:rsidRPr="00B5000B" w:rsidTr="00295257">
        <w:tc>
          <w:tcPr>
            <w:tcW w:w="3687" w:type="dxa"/>
          </w:tcPr>
          <w:p w:rsidR="007F6303" w:rsidRPr="00B5000B" w:rsidRDefault="007F6303">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w:t>
            </w:r>
            <w:r>
              <w:rPr>
                <w:rFonts w:ascii="Times New Roman" w:hAnsi="Times New Roman"/>
                <w:sz w:val="20"/>
                <w:szCs w:val="20"/>
              </w:rPr>
              <w:t>, почтовый адрес</w:t>
            </w:r>
            <w:r w:rsidRPr="00B5000B">
              <w:rPr>
                <w:rFonts w:ascii="Times New Roman" w:hAnsi="Times New Roman"/>
                <w:sz w:val="20"/>
                <w:szCs w:val="20"/>
              </w:rPr>
              <w:t xml:space="preserve"> организатора аукциона</w:t>
            </w:r>
          </w:p>
        </w:tc>
        <w:tc>
          <w:tcPr>
            <w:tcW w:w="5969" w:type="dxa"/>
          </w:tcPr>
          <w:p w:rsidR="007F6303" w:rsidRPr="00C12E31" w:rsidRDefault="007F6303" w:rsidP="00C12E31">
            <w:pPr>
              <w:spacing w:after="0" w:line="240" w:lineRule="auto"/>
              <w:rPr>
                <w:rFonts w:ascii="Times New Roman" w:hAnsi="Times New Roman"/>
                <w:sz w:val="20"/>
                <w:szCs w:val="20"/>
              </w:rPr>
            </w:pPr>
            <w:r>
              <w:rPr>
                <w:rFonts w:ascii="Times New Roman" w:hAnsi="Times New Roman"/>
                <w:sz w:val="20"/>
                <w:szCs w:val="20"/>
              </w:rPr>
              <w:t>601021</w:t>
            </w:r>
            <w:r w:rsidRPr="00C12E31">
              <w:rPr>
                <w:rFonts w:ascii="Times New Roman" w:hAnsi="Times New Roman"/>
                <w:sz w:val="20"/>
                <w:szCs w:val="20"/>
              </w:rPr>
              <w:t>, Владимирская область, город Киржач, мкр. Красный Октябрь, ул. Пушкина, д.8б</w:t>
            </w:r>
          </w:p>
          <w:p w:rsidR="007F6303" w:rsidRPr="00C12E31" w:rsidRDefault="007F6303" w:rsidP="00C12E31">
            <w:pPr>
              <w:spacing w:after="0"/>
              <w:ind w:firstLine="51"/>
              <w:rPr>
                <w:rFonts w:ascii="Times New Roman" w:hAnsi="Times New Roman"/>
                <w:sz w:val="20"/>
                <w:szCs w:val="20"/>
              </w:rPr>
            </w:pPr>
            <w:r w:rsidRPr="00C12E31">
              <w:rPr>
                <w:rFonts w:ascii="Times New Roman" w:hAnsi="Times New Roman"/>
                <w:lang w:val="en-US"/>
              </w:rPr>
              <w:t>E</w:t>
            </w:r>
            <w:r w:rsidRPr="00382840">
              <w:rPr>
                <w:rFonts w:ascii="Times New Roman" w:hAnsi="Times New Roman"/>
              </w:rPr>
              <w:t>-</w:t>
            </w:r>
            <w:r w:rsidRPr="00C12E31">
              <w:rPr>
                <w:rFonts w:ascii="Times New Roman" w:hAnsi="Times New Roman"/>
                <w:lang w:val="en-US"/>
              </w:rPr>
              <w:t>mail</w:t>
            </w:r>
            <w:r>
              <w:rPr>
                <w:rFonts w:ascii="Times New Roman" w:hAnsi="Times New Roman"/>
              </w:rPr>
              <w:t>:</w:t>
            </w:r>
            <w:r w:rsidRPr="00382840">
              <w:rPr>
                <w:rFonts w:ascii="Times New Roman" w:hAnsi="Times New Roman"/>
                <w:sz w:val="20"/>
                <w:szCs w:val="20"/>
              </w:rPr>
              <w:t xml:space="preserve"> </w:t>
            </w:r>
            <w:r w:rsidRPr="00C12E31">
              <w:rPr>
                <w:rFonts w:ascii="Times New Roman" w:hAnsi="Times New Roman"/>
                <w:sz w:val="20"/>
                <w:szCs w:val="20"/>
                <w:lang w:val="en-US"/>
              </w:rPr>
              <w:t>adm</w:t>
            </w:r>
            <w:r w:rsidRPr="00382840">
              <w:rPr>
                <w:rFonts w:ascii="Times New Roman" w:hAnsi="Times New Roman"/>
                <w:sz w:val="20"/>
                <w:szCs w:val="20"/>
                <w:u w:val="single"/>
              </w:rPr>
              <w:t>@</w:t>
            </w:r>
            <w:r w:rsidRPr="00C12E31">
              <w:rPr>
                <w:rFonts w:ascii="Times New Roman" w:hAnsi="Times New Roman"/>
                <w:sz w:val="20"/>
                <w:szCs w:val="20"/>
                <w:u w:val="single"/>
                <w:lang w:val="en-US"/>
              </w:rPr>
              <w:t>gorodkirzhach</w:t>
            </w:r>
            <w:r w:rsidRPr="00382840">
              <w:rPr>
                <w:rFonts w:ascii="Times New Roman" w:hAnsi="Times New Roman"/>
                <w:sz w:val="20"/>
                <w:szCs w:val="20"/>
                <w:u w:val="single"/>
              </w:rPr>
              <w:t>.</w:t>
            </w:r>
            <w:r w:rsidRPr="00C12E31">
              <w:rPr>
                <w:rFonts w:ascii="Times New Roman" w:hAnsi="Times New Roman"/>
                <w:sz w:val="20"/>
                <w:szCs w:val="20"/>
                <w:u w:val="single"/>
                <w:lang w:val="en-US"/>
              </w:rPr>
              <w:t>ru</w:t>
            </w:r>
            <w:r w:rsidRPr="00382840">
              <w:rPr>
                <w:rFonts w:ascii="Times New Roman" w:hAnsi="Times New Roman"/>
                <w:sz w:val="20"/>
                <w:szCs w:val="20"/>
              </w:rPr>
              <w:t xml:space="preserve"> </w:t>
            </w:r>
          </w:p>
          <w:p w:rsidR="007F6303" w:rsidRPr="00B5000B" w:rsidRDefault="007F6303" w:rsidP="00C12E31">
            <w:pPr>
              <w:spacing w:after="0" w:line="240" w:lineRule="auto"/>
              <w:rPr>
                <w:rFonts w:ascii="Times New Roman" w:hAnsi="Times New Roman"/>
                <w:sz w:val="20"/>
                <w:szCs w:val="20"/>
              </w:rPr>
            </w:pPr>
            <w:r w:rsidRPr="00C12E31">
              <w:rPr>
                <w:rFonts w:ascii="Times New Roman" w:hAnsi="Times New Roman"/>
                <w:sz w:val="20"/>
                <w:szCs w:val="20"/>
              </w:rPr>
              <w:t>Контактный телефон: 8-(498237)-6-02-18</w:t>
            </w:r>
          </w:p>
        </w:tc>
      </w:tr>
      <w:tr w:rsidR="007F6303" w:rsidRPr="00B5000B" w:rsidTr="00295257">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 xml:space="preserve">Реквизиты решения о </w:t>
            </w:r>
            <w:r>
              <w:rPr>
                <w:rFonts w:ascii="Times New Roman" w:hAnsi="Times New Roman"/>
                <w:sz w:val="20"/>
                <w:szCs w:val="20"/>
              </w:rPr>
              <w:t xml:space="preserve"> развитии застроенной территории</w:t>
            </w:r>
          </w:p>
        </w:tc>
        <w:tc>
          <w:tcPr>
            <w:tcW w:w="5969" w:type="dxa"/>
          </w:tcPr>
          <w:p w:rsidR="007F6303" w:rsidRPr="00B5000B" w:rsidRDefault="007F6303" w:rsidP="00454C33">
            <w:pPr>
              <w:spacing w:after="0" w:line="240" w:lineRule="auto"/>
              <w:jc w:val="both"/>
              <w:rPr>
                <w:rFonts w:ascii="Times New Roman" w:hAnsi="Times New Roman"/>
                <w:sz w:val="20"/>
                <w:szCs w:val="20"/>
              </w:rPr>
            </w:pPr>
            <w:r>
              <w:rPr>
                <w:rFonts w:ascii="Times New Roman" w:hAnsi="Times New Roman"/>
                <w:sz w:val="20"/>
                <w:szCs w:val="20"/>
              </w:rPr>
              <w:t>Решение Совета народных депутатов городского поселения г. Киржач от 29.05.2015 №86/556</w:t>
            </w:r>
          </w:p>
        </w:tc>
      </w:tr>
      <w:tr w:rsidR="007F6303" w:rsidRPr="00B5000B" w:rsidTr="00295257">
        <w:trPr>
          <w:trHeight w:val="565"/>
        </w:trPr>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 xml:space="preserve">Местоположение </w:t>
            </w:r>
            <w:r>
              <w:rPr>
                <w:rFonts w:ascii="Times New Roman" w:hAnsi="Times New Roman"/>
                <w:sz w:val="20"/>
                <w:szCs w:val="20"/>
              </w:rPr>
              <w:t xml:space="preserve"> застроенной территории</w:t>
            </w:r>
          </w:p>
        </w:tc>
        <w:tc>
          <w:tcPr>
            <w:tcW w:w="5969" w:type="dxa"/>
          </w:tcPr>
          <w:p w:rsidR="007F6303" w:rsidRDefault="007F6303" w:rsidP="00D73E96">
            <w:pPr>
              <w:spacing w:after="0" w:line="240" w:lineRule="auto"/>
              <w:jc w:val="both"/>
              <w:rPr>
                <w:rFonts w:ascii="Times New Roman" w:hAnsi="Times New Roman"/>
                <w:bCs/>
                <w:sz w:val="20"/>
                <w:szCs w:val="20"/>
              </w:rPr>
            </w:pPr>
            <w:r w:rsidRPr="00B5000B">
              <w:rPr>
                <w:rFonts w:ascii="Times New Roman" w:hAnsi="Times New Roman"/>
                <w:bCs/>
                <w:sz w:val="20"/>
                <w:szCs w:val="20"/>
              </w:rPr>
              <w:t xml:space="preserve">Владимирская обл., </w:t>
            </w:r>
            <w:r>
              <w:rPr>
                <w:rFonts w:ascii="Times New Roman" w:hAnsi="Times New Roman"/>
                <w:bCs/>
                <w:sz w:val="20"/>
                <w:szCs w:val="20"/>
              </w:rPr>
              <w:t xml:space="preserve"> </w:t>
            </w:r>
            <w:r w:rsidRPr="00B5000B">
              <w:rPr>
                <w:rFonts w:ascii="Times New Roman" w:hAnsi="Times New Roman"/>
                <w:bCs/>
                <w:sz w:val="20"/>
                <w:szCs w:val="20"/>
              </w:rPr>
              <w:t xml:space="preserve"> г. Киржач, ул. </w:t>
            </w:r>
            <w:r>
              <w:rPr>
                <w:rFonts w:ascii="Times New Roman" w:hAnsi="Times New Roman"/>
                <w:bCs/>
                <w:sz w:val="20"/>
                <w:szCs w:val="20"/>
              </w:rPr>
              <w:t xml:space="preserve"> Ленинградская, д.73</w:t>
            </w:r>
            <w:r w:rsidRPr="00B5000B">
              <w:rPr>
                <w:rFonts w:ascii="Times New Roman" w:hAnsi="Times New Roman"/>
                <w:bCs/>
                <w:sz w:val="20"/>
                <w:szCs w:val="20"/>
              </w:rPr>
              <w:t xml:space="preserve"> </w:t>
            </w:r>
            <w:r>
              <w:rPr>
                <w:rFonts w:ascii="Times New Roman" w:hAnsi="Times New Roman"/>
                <w:bCs/>
                <w:sz w:val="20"/>
                <w:szCs w:val="20"/>
              </w:rPr>
              <w:t xml:space="preserve"> </w:t>
            </w:r>
          </w:p>
          <w:p w:rsidR="007F6303" w:rsidRPr="00B5000B" w:rsidRDefault="007F6303" w:rsidP="006C3E82">
            <w:pPr>
              <w:spacing w:after="0" w:line="240" w:lineRule="auto"/>
              <w:rPr>
                <w:rFonts w:ascii="Times New Roman" w:hAnsi="Times New Roman"/>
                <w:sz w:val="20"/>
                <w:szCs w:val="20"/>
              </w:rPr>
            </w:pPr>
            <w:r>
              <w:rPr>
                <w:rFonts w:ascii="Times New Roman" w:hAnsi="Times New Roman"/>
                <w:sz w:val="20"/>
                <w:szCs w:val="20"/>
              </w:rPr>
              <w:t xml:space="preserve">Площадь:2706 </w:t>
            </w:r>
            <w:r w:rsidRPr="00B5000B">
              <w:rPr>
                <w:rFonts w:ascii="Times New Roman" w:hAnsi="Times New Roman"/>
                <w:sz w:val="20"/>
                <w:szCs w:val="20"/>
              </w:rPr>
              <w:t xml:space="preserve"> кв.м.</w:t>
            </w:r>
          </w:p>
          <w:p w:rsidR="007F6303" w:rsidRPr="00B5000B" w:rsidRDefault="007F6303" w:rsidP="006C3E82">
            <w:pPr>
              <w:spacing w:after="0" w:line="240" w:lineRule="auto"/>
              <w:jc w:val="both"/>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sz w:val="20"/>
                <w:szCs w:val="20"/>
              </w:rPr>
              <w:t xml:space="preserve"> квартала</w:t>
            </w:r>
            <w:r w:rsidRPr="00B5000B">
              <w:rPr>
                <w:rFonts w:ascii="Times New Roman" w:hAnsi="Times New Roman"/>
                <w:sz w:val="20"/>
                <w:szCs w:val="20"/>
              </w:rPr>
              <w:t>:</w:t>
            </w:r>
            <w:r>
              <w:rPr>
                <w:rFonts w:ascii="Times New Roman" w:hAnsi="Times New Roman"/>
                <w:bCs/>
                <w:sz w:val="20"/>
                <w:szCs w:val="20"/>
              </w:rPr>
              <w:t xml:space="preserve"> 33:02:010103</w:t>
            </w:r>
          </w:p>
        </w:tc>
      </w:tr>
      <w:tr w:rsidR="007F6303" w:rsidRPr="00B5000B" w:rsidTr="00295257">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7F6303" w:rsidRPr="00B5000B" w:rsidRDefault="007F6303">
            <w:pPr>
              <w:spacing w:after="0" w:line="240" w:lineRule="auto"/>
              <w:jc w:val="both"/>
              <w:rPr>
                <w:rFonts w:ascii="Times New Roman" w:hAnsi="Times New Roman"/>
                <w:sz w:val="20"/>
                <w:szCs w:val="20"/>
              </w:rPr>
            </w:pPr>
            <w:r>
              <w:rPr>
                <w:rFonts w:ascii="Times New Roman" w:hAnsi="Times New Roman"/>
                <w:bCs/>
                <w:sz w:val="20"/>
                <w:szCs w:val="20"/>
              </w:rPr>
              <w:t>2825000</w:t>
            </w:r>
            <w:r w:rsidRPr="00B5000B">
              <w:rPr>
                <w:rFonts w:ascii="Times New Roman" w:hAnsi="Times New Roman"/>
                <w:bCs/>
                <w:sz w:val="20"/>
                <w:szCs w:val="20"/>
              </w:rPr>
              <w:t xml:space="preserve"> руб.</w:t>
            </w:r>
          </w:p>
        </w:tc>
      </w:tr>
      <w:tr w:rsidR="007F6303" w:rsidRPr="00B5000B" w:rsidTr="00295257">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7F6303" w:rsidRPr="00B5000B" w:rsidRDefault="007F6303">
            <w:pPr>
              <w:spacing w:after="0" w:line="240" w:lineRule="auto"/>
              <w:jc w:val="both"/>
              <w:rPr>
                <w:rFonts w:ascii="Times New Roman" w:hAnsi="Times New Roman"/>
                <w:sz w:val="20"/>
                <w:szCs w:val="20"/>
              </w:rPr>
            </w:pPr>
            <w:r>
              <w:rPr>
                <w:rFonts w:ascii="Times New Roman" w:hAnsi="Times New Roman"/>
                <w:bCs/>
                <w:sz w:val="20"/>
                <w:szCs w:val="20"/>
              </w:rPr>
              <w:t>565000</w:t>
            </w:r>
            <w:r w:rsidRPr="00B5000B">
              <w:rPr>
                <w:rFonts w:ascii="Times New Roman" w:hAnsi="Times New Roman"/>
                <w:bCs/>
                <w:sz w:val="20"/>
                <w:szCs w:val="20"/>
              </w:rPr>
              <w:t xml:space="preserve">  руб.</w:t>
            </w:r>
          </w:p>
        </w:tc>
      </w:tr>
      <w:tr w:rsidR="007F6303" w:rsidRPr="00B5000B" w:rsidTr="00295257">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7F6303" w:rsidRPr="00B5000B" w:rsidRDefault="007F6303">
            <w:pPr>
              <w:spacing w:after="0" w:line="240" w:lineRule="auto"/>
              <w:jc w:val="both"/>
              <w:rPr>
                <w:rFonts w:ascii="Times New Roman" w:hAnsi="Times New Roman"/>
                <w:sz w:val="20"/>
                <w:szCs w:val="20"/>
              </w:rPr>
            </w:pPr>
            <w:r>
              <w:rPr>
                <w:rFonts w:ascii="Times New Roman" w:hAnsi="Times New Roman"/>
                <w:bCs/>
                <w:sz w:val="20"/>
                <w:szCs w:val="20"/>
              </w:rPr>
              <w:t>135000</w:t>
            </w:r>
            <w:r w:rsidRPr="00B5000B">
              <w:rPr>
                <w:rFonts w:ascii="Times New Roman" w:hAnsi="Times New Roman"/>
                <w:bCs/>
                <w:sz w:val="20"/>
                <w:szCs w:val="20"/>
              </w:rPr>
              <w:t xml:space="preserve"> руб.</w:t>
            </w:r>
          </w:p>
        </w:tc>
      </w:tr>
      <w:tr w:rsidR="007F6303" w:rsidRPr="00B5000B" w:rsidTr="00295257">
        <w:trPr>
          <w:trHeight w:val="1513"/>
        </w:trPr>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7F6303" w:rsidRPr="00B5000B" w:rsidRDefault="007F6303">
            <w:pPr>
              <w:spacing w:after="0" w:line="240" w:lineRule="auto"/>
              <w:jc w:val="both"/>
              <w:rPr>
                <w:rFonts w:ascii="Times New Roman" w:hAnsi="Times New Roman"/>
                <w:sz w:val="20"/>
                <w:szCs w:val="20"/>
              </w:rPr>
            </w:pPr>
          </w:p>
        </w:tc>
        <w:tc>
          <w:tcPr>
            <w:tcW w:w="5969" w:type="dxa"/>
          </w:tcPr>
          <w:p w:rsidR="007F6303" w:rsidRPr="00DD41A9" w:rsidRDefault="007F6303" w:rsidP="00DD41A9">
            <w:pPr>
              <w:pStyle w:val="ConsPlusNormal"/>
              <w:ind w:firstLine="51"/>
              <w:jc w:val="both"/>
              <w:rPr>
                <w:sz w:val="22"/>
                <w:szCs w:val="22"/>
              </w:rPr>
            </w:pPr>
            <w:r w:rsidRPr="00096B0A">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t xml:space="preserve">  </w:t>
            </w:r>
          </w:p>
        </w:tc>
      </w:tr>
      <w:tr w:rsidR="007F6303" w:rsidRPr="00B5000B" w:rsidTr="00295257">
        <w:tc>
          <w:tcPr>
            <w:tcW w:w="3687"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7F6303" w:rsidRPr="00B5000B" w:rsidTr="00295257">
        <w:tc>
          <w:tcPr>
            <w:tcW w:w="3687" w:type="dxa"/>
          </w:tcPr>
          <w:p w:rsidR="007F6303" w:rsidRDefault="007F6303">
            <w:pPr>
              <w:pStyle w:val="BodyText2"/>
              <w:spacing w:line="276" w:lineRule="auto"/>
              <w:rPr>
                <w:sz w:val="20"/>
                <w:szCs w:val="20"/>
              </w:rPr>
            </w:pPr>
            <w:r>
              <w:rPr>
                <w:sz w:val="20"/>
                <w:szCs w:val="20"/>
              </w:rPr>
              <w:t>Дата и время начала приема заявок</w:t>
            </w:r>
          </w:p>
          <w:p w:rsidR="007F6303" w:rsidRPr="00B5000B" w:rsidRDefault="007F6303">
            <w:pPr>
              <w:spacing w:after="0" w:line="240" w:lineRule="auto"/>
              <w:jc w:val="both"/>
              <w:rPr>
                <w:rFonts w:ascii="Times New Roman" w:hAnsi="Times New Roman"/>
                <w:sz w:val="20"/>
                <w:szCs w:val="20"/>
              </w:rPr>
            </w:pPr>
          </w:p>
        </w:tc>
        <w:tc>
          <w:tcPr>
            <w:tcW w:w="5969" w:type="dxa"/>
          </w:tcPr>
          <w:p w:rsidR="007F6303" w:rsidRPr="00096B0A" w:rsidRDefault="007F6303" w:rsidP="00454C33">
            <w:pPr>
              <w:spacing w:after="0" w:line="240" w:lineRule="auto"/>
              <w:jc w:val="both"/>
              <w:rPr>
                <w:rFonts w:ascii="Times New Roman" w:hAnsi="Times New Roman"/>
                <w:color w:val="000000"/>
                <w:sz w:val="20"/>
                <w:szCs w:val="20"/>
              </w:rPr>
            </w:pPr>
            <w:r w:rsidRPr="00096B0A">
              <w:rPr>
                <w:rFonts w:ascii="Times New Roman" w:hAnsi="Times New Roman"/>
                <w:color w:val="000000"/>
                <w:sz w:val="20"/>
                <w:szCs w:val="20"/>
              </w:rPr>
              <w:t>03.10.2016 с 08.00</w:t>
            </w:r>
          </w:p>
        </w:tc>
      </w:tr>
      <w:tr w:rsidR="007F6303" w:rsidRPr="00B5000B" w:rsidTr="00295257">
        <w:tc>
          <w:tcPr>
            <w:tcW w:w="3687" w:type="dxa"/>
          </w:tcPr>
          <w:p w:rsidR="007F6303" w:rsidRDefault="007F6303">
            <w:pPr>
              <w:pStyle w:val="BodyText2"/>
              <w:spacing w:line="276" w:lineRule="auto"/>
              <w:rPr>
                <w:sz w:val="20"/>
                <w:szCs w:val="20"/>
              </w:rPr>
            </w:pPr>
            <w:r>
              <w:rPr>
                <w:sz w:val="20"/>
                <w:szCs w:val="20"/>
              </w:rPr>
              <w:t>Дата и время окончания приема заявок</w:t>
            </w:r>
          </w:p>
        </w:tc>
        <w:tc>
          <w:tcPr>
            <w:tcW w:w="5969" w:type="dxa"/>
          </w:tcPr>
          <w:p w:rsidR="007F6303" w:rsidRDefault="007F6303" w:rsidP="00DD41A9">
            <w:pPr>
              <w:pStyle w:val="ConsPlusNormal"/>
              <w:ind w:firstLine="51"/>
              <w:jc w:val="both"/>
              <w:rPr>
                <w:color w:val="000000"/>
              </w:rPr>
            </w:pPr>
            <w:r w:rsidRPr="00096B0A">
              <w:rPr>
                <w:color w:val="000000"/>
              </w:rPr>
              <w:t>28.10.2016 до 17.00</w:t>
            </w:r>
          </w:p>
          <w:p w:rsidR="007F6303" w:rsidRPr="00DD41A9" w:rsidRDefault="007F6303" w:rsidP="00DD41A9">
            <w:pPr>
              <w:pStyle w:val="ConsPlusNormal"/>
              <w:jc w:val="both"/>
              <w:rPr>
                <w:sz w:val="22"/>
                <w:szCs w:val="22"/>
              </w:rPr>
            </w:pPr>
            <w:r w:rsidRPr="00F90735">
              <w:t xml:space="preserve"> Заявка на участие в аукционе, поступившая по истечении срока ее приема, возвращается в день ее поступления заявителю.</w:t>
            </w:r>
          </w:p>
        </w:tc>
      </w:tr>
      <w:tr w:rsidR="007F6303" w:rsidRPr="00B5000B" w:rsidTr="00295257">
        <w:tc>
          <w:tcPr>
            <w:tcW w:w="3687" w:type="dxa"/>
          </w:tcPr>
          <w:p w:rsidR="007F6303" w:rsidRDefault="007F6303">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7F6303" w:rsidRPr="00096B0A" w:rsidRDefault="007F6303" w:rsidP="00D73E96">
            <w:pPr>
              <w:spacing w:after="0" w:line="240" w:lineRule="auto"/>
              <w:jc w:val="both"/>
              <w:rPr>
                <w:rFonts w:ascii="Times New Roman" w:hAnsi="Times New Roman"/>
                <w:color w:val="000000"/>
                <w:sz w:val="20"/>
                <w:szCs w:val="20"/>
              </w:rPr>
            </w:pPr>
            <w:r w:rsidRPr="00096B0A">
              <w:rPr>
                <w:rFonts w:ascii="Times New Roman" w:hAnsi="Times New Roman"/>
                <w:color w:val="000000"/>
                <w:sz w:val="20"/>
                <w:szCs w:val="20"/>
              </w:rPr>
              <w:t>Участники аукциона определяются решением организатора аукциона 31.10.2016 в администрации городского поселения город Киржач.</w:t>
            </w:r>
          </w:p>
        </w:tc>
      </w:tr>
      <w:tr w:rsidR="007F6303" w:rsidRPr="00B5000B" w:rsidTr="00295257">
        <w:tc>
          <w:tcPr>
            <w:tcW w:w="3687" w:type="dxa"/>
          </w:tcPr>
          <w:p w:rsidR="007F6303" w:rsidRDefault="007F6303">
            <w:pPr>
              <w:pStyle w:val="BodyText2"/>
              <w:spacing w:line="276" w:lineRule="auto"/>
              <w:rPr>
                <w:sz w:val="20"/>
                <w:szCs w:val="20"/>
              </w:rPr>
            </w:pPr>
            <w:r>
              <w:rPr>
                <w:sz w:val="20"/>
                <w:szCs w:val="20"/>
              </w:rPr>
              <w:t>Место, дата и время проведения аукциона</w:t>
            </w:r>
          </w:p>
        </w:tc>
        <w:tc>
          <w:tcPr>
            <w:tcW w:w="5969" w:type="dxa"/>
          </w:tcPr>
          <w:p w:rsidR="007F6303" w:rsidRPr="00C12E31" w:rsidRDefault="007F6303" w:rsidP="0023681A">
            <w:pPr>
              <w:spacing w:after="0" w:line="240" w:lineRule="auto"/>
              <w:rPr>
                <w:rFonts w:ascii="Times New Roman" w:hAnsi="Times New Roman"/>
                <w:sz w:val="20"/>
                <w:szCs w:val="20"/>
              </w:rPr>
            </w:pPr>
            <w:r>
              <w:rPr>
                <w:rFonts w:ascii="Times New Roman" w:hAnsi="Times New Roman"/>
                <w:sz w:val="20"/>
                <w:szCs w:val="20"/>
              </w:rPr>
              <w:t>601021</w:t>
            </w:r>
            <w:r w:rsidRPr="00C12E31">
              <w:rPr>
                <w:rFonts w:ascii="Times New Roman" w:hAnsi="Times New Roman"/>
                <w:sz w:val="20"/>
                <w:szCs w:val="20"/>
              </w:rPr>
              <w:t>, Владимирская область, город Киржач, мкр. Красный Октябрь, ул. Пушкина, д.8б</w:t>
            </w:r>
          </w:p>
          <w:p w:rsidR="007F6303" w:rsidRPr="00B5000B" w:rsidRDefault="007F6303" w:rsidP="00D73E96">
            <w:pPr>
              <w:spacing w:after="0" w:line="240" w:lineRule="auto"/>
              <w:jc w:val="both"/>
              <w:rPr>
                <w:rFonts w:ascii="Times New Roman" w:hAnsi="Times New Roman"/>
                <w:sz w:val="20"/>
                <w:szCs w:val="20"/>
              </w:rPr>
            </w:pPr>
            <w:r>
              <w:rPr>
                <w:rFonts w:ascii="Times New Roman" w:hAnsi="Times New Roman"/>
                <w:sz w:val="20"/>
                <w:szCs w:val="20"/>
              </w:rPr>
              <w:t xml:space="preserve"> 02.11.2016 в 10:00ч. по московскому времени</w:t>
            </w:r>
          </w:p>
        </w:tc>
      </w:tr>
      <w:tr w:rsidR="007F6303" w:rsidRPr="00B5000B" w:rsidTr="00295257">
        <w:tc>
          <w:tcPr>
            <w:tcW w:w="3687" w:type="dxa"/>
          </w:tcPr>
          <w:p w:rsidR="007F6303" w:rsidRDefault="007F6303">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7F6303" w:rsidRPr="00B5000B" w:rsidRDefault="007F6303"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 xml:space="preserve">Задаток вносится на счет администрации муниципального образования городское поселение город Киржач Киржачского района Владимирской области </w:t>
            </w:r>
            <w:r>
              <w:rPr>
                <w:rFonts w:ascii="Times New Roman" w:hAnsi="Times New Roman"/>
                <w:sz w:val="20"/>
                <w:szCs w:val="20"/>
              </w:rPr>
              <w:t xml:space="preserve"> </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r>
              <w:rPr>
                <w:rFonts w:ascii="Times New Roman" w:hAnsi="Times New Roman"/>
                <w:sz w:val="20"/>
                <w:szCs w:val="20"/>
              </w:rPr>
              <w:t xml:space="preserve"> КБК 00000000000000000510</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7F6303" w:rsidRPr="00B5000B" w:rsidRDefault="007F6303">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r>
              <w:rPr>
                <w:rFonts w:ascii="Times New Roman" w:hAnsi="Times New Roman"/>
                <w:sz w:val="20"/>
                <w:szCs w:val="20"/>
              </w:rPr>
              <w:t xml:space="preserve"> Срок поступление задатка на счет</w:t>
            </w:r>
            <w:r w:rsidRPr="00B5000B">
              <w:rPr>
                <w:rFonts w:ascii="Times New Roman" w:hAnsi="Times New Roman"/>
                <w:sz w:val="20"/>
                <w:szCs w:val="20"/>
              </w:rPr>
              <w:t xml:space="preserve"> организатора аукциона</w:t>
            </w:r>
            <w:r>
              <w:rPr>
                <w:rFonts w:ascii="Times New Roman" w:hAnsi="Times New Roman"/>
                <w:sz w:val="20"/>
                <w:szCs w:val="20"/>
              </w:rPr>
              <w:t xml:space="preserve">- до дня  окончания приема заявок.    </w:t>
            </w:r>
          </w:p>
        </w:tc>
      </w:tr>
      <w:tr w:rsidR="007F6303" w:rsidRPr="00B5000B" w:rsidTr="00295257">
        <w:tc>
          <w:tcPr>
            <w:tcW w:w="3687" w:type="dxa"/>
          </w:tcPr>
          <w:p w:rsidR="007F6303" w:rsidRDefault="007F6303">
            <w:pPr>
              <w:pStyle w:val="BodyText2"/>
              <w:spacing w:line="276" w:lineRule="auto"/>
              <w:rPr>
                <w:sz w:val="20"/>
                <w:szCs w:val="20"/>
              </w:rPr>
            </w:pPr>
            <w:r>
              <w:rPr>
                <w:sz w:val="20"/>
                <w:szCs w:val="20"/>
              </w:rPr>
              <w:t>Срок  и порядок возвращения задатка</w:t>
            </w:r>
          </w:p>
        </w:tc>
        <w:tc>
          <w:tcPr>
            <w:tcW w:w="5969" w:type="dxa"/>
          </w:tcPr>
          <w:p w:rsidR="007F6303" w:rsidRPr="00382840" w:rsidRDefault="007F6303">
            <w:pPr>
              <w:spacing w:after="0" w:line="240" w:lineRule="auto"/>
              <w:jc w:val="both"/>
              <w:rPr>
                <w:rFonts w:ascii="Times New Roman" w:hAnsi="Times New Roman"/>
                <w:color w:val="000000"/>
                <w:sz w:val="20"/>
                <w:szCs w:val="20"/>
              </w:rPr>
            </w:pPr>
            <w:r w:rsidRPr="00382840">
              <w:rPr>
                <w:rFonts w:ascii="Times New Roman" w:hAnsi="Times New Roman"/>
                <w:color w:val="000000"/>
                <w:sz w:val="20"/>
                <w:szCs w:val="20"/>
              </w:rPr>
              <w:t>Возврат задатка производится в течении пяти рабочих дней со дня подписания протокола о результатах аукциона, за исключением победителя аукциона</w:t>
            </w:r>
          </w:p>
        </w:tc>
      </w:tr>
      <w:tr w:rsidR="007F6303" w:rsidRPr="00B5000B" w:rsidTr="00295257">
        <w:tc>
          <w:tcPr>
            <w:tcW w:w="3687" w:type="dxa"/>
          </w:tcPr>
          <w:p w:rsidR="007F6303" w:rsidRPr="00B5000B" w:rsidRDefault="007F6303">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7F6303" w:rsidRPr="00F90735" w:rsidRDefault="007F6303" w:rsidP="00382840">
            <w:pPr>
              <w:pStyle w:val="ConsPlusNormal"/>
              <w:ind w:firstLine="51"/>
              <w:jc w:val="both"/>
              <w:rPr>
                <w:color w:val="000000"/>
              </w:rPr>
            </w:pPr>
            <w:r w:rsidRPr="00222F2E">
              <w:rPr>
                <w:color w:val="FF0000"/>
              </w:rPr>
              <w:t xml:space="preserve">- </w:t>
            </w:r>
            <w:r>
              <w:t>заявка на участие в аукционе по установленной форме с указанием реквизитов счета для возврата задатка</w:t>
            </w:r>
            <w:r w:rsidRPr="00222F2E">
              <w:rPr>
                <w:color w:val="FF0000"/>
              </w:rPr>
              <w:t xml:space="preserve"> </w:t>
            </w:r>
            <w:r w:rsidRPr="00F90735">
              <w:rPr>
                <w:color w:val="000000"/>
              </w:rPr>
              <w:t>в 2-х экземплярах;</w:t>
            </w:r>
          </w:p>
          <w:p w:rsidR="007F6303" w:rsidRPr="00222F2E" w:rsidRDefault="007F6303">
            <w:pPr>
              <w:spacing w:after="0" w:line="240" w:lineRule="auto"/>
              <w:ind w:left="107" w:hanging="107"/>
              <w:rPr>
                <w:rStyle w:val="blk"/>
                <w:color w:val="FF0000"/>
              </w:rPr>
            </w:pPr>
            <w:r>
              <w:rPr>
                <w:rStyle w:val="blk"/>
                <w:rFonts w:ascii="Times New Roman" w:hAnsi="Times New Roman"/>
                <w:color w:val="FF0000"/>
                <w:sz w:val="20"/>
                <w:szCs w:val="20"/>
              </w:rPr>
              <w:t xml:space="preserve"> - </w:t>
            </w:r>
            <w:r w:rsidRPr="00382840">
              <w:rPr>
                <w:rStyle w:val="blk"/>
                <w:rFonts w:ascii="Times New Roman" w:hAnsi="Times New Roman"/>
                <w:color w:val="000000"/>
                <w:sz w:val="20"/>
                <w:szCs w:val="20"/>
              </w:rPr>
              <w:t>документы, подтверждающие внесение задатка</w:t>
            </w:r>
            <w:r>
              <w:rPr>
                <w:rStyle w:val="blk"/>
                <w:rFonts w:ascii="Times New Roman" w:hAnsi="Times New Roman"/>
                <w:color w:val="000000"/>
                <w:sz w:val="20"/>
                <w:szCs w:val="20"/>
              </w:rPr>
              <w:t>;</w:t>
            </w:r>
          </w:p>
          <w:p w:rsidR="007F6303" w:rsidRPr="00487CDA" w:rsidRDefault="007F6303" w:rsidP="00487CDA">
            <w:pPr>
              <w:pStyle w:val="ConsPlusNormal"/>
              <w:jc w:val="both"/>
              <w:rPr>
                <w:rStyle w:val="blk"/>
              </w:rPr>
            </w:pPr>
            <w: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F6303" w:rsidRPr="00487CDA" w:rsidRDefault="007F6303" w:rsidP="00487CDA">
            <w:pPr>
              <w:autoSpaceDE w:val="0"/>
              <w:autoSpaceDN w:val="0"/>
              <w:adjustRightInd w:val="0"/>
              <w:spacing w:after="0" w:line="240" w:lineRule="auto"/>
              <w:jc w:val="both"/>
              <w:rPr>
                <w:rFonts w:ascii="Times New Roman" w:hAnsi="Times New Roman"/>
              </w:rPr>
            </w:pPr>
            <w:r w:rsidRPr="00487CDA">
              <w:rPr>
                <w:rFonts w:ascii="Times New Roman" w:hAnsi="Times New Roman"/>
              </w:rPr>
              <w:t xml:space="preserve">Заявитель, являющийся юридическим лицом или индивидуальным предпринимателем, вправе представить вместе с </w:t>
            </w:r>
            <w:r>
              <w:rPr>
                <w:rFonts w:ascii="Times New Roman" w:hAnsi="Times New Roman"/>
              </w:rPr>
              <w:t xml:space="preserve">указанными документами </w:t>
            </w:r>
            <w:r w:rsidRPr="00487CDA">
              <w:rPr>
                <w:rFonts w:ascii="Times New Roman" w:hAnsi="Times New Roman"/>
              </w:rPr>
              <w:t>,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F6303" w:rsidRPr="006C3E82" w:rsidRDefault="007F6303" w:rsidP="006C3E82">
            <w:pPr>
              <w:spacing w:after="0" w:line="240" w:lineRule="auto"/>
              <w:ind w:left="107" w:hanging="107"/>
              <w:rPr>
                <w:color w:val="FF0000"/>
              </w:rPr>
            </w:pPr>
            <w:r>
              <w:rPr>
                <w:rStyle w:val="blk"/>
                <w:rFonts w:ascii="Times New Roman" w:hAnsi="Times New Roman"/>
                <w:color w:val="FF0000"/>
                <w:sz w:val="20"/>
                <w:szCs w:val="20"/>
              </w:rPr>
              <w:t xml:space="preserve"> </w:t>
            </w:r>
          </w:p>
        </w:tc>
      </w:tr>
    </w:tbl>
    <w:p w:rsidR="007F6303" w:rsidRPr="006C3E82" w:rsidRDefault="007F6303" w:rsidP="006C3E82">
      <w:pPr>
        <w:pStyle w:val="17"/>
        <w:shd w:val="clear" w:color="auto" w:fill="auto"/>
        <w:spacing w:before="0" w:line="240" w:lineRule="auto"/>
        <w:ind w:right="20"/>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096FFD">
      <w:pPr>
        <w:pStyle w:val="ConsPlusNormal"/>
        <w:ind w:firstLine="540"/>
        <w:jc w:val="both"/>
      </w:pPr>
      <w:r>
        <w:t xml:space="preserve">Для участия в аукционе заявители представляют документы, указанные в извещении, в установленный в извещении о проведении аукциона срок.  </w:t>
      </w:r>
    </w:p>
    <w:p w:rsidR="007F6303" w:rsidRDefault="007F6303" w:rsidP="00096FFD">
      <w:pPr>
        <w:pStyle w:val="ConsPlusNormal"/>
        <w:jc w:val="both"/>
      </w:pPr>
      <w:r>
        <w:rPr>
          <w:sz w:val="24"/>
          <w:szCs w:val="24"/>
        </w:rPr>
        <w:t xml:space="preserve">       </w:t>
      </w:r>
      <w:r>
        <w:t xml:space="preserve"> Один заявитель вправе подать только одну заявку на участие в аукционе (форма заявки прилагается).</w:t>
      </w:r>
    </w:p>
    <w:p w:rsidR="007F6303" w:rsidRDefault="007F6303" w:rsidP="00411A13">
      <w:pPr>
        <w:pStyle w:val="ConsPlusNormal"/>
        <w:ind w:firstLine="540"/>
        <w:jc w:val="both"/>
      </w:pPr>
      <w:bookmarkStart w:id="0" w:name="Par118"/>
      <w:bookmarkEnd w:id="0"/>
      <w:r>
        <w:t xml:space="preserve"> Заявитель не допускается к участию в аукционе по следующим основаниям:</w:t>
      </w:r>
    </w:p>
    <w:p w:rsidR="007F6303" w:rsidRDefault="007F6303" w:rsidP="00411A13">
      <w:pPr>
        <w:pStyle w:val="ConsPlusNormal"/>
        <w:ind w:firstLine="540"/>
        <w:jc w:val="both"/>
      </w:pPr>
      <w:r>
        <w:t>- непредставление определенных  в извещении необходимых для участия в аукционе документов или предоставление недостоверных сведений;</w:t>
      </w:r>
    </w:p>
    <w:p w:rsidR="007F6303" w:rsidRDefault="007F6303" w:rsidP="00411A13">
      <w:pPr>
        <w:pStyle w:val="ConsPlusNormal"/>
        <w:ind w:firstLine="540"/>
        <w:jc w:val="both"/>
      </w:pPr>
      <w:r>
        <w:t>-  непоступление задатка на счет, указанный в извещении о проведении аукциона, до дня окончания приема документов для участия в аукционе;</w:t>
      </w:r>
    </w:p>
    <w:p w:rsidR="007F6303" w:rsidRDefault="007F6303" w:rsidP="00096FFD">
      <w:pPr>
        <w:pStyle w:val="ConsPlusNormal"/>
        <w:ind w:firstLine="540"/>
        <w:jc w:val="both"/>
      </w:pPr>
      <w:r>
        <w:t>-  несоответствие заявки на участие в аукционе требованиям, указанным в извещении о проведении аукциона.</w:t>
      </w:r>
    </w:p>
    <w:p w:rsidR="007F6303" w:rsidRDefault="007F6303" w:rsidP="00411A13">
      <w:pPr>
        <w:pStyle w:val="ConsPlusNormal"/>
        <w:ind w:firstLine="540"/>
        <w:jc w:val="both"/>
      </w:pPr>
      <w: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F6303" w:rsidRDefault="007F6303" w:rsidP="00411A13">
      <w:pPr>
        <w:pStyle w:val="ConsPlusNormal"/>
        <w:ind w:firstLine="540"/>
        <w:jc w:val="both"/>
      </w:pPr>
      <w: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F6303" w:rsidRDefault="007F6303" w:rsidP="00F60F3E">
      <w:pPr>
        <w:pStyle w:val="ConsPlusNormal"/>
        <w:ind w:firstLine="540"/>
        <w:jc w:val="both"/>
      </w:pPr>
      <w:bookmarkStart w:id="1" w:name="Par127"/>
      <w:bookmarkEnd w:id="1"/>
      <w: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F6303" w:rsidRDefault="007F6303" w:rsidP="00F60F3E">
      <w:pPr>
        <w:pStyle w:val="ConsPlusNormal"/>
        <w:ind w:firstLine="540"/>
        <w:jc w:val="both"/>
      </w:pPr>
      <w:bookmarkStart w:id="2" w:name="Par129"/>
      <w:bookmarkEnd w:id="2"/>
      <w: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7F6303" w:rsidRDefault="007F6303" w:rsidP="00411A13">
      <w:pPr>
        <w:pStyle w:val="ConsPlusNormal"/>
        <w:ind w:firstLine="540"/>
        <w:jc w:val="both"/>
      </w:pPr>
      <w:bookmarkStart w:id="3" w:name="Par131"/>
      <w:bookmarkEnd w:id="3"/>
      <w: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7F6303" w:rsidRDefault="007F6303" w:rsidP="00F60F3E">
      <w:pPr>
        <w:pStyle w:val="ConsPlusNormal"/>
        <w:jc w:val="both"/>
      </w:pPr>
      <w:r>
        <w:t xml:space="preserve"> </w:t>
      </w:r>
      <w:r>
        <w:tab/>
        <w:t xml:space="preserve">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F6303" w:rsidRDefault="007F6303" w:rsidP="00411A13">
      <w:pPr>
        <w:pStyle w:val="ConsPlusNormal"/>
        <w:ind w:firstLine="54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F6303" w:rsidRDefault="007F6303" w:rsidP="00411A13">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6303" w:rsidRDefault="007F6303" w:rsidP="00F60F3E">
      <w:pPr>
        <w:pStyle w:val="ConsPlusNormal"/>
        <w:ind w:firstLine="540"/>
        <w:jc w:val="both"/>
      </w:pPr>
      <w:r>
        <w:t xml:space="preserve">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F6303" w:rsidRDefault="007F6303" w:rsidP="00411A13">
      <w:pPr>
        <w:pStyle w:val="ConsPlusNormal"/>
        <w:ind w:firstLine="540"/>
        <w:jc w:val="both"/>
      </w:pPr>
      <w:r>
        <w:t xml:space="preserve"> Победителем аукциона признается участник аукциона, предложивший наибольшую цену за право на заключение договора.</w:t>
      </w:r>
    </w:p>
    <w:p w:rsidR="007F6303" w:rsidRDefault="007F6303" w:rsidP="00411A13">
      <w:pPr>
        <w:pStyle w:val="ConsPlusNormal"/>
        <w:ind w:firstLine="540"/>
        <w:jc w:val="both"/>
      </w:pPr>
      <w: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F6303" w:rsidRDefault="007F6303" w:rsidP="00411A13">
      <w:pPr>
        <w:pStyle w:val="ConsPlusNormal"/>
        <w:ind w:firstLine="540"/>
        <w:jc w:val="both"/>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F6303" w:rsidRDefault="007F6303" w:rsidP="00F60F3E">
      <w:pPr>
        <w:pStyle w:val="ConsPlusNormal"/>
        <w:ind w:firstLine="540"/>
        <w:jc w:val="both"/>
      </w:pPr>
      <w:r>
        <w:t xml:space="preserve"> </w:t>
      </w:r>
      <w:bookmarkStart w:id="4" w:name="Par142"/>
      <w:bookmarkEnd w:id="4"/>
      <w:r>
        <w:t xml:space="preserve">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F6303" w:rsidRDefault="007F6303" w:rsidP="00F60F3E">
      <w:pPr>
        <w:pStyle w:val="ConsPlusNormal"/>
        <w:ind w:firstLine="540"/>
        <w:jc w:val="both"/>
      </w:pPr>
      <w:r>
        <w:t xml:space="preserve">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7" w:history="1">
        <w:r w:rsidRPr="00103DF2">
          <w:rPr>
            <w:color w:val="000000"/>
          </w:rPr>
          <w:t>пункте 1 части 27</w:t>
        </w:r>
      </w:hyperlink>
      <w:r>
        <w:rPr>
          <w:color w:val="000000"/>
        </w:rPr>
        <w:t xml:space="preserve">   статьи 46. </w:t>
      </w:r>
      <w:r w:rsidRPr="00103DF2">
        <w:rPr>
          <w:color w:val="000000"/>
        </w:rPr>
        <w:t>3 Г</w:t>
      </w:r>
      <w:r>
        <w:t xml:space="preserve">радостроительного кодекса РФ, ранее чем через десять дней со дня размещения информации о результатах аукциона на официальном </w:t>
      </w:r>
      <w:hyperlink r:id="rId5" w:history="1">
        <w:r>
          <w:rPr>
            <w:color w:val="0000FF"/>
          </w:rPr>
          <w:t>сайте</w:t>
        </w:r>
      </w:hyperlink>
      <w:r>
        <w:t xml:space="preserve"> в сети "Интернет".</w:t>
      </w:r>
    </w:p>
    <w:p w:rsidR="007F6303" w:rsidRDefault="007F6303" w:rsidP="00411A13">
      <w:pPr>
        <w:pStyle w:val="ConsPlusNormal"/>
        <w:ind w:firstLine="540"/>
        <w:jc w:val="both"/>
      </w:pPr>
      <w:r>
        <w:t xml:space="preserve">Аукцион признается несостоявшимся в случаях, предусмотренных </w:t>
      </w:r>
      <w:hyperlink w:anchor="Par127" w:history="1">
        <w:r w:rsidRPr="00103DF2">
          <w:rPr>
            <w:color w:val="000000"/>
          </w:rPr>
          <w:t>частями 17.1</w:t>
        </w:r>
      </w:hyperlink>
      <w:r w:rsidRPr="00103DF2">
        <w:rPr>
          <w:color w:val="000000"/>
        </w:rPr>
        <w:t xml:space="preserve"> и </w:t>
      </w:r>
      <w:hyperlink w:anchor="Par131" w:history="1">
        <w:r w:rsidRPr="00103DF2">
          <w:rPr>
            <w:color w:val="000000"/>
          </w:rPr>
          <w:t>17.3</w:t>
        </w:r>
      </w:hyperlink>
      <w:r w:rsidRPr="00103DF2">
        <w:rPr>
          <w:color w:val="000000"/>
        </w:rPr>
        <w:t xml:space="preserve"> </w:t>
      </w:r>
      <w:r>
        <w:t xml:space="preserve"> статьи</w:t>
      </w:r>
      <w:r w:rsidRPr="00F60F3E">
        <w:t xml:space="preserve"> </w:t>
      </w:r>
      <w:r>
        <w:t xml:space="preserve">  46. 3 Градостроительного кодекса РФ, а также в случаях, если:</w:t>
      </w:r>
    </w:p>
    <w:p w:rsidR="007F6303" w:rsidRDefault="007F6303" w:rsidP="00411A13">
      <w:pPr>
        <w:pStyle w:val="ConsPlusNormal"/>
        <w:jc w:val="both"/>
      </w:pPr>
      <w:r>
        <w:t xml:space="preserve"> </w:t>
      </w:r>
    </w:p>
    <w:p w:rsidR="007F6303" w:rsidRDefault="007F6303" w:rsidP="00411A13">
      <w:pPr>
        <w:pStyle w:val="ConsPlusNormal"/>
        <w:ind w:firstLine="540"/>
        <w:jc w:val="both"/>
      </w:pPr>
      <w:bookmarkStart w:id="5" w:name="Par147"/>
      <w:bookmarkEnd w:id="5"/>
      <w:r>
        <w:t>- в аукционе участвовали менее двух участников;</w:t>
      </w:r>
    </w:p>
    <w:p w:rsidR="007F6303" w:rsidRDefault="007F6303" w:rsidP="00411A13">
      <w:pPr>
        <w:pStyle w:val="ConsPlusNormal"/>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F6303" w:rsidRDefault="007F6303" w:rsidP="00F60F3E">
      <w:pPr>
        <w:pStyle w:val="ConsPlusNormal"/>
        <w:ind w:firstLine="540"/>
        <w:jc w:val="both"/>
      </w:pPr>
      <w:bookmarkStart w:id="6" w:name="Par149"/>
      <w:bookmarkEnd w:id="6"/>
      <w:r>
        <w:t xml:space="preserve"> В случае, если аукцион признан не состоявшимся по причине, указанной в </w:t>
      </w:r>
      <w:hyperlink w:anchor="Par147" w:history="1">
        <w:r w:rsidRPr="00103DF2">
          <w:rPr>
            <w:color w:val="000000"/>
          </w:rPr>
          <w:t>пункте 1 части 27</w:t>
        </w:r>
      </w:hyperlink>
      <w:r w:rsidRPr="00103DF2">
        <w:rPr>
          <w:color w:val="000000"/>
        </w:rPr>
        <w:t xml:space="preserve">  ста</w:t>
      </w:r>
      <w:r>
        <w:t>тьи 46,3 Градостроительного кодекса РФ,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F6303" w:rsidRDefault="007F6303" w:rsidP="00F60F3E">
      <w:pPr>
        <w:pStyle w:val="ConsPlusNormal"/>
        <w:ind w:firstLine="540"/>
        <w:jc w:val="both"/>
      </w:pPr>
      <w:r>
        <w:t xml:space="preserve">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F6303" w:rsidRDefault="007F6303" w:rsidP="00411A13">
      <w:pPr>
        <w:pStyle w:val="ConsPlusNormal"/>
        <w:ind w:firstLine="540"/>
        <w:jc w:val="both"/>
      </w:pPr>
      <w:r>
        <w:t xml:space="preserve">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Pr="0099358F" w:rsidRDefault="007F6303" w:rsidP="0099358F">
      <w:pPr>
        <w:spacing w:after="0" w:line="240" w:lineRule="auto"/>
        <w:jc w:val="right"/>
        <w:rPr>
          <w:rFonts w:ascii="Times New Roman" w:hAnsi="Times New Roman"/>
          <w:i/>
          <w:sz w:val="24"/>
          <w:szCs w:val="24"/>
        </w:rPr>
      </w:pPr>
      <w:r w:rsidRPr="0099358F">
        <w:rPr>
          <w:rFonts w:ascii="Times New Roman" w:hAnsi="Times New Roman"/>
          <w:i/>
          <w:sz w:val="24"/>
          <w:szCs w:val="24"/>
        </w:rPr>
        <w:t>Форма заявки</w:t>
      </w: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tbl>
      <w:tblPr>
        <w:tblW w:w="0" w:type="auto"/>
        <w:tblLook w:val="00A0"/>
      </w:tblPr>
      <w:tblGrid>
        <w:gridCol w:w="3936"/>
        <w:gridCol w:w="5635"/>
      </w:tblGrid>
      <w:tr w:rsidR="007F6303" w:rsidRPr="00B7217E" w:rsidTr="006B021D">
        <w:tc>
          <w:tcPr>
            <w:tcW w:w="3936" w:type="dxa"/>
          </w:tcPr>
          <w:p w:rsidR="007F6303" w:rsidRPr="00B7217E" w:rsidRDefault="007F6303" w:rsidP="006B021D">
            <w:pPr>
              <w:spacing w:after="0" w:line="240" w:lineRule="auto"/>
              <w:rPr>
                <w:rFonts w:ascii="Times New Roman" w:hAnsi="Times New Roman"/>
                <w:sz w:val="24"/>
                <w:szCs w:val="24"/>
              </w:rPr>
            </w:pPr>
            <w:r w:rsidRPr="00B7217E">
              <w:rPr>
                <w:rFonts w:ascii="Times New Roman" w:hAnsi="Times New Roman"/>
                <w:sz w:val="24"/>
                <w:szCs w:val="24"/>
              </w:rPr>
              <w:t xml:space="preserve">          </w:t>
            </w:r>
            <w:r w:rsidRPr="00B7217E">
              <w:rPr>
                <w:rFonts w:ascii="Times New Roman" w:hAnsi="Times New Roman"/>
                <w:sz w:val="24"/>
                <w:szCs w:val="24"/>
                <w:u w:val="single"/>
              </w:rPr>
              <w:t>Организатору аукциона:</w:t>
            </w:r>
            <w:r w:rsidRPr="00B7217E">
              <w:rPr>
                <w:rFonts w:ascii="Times New Roman" w:hAnsi="Times New Roman"/>
                <w:sz w:val="24"/>
                <w:szCs w:val="24"/>
              </w:rPr>
              <w:t xml:space="preserve">                                                </w:t>
            </w:r>
          </w:p>
          <w:p w:rsidR="007F6303" w:rsidRPr="00B7217E" w:rsidRDefault="007F6303" w:rsidP="006B021D">
            <w:pPr>
              <w:spacing w:after="0" w:line="240" w:lineRule="auto"/>
              <w:rPr>
                <w:rFonts w:ascii="Times New Roman" w:hAnsi="Times New Roman"/>
                <w:sz w:val="24"/>
                <w:szCs w:val="24"/>
              </w:rPr>
            </w:pPr>
          </w:p>
        </w:tc>
        <w:tc>
          <w:tcPr>
            <w:tcW w:w="5635" w:type="dxa"/>
          </w:tcPr>
          <w:p w:rsidR="007F6303" w:rsidRPr="00B7217E" w:rsidRDefault="007F6303"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В администрацию городского поселения</w:t>
            </w:r>
          </w:p>
          <w:p w:rsidR="007F6303" w:rsidRPr="00B7217E" w:rsidRDefault="007F6303"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город Киржач Киржачского района</w:t>
            </w:r>
          </w:p>
          <w:p w:rsidR="007F6303" w:rsidRPr="00B7217E" w:rsidRDefault="007F6303"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Владимирской области</w:t>
            </w:r>
          </w:p>
        </w:tc>
      </w:tr>
    </w:tbl>
    <w:p w:rsidR="007F6303" w:rsidRPr="00E653C0" w:rsidRDefault="007F6303" w:rsidP="0099358F">
      <w:pPr>
        <w:rPr>
          <w:rFonts w:ascii="Times New Roman" w:hAnsi="Times New Roman"/>
          <w:sz w:val="24"/>
          <w:szCs w:val="24"/>
        </w:rPr>
      </w:pPr>
    </w:p>
    <w:p w:rsidR="007F6303" w:rsidRPr="00E653C0" w:rsidRDefault="007F6303" w:rsidP="0099358F">
      <w:pPr>
        <w:jc w:val="center"/>
        <w:rPr>
          <w:rFonts w:ascii="Times New Roman" w:hAnsi="Times New Roman"/>
          <w:sz w:val="24"/>
          <w:szCs w:val="24"/>
        </w:rPr>
      </w:pPr>
    </w:p>
    <w:p w:rsidR="007F6303" w:rsidRPr="00E653C0" w:rsidRDefault="007F6303" w:rsidP="0099358F">
      <w:pPr>
        <w:jc w:val="center"/>
        <w:rPr>
          <w:rFonts w:ascii="Times New Roman" w:hAnsi="Times New Roman"/>
          <w:sz w:val="24"/>
          <w:szCs w:val="24"/>
        </w:rPr>
      </w:pPr>
    </w:p>
    <w:p w:rsidR="007F6303" w:rsidRPr="00E653C0" w:rsidRDefault="007F6303" w:rsidP="0099358F">
      <w:pPr>
        <w:pStyle w:val="Heading1"/>
      </w:pPr>
      <w:r w:rsidRPr="00E653C0">
        <w:t xml:space="preserve">ЗАЯВКА  НА  УЧАСТИЕ  В  АУКЦИОНЕ   </w:t>
      </w:r>
    </w:p>
    <w:p w:rsidR="007F6303" w:rsidRPr="00E653C0" w:rsidRDefault="007F6303" w:rsidP="0099358F">
      <w:pPr>
        <w:rPr>
          <w:rFonts w:ascii="Times New Roman" w:hAnsi="Times New Roman"/>
          <w:sz w:val="24"/>
          <w:szCs w:val="24"/>
        </w:rPr>
      </w:pPr>
    </w:p>
    <w:p w:rsidR="007F6303" w:rsidRPr="00E653C0" w:rsidRDefault="007F6303" w:rsidP="0099358F">
      <w:pPr>
        <w:rPr>
          <w:rFonts w:ascii="Times New Roman" w:hAnsi="Times New Roman"/>
          <w:sz w:val="24"/>
          <w:szCs w:val="24"/>
          <w:u w:val="single"/>
        </w:rPr>
      </w:pPr>
      <w:r w:rsidRPr="00E653C0">
        <w:rPr>
          <w:rFonts w:ascii="Times New Roman" w:hAnsi="Times New Roman"/>
          <w:sz w:val="24"/>
          <w:szCs w:val="24"/>
        </w:rPr>
        <w:t>«____»____________201_ г.</w:t>
      </w:r>
      <w:r w:rsidRPr="00E653C0">
        <w:rPr>
          <w:rFonts w:ascii="Times New Roman" w:hAnsi="Times New Roman"/>
          <w:sz w:val="24"/>
          <w:szCs w:val="24"/>
          <w:u w:val="single"/>
        </w:rPr>
        <w:t xml:space="preserve"> </w:t>
      </w:r>
    </w:p>
    <w:p w:rsidR="007F6303" w:rsidRPr="00E653C0" w:rsidRDefault="007F6303" w:rsidP="0099358F">
      <w:pPr>
        <w:rPr>
          <w:rFonts w:ascii="Times New Roman" w:hAnsi="Times New Roman"/>
          <w:sz w:val="24"/>
          <w:szCs w:val="24"/>
          <w:u w:val="single"/>
        </w:rPr>
      </w:pPr>
    </w:p>
    <w:p w:rsidR="007F6303" w:rsidRPr="00E653C0" w:rsidRDefault="007F6303" w:rsidP="0099358F">
      <w:pPr>
        <w:rPr>
          <w:rFonts w:ascii="Times New Roman" w:hAnsi="Times New Roman"/>
          <w:b/>
          <w:sz w:val="24"/>
          <w:szCs w:val="24"/>
          <w:u w:val="single"/>
        </w:rPr>
      </w:pPr>
      <w:r w:rsidRPr="00E653C0">
        <w:rPr>
          <w:rFonts w:ascii="Times New Roman" w:hAnsi="Times New Roman"/>
          <w:b/>
          <w:sz w:val="24"/>
          <w:szCs w:val="24"/>
          <w:u w:val="single"/>
        </w:rPr>
        <w:t>_____________________________________________________________________________</w:t>
      </w:r>
    </w:p>
    <w:p w:rsidR="007F6303" w:rsidRPr="00E653C0" w:rsidRDefault="007F6303" w:rsidP="0099358F">
      <w:pPr>
        <w:jc w:val="center"/>
        <w:rPr>
          <w:rFonts w:ascii="Times New Roman" w:hAnsi="Times New Roman"/>
          <w:sz w:val="24"/>
          <w:szCs w:val="24"/>
        </w:rPr>
      </w:pPr>
      <w:r w:rsidRPr="00E653C0">
        <w:rPr>
          <w:rFonts w:ascii="Times New Roman" w:hAnsi="Times New Roman"/>
          <w:sz w:val="24"/>
          <w:szCs w:val="24"/>
        </w:rPr>
        <w:t>(полное наименование юридического лица, подающего заявку)</w:t>
      </w:r>
    </w:p>
    <w:p w:rsidR="007F6303" w:rsidRPr="00E653C0" w:rsidRDefault="007F6303"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Претендент__________________________________________________</w:t>
      </w:r>
    </w:p>
    <w:p w:rsidR="007F6303" w:rsidRPr="00E653C0" w:rsidRDefault="007F6303" w:rsidP="0099358F">
      <w:pPr>
        <w:spacing w:after="0" w:line="240" w:lineRule="auto"/>
        <w:jc w:val="center"/>
        <w:rPr>
          <w:rFonts w:ascii="Times New Roman" w:hAnsi="Times New Roman"/>
          <w:sz w:val="20"/>
          <w:szCs w:val="20"/>
        </w:rPr>
      </w:pPr>
      <w:r w:rsidRPr="00E653C0">
        <w:rPr>
          <w:rFonts w:ascii="Times New Roman" w:hAnsi="Times New Roman"/>
          <w:sz w:val="20"/>
          <w:szCs w:val="20"/>
        </w:rPr>
        <w:t xml:space="preserve">       </w:t>
      </w:r>
      <w:r w:rsidRPr="00E653C0">
        <w:rPr>
          <w:rFonts w:ascii="Times New Roman" w:hAnsi="Times New Roman"/>
          <w:sz w:val="20"/>
          <w:szCs w:val="20"/>
          <w:u w:val="single"/>
        </w:rPr>
        <w:t>(</w:t>
      </w:r>
      <w:r w:rsidRPr="00E653C0">
        <w:rPr>
          <w:rFonts w:ascii="Times New Roman" w:hAnsi="Times New Roman"/>
          <w:sz w:val="20"/>
          <w:szCs w:val="20"/>
        </w:rPr>
        <w:t>фамилия, имя, отчество и паспортные данные физического лица, подающего  заявку)</w:t>
      </w:r>
    </w:p>
    <w:p w:rsidR="007F6303" w:rsidRPr="00E653C0" w:rsidRDefault="007F6303" w:rsidP="0099358F">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6303" w:rsidRPr="00E653C0" w:rsidRDefault="007F6303"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7F6303" w:rsidRPr="00E653C0" w:rsidRDefault="007F6303"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 в лице ___________________________________________</w:t>
      </w:r>
    </w:p>
    <w:p w:rsidR="007F6303" w:rsidRPr="00E653C0" w:rsidRDefault="007F6303" w:rsidP="0099358F">
      <w:pPr>
        <w:spacing w:after="0" w:line="240" w:lineRule="auto"/>
        <w:jc w:val="center"/>
        <w:rPr>
          <w:rFonts w:ascii="Times New Roman" w:hAnsi="Times New Roman"/>
          <w:sz w:val="20"/>
          <w:szCs w:val="20"/>
        </w:rPr>
      </w:pPr>
      <w:r w:rsidRPr="00E653C0">
        <w:rPr>
          <w:rFonts w:ascii="Times New Roman" w:hAnsi="Times New Roman"/>
          <w:sz w:val="24"/>
          <w:szCs w:val="24"/>
        </w:rPr>
        <w:t xml:space="preserve">             </w:t>
      </w:r>
      <w:r w:rsidRPr="00E653C0">
        <w:rPr>
          <w:rFonts w:ascii="Times New Roman" w:hAnsi="Times New Roman"/>
          <w:sz w:val="20"/>
          <w:szCs w:val="20"/>
        </w:rPr>
        <w:t>(фамилия, имя, отчество)</w:t>
      </w:r>
    </w:p>
    <w:p w:rsidR="007F6303" w:rsidRPr="00E653C0" w:rsidRDefault="007F6303" w:rsidP="0099358F">
      <w:pPr>
        <w:spacing w:after="0" w:line="240" w:lineRule="auto"/>
        <w:jc w:val="center"/>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7F6303" w:rsidRPr="00E653C0" w:rsidRDefault="007F6303" w:rsidP="0099358F">
      <w:pPr>
        <w:spacing w:after="0" w:line="240" w:lineRule="auto"/>
        <w:jc w:val="center"/>
        <w:rPr>
          <w:rFonts w:ascii="Times New Roman" w:hAnsi="Times New Roman"/>
          <w:sz w:val="20"/>
          <w:szCs w:val="20"/>
        </w:rPr>
      </w:pPr>
      <w:r w:rsidRPr="00E653C0">
        <w:rPr>
          <w:rFonts w:ascii="Times New Roman" w:hAnsi="Times New Roman"/>
          <w:sz w:val="20"/>
          <w:szCs w:val="20"/>
        </w:rPr>
        <w:t>должность)</w:t>
      </w:r>
    </w:p>
    <w:p w:rsidR="007F6303" w:rsidRPr="00E653C0" w:rsidRDefault="007F6303" w:rsidP="0099358F">
      <w:pPr>
        <w:jc w:val="both"/>
        <w:rPr>
          <w:rFonts w:ascii="Times New Roman" w:hAnsi="Times New Roman"/>
          <w:sz w:val="24"/>
          <w:szCs w:val="24"/>
        </w:rPr>
      </w:pPr>
      <w:r w:rsidRPr="00E653C0">
        <w:rPr>
          <w:rFonts w:ascii="Times New Roman" w:hAnsi="Times New Roman"/>
          <w:sz w:val="24"/>
          <w:szCs w:val="24"/>
        </w:rPr>
        <w:t>действующего на основании_____________________________________________________</w:t>
      </w:r>
    </w:p>
    <w:p w:rsidR="007F6303" w:rsidRPr="00E653C0" w:rsidRDefault="007F6303"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7F6303" w:rsidRPr="00E653C0" w:rsidRDefault="007F6303" w:rsidP="0099358F">
      <w:pPr>
        <w:jc w:val="both"/>
        <w:rPr>
          <w:rFonts w:ascii="Times New Roman" w:hAnsi="Times New Roman"/>
          <w:sz w:val="24"/>
          <w:szCs w:val="24"/>
        </w:rPr>
      </w:pPr>
      <w:r w:rsidRPr="00E653C0">
        <w:rPr>
          <w:rFonts w:ascii="Times New Roman" w:hAnsi="Times New Roman"/>
          <w:sz w:val="24"/>
          <w:szCs w:val="24"/>
        </w:rPr>
        <w:t>принимая р</w:t>
      </w:r>
      <w:r>
        <w:rPr>
          <w:rFonts w:ascii="Times New Roman" w:hAnsi="Times New Roman"/>
          <w:sz w:val="24"/>
          <w:szCs w:val="24"/>
        </w:rPr>
        <w:t>ешение об участии в аукционе на заключение договора  о развитии застроенной территории по адресу:</w:t>
      </w:r>
    </w:p>
    <w:p w:rsidR="007F6303" w:rsidRPr="00E653C0" w:rsidRDefault="007F6303" w:rsidP="0099358F">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7F6303" w:rsidRPr="00E653C0" w:rsidRDefault="007F6303" w:rsidP="0099358F">
      <w:pPr>
        <w:spacing w:after="0" w:line="240" w:lineRule="auto"/>
        <w:jc w:val="center"/>
        <w:rPr>
          <w:rFonts w:ascii="Times New Roman" w:hAnsi="Times New Roman"/>
          <w:sz w:val="24"/>
          <w:szCs w:val="24"/>
        </w:rPr>
      </w:pPr>
      <w:r w:rsidRPr="00E653C0">
        <w:rPr>
          <w:rFonts w:ascii="Times New Roman" w:hAnsi="Times New Roman"/>
          <w:sz w:val="24"/>
          <w:szCs w:val="24"/>
        </w:rPr>
        <w:t>( основные характеристики и местонахождение)</w:t>
      </w:r>
    </w:p>
    <w:p w:rsidR="007F6303" w:rsidRPr="00E653C0" w:rsidRDefault="007F6303" w:rsidP="0099358F">
      <w:pPr>
        <w:pStyle w:val="BodyText"/>
      </w:pPr>
      <w:r w:rsidRPr="00E653C0">
        <w:t>обязуюсь:</w:t>
      </w:r>
    </w:p>
    <w:p w:rsidR="007F6303" w:rsidRPr="0099358F" w:rsidRDefault="007F6303" w:rsidP="0099358F">
      <w:pPr>
        <w:pStyle w:val="BodyText"/>
        <w:rPr>
          <w:rFonts w:ascii="Times New Roman" w:hAnsi="Times New Roman"/>
          <w:sz w:val="24"/>
          <w:szCs w:val="24"/>
        </w:rPr>
      </w:pPr>
      <w:r w:rsidRPr="0099358F">
        <w:rPr>
          <w:rFonts w:ascii="Times New Roman" w:hAnsi="Times New Roman"/>
          <w:sz w:val="24"/>
          <w:szCs w:val="24"/>
        </w:rPr>
        <w:t>1) соблюдать условия аукциона, содержащиеся в извещении о проведении аукциона</w:t>
      </w:r>
    </w:p>
    <w:p w:rsidR="007F6303" w:rsidRPr="0099358F" w:rsidRDefault="007F6303" w:rsidP="0099358F">
      <w:pPr>
        <w:pStyle w:val="BodyText"/>
        <w:rPr>
          <w:rFonts w:ascii="Times New Roman" w:hAnsi="Times New Roman"/>
          <w:sz w:val="24"/>
          <w:szCs w:val="24"/>
        </w:rPr>
      </w:pPr>
      <w:r w:rsidRPr="0099358F">
        <w:rPr>
          <w:rFonts w:ascii="Times New Roman" w:hAnsi="Times New Roman"/>
          <w:sz w:val="24"/>
          <w:szCs w:val="24"/>
        </w:rPr>
        <w:t xml:space="preserve">  , опубликованном  на    официальном сайте Российской Федерации в сети «Интернет» </w:t>
      </w:r>
      <w:r w:rsidRPr="00103DF2">
        <w:rPr>
          <w:rFonts w:ascii="Times New Roman" w:hAnsi="Times New Roman"/>
          <w:color w:val="000000"/>
          <w:sz w:val="24"/>
          <w:szCs w:val="24"/>
        </w:rPr>
        <w:t>(</w:t>
      </w:r>
      <w:hyperlink r:id="rId6" w:history="1">
        <w:r w:rsidRPr="00103DF2">
          <w:rPr>
            <w:rStyle w:val="Hyperlink"/>
            <w:rFonts w:ascii="Times New Roman" w:hAnsi="Times New Roman"/>
            <w:color w:val="000000"/>
            <w:sz w:val="24"/>
            <w:szCs w:val="24"/>
            <w:lang w:val="en-US"/>
          </w:rPr>
          <w:t>www</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torgi</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gov</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ru</w:t>
        </w:r>
      </w:hyperlink>
      <w:r w:rsidRPr="00103DF2">
        <w:rPr>
          <w:rFonts w:ascii="Times New Roman" w:hAnsi="Times New Roman"/>
          <w:color w:val="000000"/>
          <w:sz w:val="24"/>
          <w:szCs w:val="24"/>
        </w:rPr>
        <w:t>)</w:t>
      </w:r>
      <w:r w:rsidRPr="0099358F">
        <w:rPr>
          <w:rFonts w:ascii="Times New Roman" w:hAnsi="Times New Roman"/>
          <w:sz w:val="24"/>
          <w:szCs w:val="24"/>
        </w:rPr>
        <w:t xml:space="preserve"> и газете «Красное знамя»</w:t>
      </w:r>
      <w:r>
        <w:rPr>
          <w:rFonts w:ascii="Times New Roman" w:hAnsi="Times New Roman"/>
          <w:sz w:val="24"/>
          <w:szCs w:val="24"/>
        </w:rPr>
        <w:t xml:space="preserve"> от ____________________________</w:t>
      </w:r>
      <w:r w:rsidRPr="0099358F">
        <w:rPr>
          <w:rFonts w:ascii="Times New Roman" w:hAnsi="Times New Roman"/>
          <w:sz w:val="24"/>
          <w:szCs w:val="24"/>
        </w:rPr>
        <w:t xml:space="preserve">.  </w:t>
      </w:r>
    </w:p>
    <w:p w:rsidR="007F6303" w:rsidRPr="0099358F" w:rsidRDefault="007F6303" w:rsidP="0099358F">
      <w:pPr>
        <w:pStyle w:val="BodyText"/>
        <w:rPr>
          <w:rFonts w:ascii="Times New Roman" w:hAnsi="Times New Roman"/>
          <w:sz w:val="24"/>
          <w:szCs w:val="24"/>
        </w:rPr>
      </w:pPr>
      <w:r w:rsidRPr="0099358F">
        <w:rPr>
          <w:rFonts w:ascii="Times New Roman" w:hAnsi="Times New Roman"/>
          <w:sz w:val="24"/>
          <w:szCs w:val="24"/>
        </w:rPr>
        <w:t xml:space="preserve">2) в случае признания победителем аукциона заключить с администрацией городского поселения город Киржач Киржачского района Владимирской области договор </w:t>
      </w:r>
      <w:r>
        <w:rPr>
          <w:rFonts w:ascii="Times New Roman" w:hAnsi="Times New Roman"/>
          <w:sz w:val="24"/>
          <w:szCs w:val="24"/>
        </w:rPr>
        <w:t xml:space="preserve"> о развитии застроенной территории</w:t>
      </w:r>
      <w:r w:rsidRPr="0099358F">
        <w:rPr>
          <w:rFonts w:ascii="Times New Roman" w:hAnsi="Times New Roman"/>
          <w:sz w:val="24"/>
          <w:szCs w:val="24"/>
        </w:rPr>
        <w:t xml:space="preserve"> в соответствии с законодательством Российской Федерации. </w:t>
      </w:r>
    </w:p>
    <w:p w:rsidR="007F6303" w:rsidRDefault="007F6303" w:rsidP="0099358F">
      <w:pPr>
        <w:jc w:val="center"/>
        <w:rPr>
          <w:rFonts w:ascii="Times New Roman" w:hAnsi="Times New Roman"/>
          <w:sz w:val="24"/>
          <w:szCs w:val="24"/>
        </w:rPr>
      </w:pPr>
    </w:p>
    <w:p w:rsidR="007F6303" w:rsidRPr="00E653C0" w:rsidRDefault="007F6303" w:rsidP="0099358F">
      <w:pPr>
        <w:jc w:val="center"/>
        <w:rPr>
          <w:rFonts w:ascii="Times New Roman" w:hAnsi="Times New Roman"/>
          <w:sz w:val="24"/>
          <w:szCs w:val="24"/>
        </w:rPr>
      </w:pPr>
    </w:p>
    <w:p w:rsidR="007F6303" w:rsidRPr="0099358F" w:rsidRDefault="007F6303" w:rsidP="0099358F">
      <w:pPr>
        <w:spacing w:after="0"/>
        <w:jc w:val="center"/>
        <w:rPr>
          <w:rFonts w:ascii="Times New Roman" w:hAnsi="Times New Roman"/>
          <w:sz w:val="24"/>
          <w:szCs w:val="24"/>
        </w:rPr>
      </w:pPr>
      <w:r w:rsidRPr="0099358F">
        <w:rPr>
          <w:rFonts w:ascii="Times New Roman" w:hAnsi="Times New Roman"/>
          <w:sz w:val="24"/>
          <w:szCs w:val="24"/>
        </w:rPr>
        <w:t>Адрес и банковские реквизиты Претендента:</w:t>
      </w:r>
    </w:p>
    <w:p w:rsidR="007F6303" w:rsidRPr="0099358F" w:rsidRDefault="007F6303"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303" w:rsidRPr="0099358F" w:rsidRDefault="007F6303" w:rsidP="0099358F">
      <w:pPr>
        <w:pStyle w:val="BodyText"/>
        <w:spacing w:after="0"/>
        <w:rPr>
          <w:rFonts w:ascii="Times New Roman" w:hAnsi="Times New Roman"/>
        </w:rPr>
      </w:pPr>
      <w:r w:rsidRPr="0099358F">
        <w:rPr>
          <w:rFonts w:ascii="Times New Roman" w:hAnsi="Times New Roman"/>
        </w:rPr>
        <w:t>Контактный телефон: __________________________________________________________</w:t>
      </w:r>
    </w:p>
    <w:p w:rsidR="007F6303" w:rsidRPr="0099358F" w:rsidRDefault="007F6303" w:rsidP="0099358F">
      <w:pPr>
        <w:spacing w:after="0"/>
        <w:rPr>
          <w:rFonts w:ascii="Times New Roman" w:hAnsi="Times New Roman"/>
          <w:sz w:val="24"/>
          <w:szCs w:val="24"/>
        </w:rPr>
      </w:pPr>
    </w:p>
    <w:p w:rsidR="007F6303" w:rsidRPr="0099358F" w:rsidRDefault="007F6303" w:rsidP="0099358F">
      <w:pPr>
        <w:spacing w:after="0"/>
        <w:rPr>
          <w:rFonts w:ascii="Times New Roman" w:hAnsi="Times New Roman"/>
          <w:sz w:val="24"/>
          <w:szCs w:val="24"/>
        </w:rPr>
      </w:pPr>
      <w:r w:rsidRPr="0099358F">
        <w:rPr>
          <w:rFonts w:ascii="Times New Roman" w:hAnsi="Times New Roman"/>
          <w:sz w:val="24"/>
          <w:szCs w:val="24"/>
        </w:rPr>
        <w:t>Опись:</w:t>
      </w:r>
    </w:p>
    <w:p w:rsidR="007F6303" w:rsidRPr="0099358F" w:rsidRDefault="007F6303" w:rsidP="0099358F">
      <w:pPr>
        <w:spacing w:after="0"/>
        <w:rPr>
          <w:rFonts w:ascii="Times New Roman" w:hAnsi="Times New Roman"/>
          <w:sz w:val="24"/>
          <w:szCs w:val="24"/>
        </w:rPr>
      </w:pPr>
    </w:p>
    <w:p w:rsidR="007F6303" w:rsidRPr="0099358F" w:rsidRDefault="007F6303"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303" w:rsidRPr="0099358F" w:rsidRDefault="007F6303" w:rsidP="0099358F">
      <w:pPr>
        <w:spacing w:after="0"/>
        <w:jc w:val="center"/>
        <w:rPr>
          <w:rFonts w:ascii="Times New Roman" w:hAnsi="Times New Roman"/>
          <w:sz w:val="24"/>
          <w:szCs w:val="24"/>
        </w:rPr>
      </w:pPr>
      <w:r w:rsidRPr="0099358F">
        <w:rPr>
          <w:rFonts w:ascii="Times New Roman" w:hAnsi="Times New Roman"/>
          <w:sz w:val="24"/>
          <w:szCs w:val="24"/>
        </w:rPr>
        <w:t>Подпись Претендента (его полномочного представителя)</w:t>
      </w:r>
      <w:r w:rsidRPr="0099358F">
        <w:rPr>
          <w:rFonts w:ascii="Times New Roman" w:hAnsi="Times New Roman"/>
          <w:sz w:val="24"/>
          <w:szCs w:val="24"/>
        </w:rPr>
        <w:tab/>
      </w:r>
    </w:p>
    <w:p w:rsidR="007F6303" w:rsidRPr="0099358F" w:rsidRDefault="007F6303"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7F6303" w:rsidRPr="0099358F" w:rsidRDefault="007F6303" w:rsidP="0099358F">
      <w:pPr>
        <w:spacing w:after="0"/>
        <w:jc w:val="center"/>
        <w:rPr>
          <w:rFonts w:ascii="Times New Roman" w:hAnsi="Times New Roman"/>
          <w:sz w:val="24"/>
          <w:szCs w:val="24"/>
        </w:rPr>
      </w:pPr>
    </w:p>
    <w:p w:rsidR="007F6303" w:rsidRPr="0099358F" w:rsidRDefault="007F6303" w:rsidP="0099358F">
      <w:pPr>
        <w:pStyle w:val="BodyText"/>
        <w:spacing w:after="0"/>
        <w:rPr>
          <w:rFonts w:ascii="Times New Roman" w:hAnsi="Times New Roman"/>
        </w:rPr>
      </w:pPr>
      <w:r w:rsidRPr="0099358F">
        <w:rPr>
          <w:rFonts w:ascii="Times New Roman" w:hAnsi="Times New Roman"/>
        </w:rPr>
        <w:t>М.П. «______»____________201_  г.</w:t>
      </w:r>
    </w:p>
    <w:p w:rsidR="007F6303" w:rsidRPr="0099358F" w:rsidRDefault="007F6303" w:rsidP="0099358F">
      <w:pPr>
        <w:pStyle w:val="BodyText"/>
        <w:spacing w:after="0"/>
        <w:rPr>
          <w:rFonts w:ascii="Times New Roman" w:hAnsi="Times New Roman"/>
        </w:rPr>
      </w:pPr>
    </w:p>
    <w:p w:rsidR="007F6303" w:rsidRPr="0099358F" w:rsidRDefault="007F6303" w:rsidP="0099358F">
      <w:pPr>
        <w:spacing w:after="0"/>
        <w:jc w:val="both"/>
        <w:rPr>
          <w:rFonts w:ascii="Times New Roman" w:hAnsi="Times New Roman"/>
          <w:sz w:val="24"/>
          <w:szCs w:val="24"/>
        </w:rPr>
      </w:pPr>
      <w:r w:rsidRPr="0099358F">
        <w:rPr>
          <w:rFonts w:ascii="Times New Roman" w:hAnsi="Times New Roman"/>
          <w:sz w:val="24"/>
          <w:szCs w:val="24"/>
        </w:rPr>
        <w:t xml:space="preserve">           Заявка принята Организатором аукциона:</w:t>
      </w:r>
    </w:p>
    <w:p w:rsidR="007F6303" w:rsidRPr="0099358F" w:rsidRDefault="007F6303" w:rsidP="0099358F">
      <w:pPr>
        <w:spacing w:after="0"/>
        <w:jc w:val="both"/>
        <w:rPr>
          <w:rFonts w:ascii="Times New Roman" w:hAnsi="Times New Roman"/>
          <w:sz w:val="24"/>
          <w:szCs w:val="24"/>
        </w:rPr>
      </w:pPr>
    </w:p>
    <w:p w:rsidR="007F6303" w:rsidRPr="0099358F" w:rsidRDefault="007F6303" w:rsidP="0099358F">
      <w:pPr>
        <w:spacing w:after="0"/>
        <w:jc w:val="both"/>
        <w:rPr>
          <w:rFonts w:ascii="Times New Roman" w:hAnsi="Times New Roman"/>
          <w:sz w:val="24"/>
          <w:szCs w:val="24"/>
        </w:rPr>
      </w:pPr>
      <w:r w:rsidRPr="0099358F">
        <w:rPr>
          <w:rFonts w:ascii="Times New Roman" w:hAnsi="Times New Roman"/>
          <w:sz w:val="24"/>
          <w:szCs w:val="24"/>
        </w:rPr>
        <w:t>Час._______мин.________        «_______»________________201_  г.          №_______</w:t>
      </w:r>
    </w:p>
    <w:p w:rsidR="007F6303" w:rsidRPr="0099358F" w:rsidRDefault="007F6303" w:rsidP="0099358F">
      <w:pPr>
        <w:spacing w:after="0"/>
        <w:jc w:val="both"/>
        <w:rPr>
          <w:rFonts w:ascii="Times New Roman" w:hAnsi="Times New Roman"/>
          <w:sz w:val="24"/>
          <w:szCs w:val="24"/>
        </w:rPr>
      </w:pPr>
    </w:p>
    <w:p w:rsidR="007F6303" w:rsidRPr="0099358F" w:rsidRDefault="007F6303" w:rsidP="0099358F">
      <w:pPr>
        <w:spacing w:after="0"/>
        <w:jc w:val="both"/>
        <w:rPr>
          <w:rFonts w:ascii="Times New Roman" w:hAnsi="Times New Roman"/>
          <w:sz w:val="24"/>
          <w:szCs w:val="24"/>
        </w:rPr>
      </w:pPr>
      <w:r w:rsidRPr="0099358F">
        <w:rPr>
          <w:rFonts w:ascii="Times New Roman" w:hAnsi="Times New Roman"/>
          <w:sz w:val="24"/>
          <w:szCs w:val="24"/>
        </w:rPr>
        <w:t>Подпись уполномоченного лица Организатора аукциона:</w:t>
      </w:r>
    </w:p>
    <w:p w:rsidR="007F6303" w:rsidRPr="0099358F" w:rsidRDefault="007F6303" w:rsidP="0099358F">
      <w:pPr>
        <w:spacing w:after="0"/>
        <w:jc w:val="both"/>
        <w:rPr>
          <w:rFonts w:ascii="Times New Roman" w:hAnsi="Times New Roman"/>
          <w:sz w:val="24"/>
          <w:szCs w:val="24"/>
        </w:rPr>
      </w:pPr>
    </w:p>
    <w:p w:rsidR="007F6303" w:rsidRPr="0099358F" w:rsidRDefault="007F6303"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7F6303" w:rsidRPr="0099358F" w:rsidRDefault="007F6303" w:rsidP="0099358F">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Pr="00BA062F" w:rsidRDefault="007F6303" w:rsidP="00BA062F">
      <w:pPr>
        <w:tabs>
          <w:tab w:val="left" w:pos="6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sz w:val="16"/>
          <w:szCs w:val="16"/>
        </w:rPr>
      </w:pPr>
      <w:r w:rsidRPr="00BA062F">
        <w:rPr>
          <w:sz w:val="16"/>
          <w:szCs w:val="16"/>
        </w:rPr>
        <w:t>Примечание:  Заявка на участие в аукционе оформляется на русском языке   которая удостоверяется подписью участник</w:t>
      </w:r>
      <w:r>
        <w:rPr>
          <w:sz w:val="16"/>
          <w:szCs w:val="16"/>
        </w:rPr>
        <w:t xml:space="preserve">а аукциона, и представляется   </w:t>
      </w:r>
      <w:r w:rsidRPr="00BA062F">
        <w:rPr>
          <w:sz w:val="16"/>
          <w:szCs w:val="16"/>
        </w:rPr>
        <w:t xml:space="preserve"> организатору аукциона в     порядке, установленном в извещении о проведении  аукциона</w:t>
      </w: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rPr>
          <w:rFonts w:ascii="Times New Roman" w:hAnsi="Times New Roman"/>
          <w:sz w:val="24"/>
          <w:szCs w:val="24"/>
        </w:rPr>
      </w:pPr>
    </w:p>
    <w:p w:rsidR="007F6303" w:rsidRDefault="007F6303" w:rsidP="002A4DA7">
      <w:pPr>
        <w:spacing w:after="0" w:line="240" w:lineRule="auto"/>
        <w:jc w:val="both"/>
      </w:pPr>
    </w:p>
    <w:p w:rsidR="007F6303" w:rsidRDefault="007F6303" w:rsidP="002F4583"/>
    <w:p w:rsidR="007F6303" w:rsidRPr="0099358F" w:rsidRDefault="007F6303" w:rsidP="0099358F">
      <w:pPr>
        <w:pStyle w:val="NormalWeb"/>
        <w:spacing w:before="0" w:beforeAutospacing="0" w:after="0" w:afterAutospacing="0"/>
        <w:jc w:val="center"/>
        <w:rPr>
          <w:b/>
          <w:bCs/>
        </w:rPr>
      </w:pPr>
      <w:r w:rsidRPr="0099358F">
        <w:rPr>
          <w:b/>
          <w:bCs/>
        </w:rPr>
        <w:t>Договор</w:t>
      </w:r>
    </w:p>
    <w:p w:rsidR="007F6303" w:rsidRPr="0099358F" w:rsidRDefault="007F6303" w:rsidP="0099358F">
      <w:pPr>
        <w:pStyle w:val="NormalWeb"/>
        <w:spacing w:before="0" w:beforeAutospacing="0" w:after="0" w:afterAutospacing="0"/>
        <w:jc w:val="center"/>
      </w:pPr>
      <w:r w:rsidRPr="0099358F">
        <w:rPr>
          <w:b/>
          <w:bCs/>
        </w:rPr>
        <w:t xml:space="preserve"> о развитии застроенной территории по адресу: г. Киржач, ул. Ленинградская, д.73</w:t>
      </w:r>
    </w:p>
    <w:p w:rsidR="007F6303" w:rsidRPr="0099358F" w:rsidRDefault="007F6303" w:rsidP="0099358F">
      <w:pPr>
        <w:pStyle w:val="NormalWeb"/>
        <w:spacing w:before="0" w:beforeAutospacing="0" w:after="0" w:afterAutospacing="0"/>
        <w:jc w:val="center"/>
      </w:pPr>
      <w:r w:rsidRPr="0099358F">
        <w:t>(проект)</w:t>
      </w:r>
    </w:p>
    <w:p w:rsidR="007F6303" w:rsidRPr="0099358F" w:rsidRDefault="007F6303" w:rsidP="0099358F">
      <w:pPr>
        <w:pStyle w:val="NormalWeb"/>
        <w:spacing w:before="0" w:beforeAutospacing="0" w:after="0" w:afterAutospacing="0"/>
      </w:pPr>
      <w:r w:rsidRPr="0099358F">
        <w:t xml:space="preserve">г. Киржач                                                                   «___» _______________ </w:t>
      </w:r>
      <w:smartTag w:uri="urn:schemas-microsoft-com:office:smarttags" w:element="metricconverter">
        <w:smartTagPr>
          <w:attr w:name="ProductID" w:val="2016 г"/>
        </w:smartTagPr>
        <w:r w:rsidRPr="0099358F">
          <w:t>2016 г</w:t>
        </w:r>
      </w:smartTag>
    </w:p>
    <w:p w:rsidR="007F6303" w:rsidRPr="0099358F" w:rsidRDefault="007F6303" w:rsidP="0099358F">
      <w:pPr>
        <w:pStyle w:val="NormalWeb"/>
        <w:spacing w:before="0" w:beforeAutospacing="0" w:after="0" w:afterAutospacing="0"/>
        <w:jc w:val="center"/>
      </w:pPr>
    </w:p>
    <w:p w:rsidR="007F6303" w:rsidRDefault="007F6303" w:rsidP="0099358F">
      <w:pPr>
        <w:pStyle w:val="NormalWeb"/>
        <w:spacing w:after="0" w:afterAutospacing="0"/>
        <w:jc w:val="center"/>
      </w:pPr>
    </w:p>
    <w:p w:rsidR="007F6303" w:rsidRPr="0099358F" w:rsidRDefault="007F6303" w:rsidP="0099358F">
      <w:pPr>
        <w:pStyle w:val="western"/>
        <w:spacing w:before="0" w:beforeAutospacing="0" w:after="0" w:afterAutospacing="0"/>
        <w:ind w:left="-540" w:firstLine="720"/>
        <w:jc w:val="both"/>
      </w:pPr>
      <w:r w:rsidRPr="0099358F">
        <w:t>Администрация  городского поселения г. Киржач, именуемая в дальнейшем «Администрация», в лице  главы городского поселения г. Киржач Скороспеловой Надежды Владимировны действующей на основании Устава и___________________________________________________________________________________, именуемое в дальнейшем «Застройщик», в лице _____________________________________________________________________________________</w:t>
      </w:r>
    </w:p>
    <w:p w:rsidR="007F6303" w:rsidRPr="0099358F" w:rsidRDefault="007F6303" w:rsidP="0099358F">
      <w:pPr>
        <w:pStyle w:val="NormalWeb"/>
        <w:spacing w:before="0" w:beforeAutospacing="0" w:after="0" w:afterAutospacing="0"/>
        <w:ind w:left="-540" w:firstLine="720"/>
        <w:jc w:val="both"/>
      </w:pPr>
      <w:r w:rsidRPr="0099358F">
        <w:t xml:space="preserve">действующего на основании __________________________________________, совместно по тексту настоящего договора именуемые «Стороны», а по отдельности «Сторона», в соответствии со статьей 46.3 Градостроительного кодекса Российской Федерации на основании Протокола   о результатах аукциона  от  «____ » ____________  </w:t>
      </w:r>
      <w:smartTag w:uri="urn:schemas-microsoft-com:office:smarttags" w:element="metricconverter">
        <w:smartTagPr>
          <w:attr w:name="ProductID" w:val="2016 г"/>
        </w:smartTagPr>
        <w:r w:rsidRPr="0099358F">
          <w:t>2016 г</w:t>
        </w:r>
      </w:smartTag>
      <w:r w:rsidRPr="0099358F">
        <w:t>., заключили настоящий договор о развитии застроенной территории (далее – Договор) на следующих условиях.</w:t>
      </w:r>
    </w:p>
    <w:p w:rsidR="007F6303" w:rsidRPr="0099358F" w:rsidRDefault="007F6303" w:rsidP="0099358F">
      <w:pPr>
        <w:pStyle w:val="NormalWeb"/>
        <w:spacing w:after="0" w:afterAutospacing="0"/>
        <w:ind w:left="-540" w:firstLine="720"/>
        <w:jc w:val="center"/>
      </w:pPr>
      <w:r w:rsidRPr="0099358F">
        <w:rPr>
          <w:b/>
          <w:bCs/>
        </w:rPr>
        <w:t>1. ПРЕДМЕТ ДОГОВОРА</w:t>
      </w:r>
    </w:p>
    <w:p w:rsidR="007F6303" w:rsidRPr="0099358F" w:rsidRDefault="007F6303" w:rsidP="0099358F">
      <w:pPr>
        <w:pStyle w:val="NormalWeb"/>
        <w:spacing w:after="0" w:afterAutospacing="0"/>
        <w:ind w:left="-540" w:firstLine="720"/>
        <w:jc w:val="both"/>
      </w:pPr>
      <w:r w:rsidRPr="0099358F">
        <w:t>1.1. По настоящему договору Застройщик обязуется в установленные Договором сроки своими силами и за свой счет и (или) с привлечением других лиц и (или) средств других лиц выполнить обязательства по развитию застроенной территории  по адресу: г. Киржач, ул. Ленинградская, д.73 площадью 2706 кв.м (далее – застроенная территория),   а Администрация обязуется создать условия, необходимые для выполнения Застройщиком обязательств по настоящему Договору.</w:t>
      </w:r>
    </w:p>
    <w:p w:rsidR="007F6303" w:rsidRPr="0099358F" w:rsidRDefault="007F6303" w:rsidP="0099358F">
      <w:pPr>
        <w:pStyle w:val="NormalWeb"/>
        <w:spacing w:before="0" w:beforeAutospacing="0" w:after="0" w:afterAutospacing="0"/>
        <w:ind w:left="-540" w:firstLine="720"/>
        <w:jc w:val="both"/>
      </w:pPr>
      <w:r w:rsidRPr="0099358F">
        <w:t>1.2. Перечень адресов зданий, строений, сооружений, подлежащих сносу, реконструкции, расположенных на территории, подлежащей развитию:</w:t>
      </w:r>
    </w:p>
    <w:p w:rsidR="007F6303" w:rsidRPr="0099358F" w:rsidRDefault="007F6303" w:rsidP="0099358F">
      <w:pPr>
        <w:pStyle w:val="NormalWeb"/>
        <w:spacing w:before="0" w:beforeAutospacing="0" w:after="0" w:afterAutospacing="0"/>
        <w:ind w:left="-540" w:firstLine="720"/>
        <w:jc w:val="both"/>
      </w:pPr>
      <w:r w:rsidRPr="0099358F">
        <w:t>-  Многоквартирный жилой дом по адресу: г. Киржач, ул. Ленинградская, д.73 подлежит сносу.</w:t>
      </w:r>
    </w:p>
    <w:p w:rsidR="007F6303" w:rsidRPr="0099358F" w:rsidRDefault="007F6303" w:rsidP="0099358F">
      <w:pPr>
        <w:pStyle w:val="NormalWeb"/>
        <w:spacing w:before="0" w:beforeAutospacing="0" w:after="0" w:afterAutospacing="0"/>
        <w:ind w:left="-540" w:firstLine="720"/>
        <w:jc w:val="both"/>
      </w:pPr>
      <w:r w:rsidRPr="0099358F">
        <w:t>1.3. Предоставление Застройщику для строительства в границах застроенной территории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без проведения торгов в соответствии с земельным законодательством Российской Федерации.</w:t>
      </w:r>
    </w:p>
    <w:p w:rsidR="007F6303" w:rsidRPr="0099358F" w:rsidRDefault="007F6303" w:rsidP="00BA062F">
      <w:pPr>
        <w:pStyle w:val="NormalWeb"/>
        <w:spacing w:before="0" w:beforeAutospacing="0" w:after="0" w:afterAutospacing="0"/>
        <w:ind w:left="-540" w:firstLine="720"/>
        <w:jc w:val="both"/>
      </w:pPr>
      <w:r w:rsidRPr="0099358F">
        <w:t>1.4. Приобретение Застройщиком прав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осуществляется в соответствии с гражданским и земельным законодательством Российской Федерации.</w:t>
      </w:r>
    </w:p>
    <w:p w:rsidR="007F6303" w:rsidRPr="0099358F" w:rsidRDefault="007F6303" w:rsidP="00BA062F">
      <w:pPr>
        <w:pStyle w:val="NormalWeb"/>
        <w:spacing w:after="0" w:afterAutospacing="0"/>
        <w:ind w:left="-540" w:firstLine="720"/>
        <w:jc w:val="center"/>
      </w:pPr>
      <w:r w:rsidRPr="0099358F">
        <w:rPr>
          <w:b/>
          <w:bCs/>
        </w:rPr>
        <w:t>2. ЦЕНА ПРАВА НА ЗАКЛЮЧЕНИЕ ДОГОВОРА</w:t>
      </w:r>
    </w:p>
    <w:p w:rsidR="007F6303" w:rsidRPr="0099358F" w:rsidRDefault="007F6303" w:rsidP="0099358F">
      <w:pPr>
        <w:pStyle w:val="NormalWeb"/>
        <w:spacing w:before="0" w:beforeAutospacing="0" w:after="0" w:afterAutospacing="0"/>
        <w:ind w:left="-540" w:firstLine="720"/>
        <w:jc w:val="both"/>
      </w:pPr>
      <w:r w:rsidRPr="0099358F">
        <w:rPr>
          <w:color w:val="000000"/>
        </w:rPr>
        <w:t>2.1. Цена права на заключение Договора составляет _________________ (______________________________________) рублей ____ копеек.</w:t>
      </w:r>
    </w:p>
    <w:p w:rsidR="007F6303" w:rsidRPr="0099358F" w:rsidRDefault="007F6303" w:rsidP="0099358F">
      <w:pPr>
        <w:pStyle w:val="NormalWeb"/>
        <w:spacing w:before="0" w:beforeAutospacing="0" w:after="0" w:afterAutospacing="0"/>
        <w:ind w:left="-540" w:firstLine="720"/>
      </w:pPr>
      <w:r w:rsidRPr="0099358F">
        <w:t>2.2. Оплата цены права на заключение настоящего Договора осуществляется Застройщиком в следующем порядке:</w:t>
      </w:r>
    </w:p>
    <w:p w:rsidR="007F6303" w:rsidRPr="0099358F" w:rsidRDefault="007F6303" w:rsidP="0099358F">
      <w:pPr>
        <w:pStyle w:val="NormalWeb"/>
        <w:spacing w:before="0" w:beforeAutospacing="0" w:after="0" w:afterAutospacing="0"/>
        <w:ind w:firstLine="720"/>
      </w:pPr>
      <w:r w:rsidRPr="0099358F">
        <w:t xml:space="preserve">2.2.1. Первоначальный платеж составляет  </w:t>
      </w:r>
      <w:r w:rsidRPr="0099358F">
        <w:rPr>
          <w:b/>
          <w:color w:val="FF0000"/>
        </w:rPr>
        <w:t xml:space="preserve"> </w:t>
      </w:r>
      <w:r w:rsidRPr="00227B36">
        <w:rPr>
          <w:color w:val="000000"/>
        </w:rPr>
        <w:t>565 000(пятьсот шестьдесят пять</w:t>
      </w:r>
      <w:r w:rsidRPr="0099358F">
        <w:rPr>
          <w:b/>
          <w:color w:val="000000"/>
        </w:rPr>
        <w:t xml:space="preserve"> </w:t>
      </w:r>
      <w:r w:rsidRPr="00227B36">
        <w:rPr>
          <w:color w:val="000000"/>
        </w:rPr>
        <w:t>тысяч)</w:t>
      </w:r>
      <w:r w:rsidRPr="0099358F">
        <w:rPr>
          <w:b/>
          <w:color w:val="FF0000"/>
        </w:rPr>
        <w:t xml:space="preserve"> </w:t>
      </w:r>
      <w:r w:rsidRPr="0099358F">
        <w:t>рублей, включает в себя сумму внесенного задатка на участие в аукционе на право заключения настоящего Договора.</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2.2.2. Оставшийся платеж производится в течение 30 (тридцати) банковских дней с даты подписания настоящего Договора путем перечисления Застройщиком денежных средств по следующим реквизитам:</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 xml:space="preserve"> Администрация муниципального образования городское поселение город Киржач Киржачского района Владимирской области:</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601021 Владимирская область,</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город Киржач, микрорайон Красный Октябрь,</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улица Пушкина, д.8б</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ИНН 3316012470,</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КПП 331601001,</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Расчетный счет № 4010181080 00 00 01 00 02 в отделении Владимир г. Владимир</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БИК 041708001</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Лицевой счет 04283006450 УФК по Владимирской области (ОФК 09, Администрация МО городское поселение г. Киржач Владимирской области)</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ОГРН 1063316000868</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КБК  903 111 09045130000120</w:t>
      </w:r>
    </w:p>
    <w:p w:rsidR="007F6303" w:rsidRPr="0099358F" w:rsidRDefault="007F6303" w:rsidP="00BA062F">
      <w:pPr>
        <w:spacing w:after="0"/>
        <w:jc w:val="both"/>
        <w:rPr>
          <w:rFonts w:ascii="Times New Roman" w:hAnsi="Times New Roman"/>
          <w:sz w:val="24"/>
          <w:szCs w:val="24"/>
        </w:rPr>
      </w:pPr>
      <w:r w:rsidRPr="0099358F">
        <w:rPr>
          <w:rFonts w:ascii="Times New Roman" w:hAnsi="Times New Roman"/>
          <w:sz w:val="24"/>
          <w:szCs w:val="24"/>
        </w:rPr>
        <w:t xml:space="preserve"> </w:t>
      </w:r>
    </w:p>
    <w:p w:rsidR="007F6303" w:rsidRPr="0099358F" w:rsidRDefault="007F6303" w:rsidP="00BA062F">
      <w:pPr>
        <w:pStyle w:val="NormalWeb"/>
        <w:spacing w:before="0" w:beforeAutospacing="0" w:after="0" w:afterAutospacing="0"/>
        <w:ind w:firstLine="720"/>
      </w:pPr>
      <w:r w:rsidRPr="0099358F">
        <w:t>2.3. Днем исполнения обязательств по оплате цены права заключения Договора считается дата зачисления денежных средств на счет Администрации.</w:t>
      </w:r>
    </w:p>
    <w:p w:rsidR="007F6303" w:rsidRPr="0099358F" w:rsidRDefault="007F6303" w:rsidP="00BA062F">
      <w:pPr>
        <w:pStyle w:val="NormalWeb"/>
        <w:spacing w:before="0" w:beforeAutospacing="0" w:after="0" w:afterAutospacing="0"/>
        <w:ind w:firstLine="720"/>
        <w:jc w:val="center"/>
      </w:pPr>
    </w:p>
    <w:p w:rsidR="007F6303" w:rsidRPr="0099358F" w:rsidRDefault="007F6303" w:rsidP="0099358F">
      <w:pPr>
        <w:pStyle w:val="NormalWeb"/>
        <w:spacing w:before="0" w:beforeAutospacing="0" w:after="0" w:afterAutospacing="0"/>
        <w:ind w:firstLine="720"/>
        <w:jc w:val="center"/>
      </w:pPr>
      <w:r w:rsidRPr="0099358F">
        <w:rPr>
          <w:b/>
          <w:bCs/>
        </w:rPr>
        <w:t>3. ПРАВА И ОБЯЗАННОСТИ СТОРОН</w:t>
      </w:r>
    </w:p>
    <w:p w:rsidR="007F6303" w:rsidRPr="0099358F" w:rsidRDefault="007F6303" w:rsidP="0099358F">
      <w:pPr>
        <w:pStyle w:val="NormalWeb"/>
        <w:spacing w:before="0" w:beforeAutospacing="0" w:after="0" w:afterAutospacing="0"/>
        <w:ind w:firstLine="720"/>
        <w:jc w:val="both"/>
      </w:pPr>
      <w:r w:rsidRPr="0099358F">
        <w:rPr>
          <w:b/>
          <w:bCs/>
        </w:rPr>
        <w:t>3.1. Застройщик обязан:</w:t>
      </w:r>
    </w:p>
    <w:p w:rsidR="007F6303" w:rsidRPr="0099358F" w:rsidRDefault="007F6303" w:rsidP="0099358F">
      <w:pPr>
        <w:pStyle w:val="NormalWeb"/>
        <w:spacing w:before="0" w:beforeAutospacing="0" w:after="0" w:afterAutospacing="0"/>
        <w:ind w:left="-540" w:firstLine="720"/>
        <w:jc w:val="both"/>
      </w:pPr>
      <w:bookmarkStart w:id="7" w:name="Par109"/>
      <w:bookmarkEnd w:id="7"/>
      <w:r w:rsidRPr="0099358F">
        <w:t xml:space="preserve">3.1.1. Подготовить (разработать и направить на утверждение) проект планировки застроенной территории, включая проект межевания застроенной территории (далее - проект планировки застроенной территории) в соответствии с градостроительными регламентами,   </w:t>
      </w:r>
      <w:hyperlink r:id="rId7" w:tgtFrame="_top" w:history="1">
        <w:r w:rsidRPr="0099358F">
          <w:rPr>
            <w:rStyle w:val="Hyperlink"/>
            <w:color w:val="000000"/>
          </w:rPr>
          <w:t>Правилами</w:t>
        </w:r>
      </w:hyperlink>
      <w:r w:rsidRPr="0099358F">
        <w:t xml:space="preserve"> землепользования и застройки муниципального образования  городского поселения г. Киржач, утвержденными решением Совета народных депутатов  городского поселения г. Киржач от 30.11.2015 № 4/57, </w:t>
      </w:r>
      <w:r w:rsidRPr="0099358F">
        <w:rPr>
          <w:b/>
          <w:color w:val="FF0000"/>
        </w:rPr>
        <w:t xml:space="preserve"> </w:t>
      </w:r>
      <w:r w:rsidRPr="0099358F">
        <w:rPr>
          <w:color w:val="000000"/>
        </w:rPr>
        <w:t>постановлением Губернатора Владимирской области от 13.01.2014 № 17 «Об утверждении областных нормативов градостроительного проектирования «Планировка и застройка городских округов и поселений Владимирской области»,</w:t>
      </w:r>
      <w:r w:rsidRPr="0099358F">
        <w:rPr>
          <w:b/>
          <w:color w:val="FF0000"/>
        </w:rPr>
        <w:t xml:space="preserve">  </w:t>
      </w:r>
      <w:r w:rsidRPr="0099358F">
        <w:t xml:space="preserve"> иными правовыми актами в области градостроительной деятельности. </w:t>
      </w:r>
    </w:p>
    <w:p w:rsidR="007F6303" w:rsidRPr="0099358F" w:rsidRDefault="007F6303" w:rsidP="0099358F">
      <w:pPr>
        <w:pStyle w:val="NormalWeb"/>
        <w:spacing w:before="0" w:beforeAutospacing="0" w:after="0" w:afterAutospacing="0"/>
        <w:ind w:left="-540" w:firstLine="720"/>
        <w:jc w:val="both"/>
      </w:pPr>
      <w:r w:rsidRPr="0099358F">
        <w:t>Срок исполнения – 6 (шесть) месяцев со дня подписания Договора.</w:t>
      </w:r>
    </w:p>
    <w:p w:rsidR="007F6303" w:rsidRPr="0099358F" w:rsidRDefault="007F6303" w:rsidP="0099358F">
      <w:pPr>
        <w:pStyle w:val="NormalWeb"/>
        <w:spacing w:before="0" w:beforeAutospacing="0" w:after="0" w:afterAutospacing="0"/>
        <w:ind w:left="-540" w:firstLine="720"/>
        <w:jc w:val="both"/>
      </w:pPr>
      <w:r w:rsidRPr="0099358F">
        <w:t>В случае выявления Администрацией при рассмотрении проекта планировки застроенной территории недостатков, в том числе несоответствия проекта планировки застроенной территории генеральному плану муниципального образования городское поселение г. Киржач, местным нормативам градостроительного проектирования, иным правовым актам в области градостроительной деятельности, Застройщик обязуется устранить выявленные недостатки в сроки, установленные в уведомлении Администрации об устранении замечаний. При этом предельный срок устранения всех замечаний Администрации не может превышать 1 (один) месяц с момента выявления указанных недостатков.</w:t>
      </w:r>
    </w:p>
    <w:p w:rsidR="007F6303" w:rsidRPr="0099358F" w:rsidRDefault="007F6303" w:rsidP="0099358F">
      <w:pPr>
        <w:pStyle w:val="NormalWeb"/>
        <w:spacing w:before="0" w:beforeAutospacing="0" w:after="0" w:afterAutospacing="0"/>
        <w:ind w:left="-540" w:firstLine="720"/>
        <w:jc w:val="both"/>
      </w:pPr>
      <w:r w:rsidRPr="0099358F">
        <w:t>3.1.2. Обеспечить формирование земельных участков, относящихся к территории общего пользования, в соответствии с утвержденным в установленном порядке проектом планировки застроенной территории, и передать их в публично-правовую собственность.</w:t>
      </w:r>
    </w:p>
    <w:p w:rsidR="007F6303" w:rsidRPr="0099358F" w:rsidRDefault="007F6303" w:rsidP="0099358F">
      <w:pPr>
        <w:pStyle w:val="NormalWeb"/>
        <w:spacing w:before="0" w:beforeAutospacing="0" w:after="0" w:afterAutospacing="0"/>
        <w:ind w:left="-540" w:firstLine="720"/>
        <w:jc w:val="both"/>
      </w:pPr>
      <w:r w:rsidRPr="0099358F">
        <w:t>Срок исполнении – по истечении 1(одного)   месяца с момента исполнения Застройщиком пункта 3.1.6. настоящего Договора.</w:t>
      </w:r>
    </w:p>
    <w:p w:rsidR="007F6303" w:rsidRPr="0099358F" w:rsidRDefault="007F6303" w:rsidP="0099358F">
      <w:pPr>
        <w:pStyle w:val="NormalWeb"/>
        <w:spacing w:before="0" w:beforeAutospacing="0" w:after="0" w:afterAutospacing="0"/>
        <w:ind w:left="-540" w:firstLine="720"/>
        <w:jc w:val="both"/>
      </w:pPr>
      <w:r w:rsidRPr="0099358F">
        <w:t xml:space="preserve">3.1.3. </w:t>
      </w:r>
      <w:r w:rsidRPr="0099358F">
        <w:rPr>
          <w:color w:val="FF0000"/>
        </w:rPr>
        <w:t xml:space="preserve"> </w:t>
      </w:r>
      <w:r w:rsidRPr="0099358F">
        <w:rPr>
          <w:color w:val="000000"/>
        </w:rPr>
        <w:t>Приоб</w:t>
      </w:r>
      <w:r w:rsidRPr="0099358F">
        <w:t xml:space="preserve">рести, а также передать в муниципальную собственность  4 (четыре)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а именно </w:t>
      </w:r>
    </w:p>
    <w:p w:rsidR="007F6303" w:rsidRPr="0099358F" w:rsidRDefault="007F6303" w:rsidP="0099358F">
      <w:pPr>
        <w:pStyle w:val="NormalWeb"/>
        <w:spacing w:before="0" w:beforeAutospacing="0" w:after="0" w:afterAutospacing="0"/>
        <w:ind w:left="-540" w:firstLine="720"/>
        <w:jc w:val="both"/>
      </w:pPr>
      <w:r w:rsidRPr="0099358F">
        <w:t>152,4 кв.м жилых помещений соответствующих площади расселенных жилых помещений:</w:t>
      </w:r>
    </w:p>
    <w:p w:rsidR="007F6303" w:rsidRPr="0099358F" w:rsidRDefault="007F6303" w:rsidP="0099358F">
      <w:pPr>
        <w:pStyle w:val="NormalWeb"/>
        <w:spacing w:before="0" w:beforeAutospacing="0" w:after="0" w:afterAutospacing="0"/>
        <w:ind w:left="-540" w:firstLine="720"/>
        <w:jc w:val="both"/>
      </w:pPr>
      <w:r w:rsidRPr="0099358F">
        <w:t xml:space="preserve">- жилое помещение общей площадью не менее </w:t>
      </w:r>
      <w:smartTag w:uri="urn:schemas-microsoft-com:office:smarttags" w:element="metricconverter">
        <w:smartTagPr>
          <w:attr w:name="ProductID" w:val="43,6 кв. м"/>
        </w:smartTagPr>
        <w:r w:rsidRPr="0099358F">
          <w:t>43,6 кв. м</w:t>
        </w:r>
      </w:smartTag>
      <w:r w:rsidRPr="0099358F">
        <w:t xml:space="preserve"> ;</w:t>
      </w:r>
    </w:p>
    <w:p w:rsidR="007F6303" w:rsidRPr="0099358F" w:rsidRDefault="007F6303" w:rsidP="0099358F">
      <w:pPr>
        <w:pStyle w:val="NormalWeb"/>
        <w:spacing w:before="0" w:beforeAutospacing="0" w:after="0" w:afterAutospacing="0"/>
        <w:ind w:left="-540" w:firstLine="720"/>
        <w:jc w:val="both"/>
      </w:pPr>
      <w:r w:rsidRPr="0099358F">
        <w:t xml:space="preserve"> -  жилое помещение общей площадью не менее </w:t>
      </w:r>
      <w:smartTag w:uri="urn:schemas-microsoft-com:office:smarttags" w:element="metricconverter">
        <w:smartTagPr>
          <w:attr w:name="ProductID" w:val="22,1 кв. м"/>
        </w:smartTagPr>
        <w:r w:rsidRPr="0099358F">
          <w:t>22,1 кв. м</w:t>
        </w:r>
      </w:smartTag>
      <w:r w:rsidRPr="0099358F">
        <w:t xml:space="preserve"> ;</w:t>
      </w:r>
    </w:p>
    <w:p w:rsidR="007F6303" w:rsidRPr="0099358F" w:rsidRDefault="007F6303" w:rsidP="0099358F">
      <w:pPr>
        <w:pStyle w:val="NormalWeb"/>
        <w:spacing w:before="0" w:beforeAutospacing="0" w:after="0" w:afterAutospacing="0"/>
        <w:ind w:left="-540" w:firstLine="720"/>
        <w:jc w:val="both"/>
      </w:pPr>
      <w:r w:rsidRPr="0099358F">
        <w:t xml:space="preserve">- жилое помещение общей площадью не менее </w:t>
      </w:r>
      <w:smartTag w:uri="urn:schemas-microsoft-com:office:smarttags" w:element="metricconverter">
        <w:smartTagPr>
          <w:attr w:name="ProductID" w:val="54,1 кв. м"/>
        </w:smartTagPr>
        <w:r w:rsidRPr="0099358F">
          <w:t>54,1 кв. м</w:t>
        </w:r>
      </w:smartTag>
      <w:r w:rsidRPr="0099358F">
        <w:t xml:space="preserve"> ;</w:t>
      </w:r>
    </w:p>
    <w:p w:rsidR="007F6303" w:rsidRPr="0099358F" w:rsidRDefault="007F6303" w:rsidP="0099358F">
      <w:pPr>
        <w:pStyle w:val="NormalWeb"/>
        <w:spacing w:before="0" w:beforeAutospacing="0" w:after="0" w:afterAutospacing="0"/>
        <w:ind w:left="-540" w:firstLine="720"/>
        <w:jc w:val="both"/>
      </w:pPr>
      <w:r w:rsidRPr="0099358F">
        <w:t xml:space="preserve">- жилое помещение общей площадью не менее </w:t>
      </w:r>
      <w:smartTag w:uri="urn:schemas-microsoft-com:office:smarttags" w:element="metricconverter">
        <w:smartTagPr>
          <w:attr w:name="ProductID" w:val="32,6 кв. м"/>
        </w:smartTagPr>
        <w:r w:rsidRPr="0099358F">
          <w:t>32,6 кв. м</w:t>
        </w:r>
      </w:smartTag>
      <w:r w:rsidRPr="0099358F">
        <w:t xml:space="preserve"> .</w:t>
      </w:r>
    </w:p>
    <w:p w:rsidR="007F6303" w:rsidRPr="0099358F" w:rsidRDefault="007F6303" w:rsidP="0099358F">
      <w:pPr>
        <w:pStyle w:val="NormalWeb"/>
        <w:spacing w:before="0" w:beforeAutospacing="0" w:after="0" w:afterAutospacing="0"/>
        <w:ind w:left="-540" w:firstLine="720"/>
        <w:jc w:val="both"/>
      </w:pPr>
      <w:r w:rsidRPr="0099358F">
        <w:t>Срок исполнения – не позднее 3 (трех) месяцев со дня подписания Договора.</w:t>
      </w:r>
    </w:p>
    <w:p w:rsidR="007F6303" w:rsidRPr="0099358F" w:rsidRDefault="007F6303" w:rsidP="0099358F">
      <w:pPr>
        <w:pStyle w:val="NormalWeb"/>
        <w:spacing w:before="0" w:beforeAutospacing="0" w:after="0" w:afterAutospacing="0"/>
        <w:ind w:left="-540" w:firstLine="720"/>
        <w:jc w:val="both"/>
      </w:pPr>
      <w:r w:rsidRPr="0099358F">
        <w:t>Приобретенные и передаваемые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должны отвечать требованиям, установленным жилищным законодательством Российской Федерации.</w:t>
      </w:r>
    </w:p>
    <w:p w:rsidR="007F6303" w:rsidRPr="0099358F" w:rsidRDefault="007F6303" w:rsidP="0099358F">
      <w:pPr>
        <w:pStyle w:val="NormalWeb"/>
        <w:spacing w:before="0" w:beforeAutospacing="0" w:after="0" w:afterAutospacing="0"/>
        <w:ind w:left="-540" w:firstLine="720"/>
        <w:jc w:val="both"/>
      </w:pPr>
      <w:r w:rsidRPr="0099358F">
        <w:t xml:space="preserve">3.1.4. Уплатить возмещение </w:t>
      </w:r>
      <w:r w:rsidRPr="0099358F">
        <w:rPr>
          <w:color w:val="000000"/>
        </w:rPr>
        <w:t>(в размере 770 000 (семьсот семьдесят тысяч) рублей)</w:t>
      </w:r>
      <w:r w:rsidRPr="0099358F">
        <w:t xml:space="preserve"> за изымаемые на основании решения Администрации, принятого в соответствии с жилищным законодательством Российской Федерации, жилые помещения в многоквартирных домах, расположенных на застроенной территории, в случае признания их аварийными и подлежащими сносу после принятия решения о развитии застроенной территории,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город Владимир, в случае, если таким собственникам были переданы жилые помещения в соответствии с пунктом 3.1.3 настоящего Договора.</w:t>
      </w:r>
    </w:p>
    <w:p w:rsidR="007F6303" w:rsidRPr="0099358F" w:rsidRDefault="007F6303" w:rsidP="0099358F">
      <w:pPr>
        <w:pStyle w:val="NormalWeb"/>
        <w:spacing w:before="0" w:beforeAutospacing="0" w:after="0" w:afterAutospacing="0"/>
        <w:ind w:left="-540" w:firstLine="720"/>
        <w:jc w:val="both"/>
      </w:pPr>
      <w:r w:rsidRPr="0099358F">
        <w:t xml:space="preserve">Срок исполнения - не позднее </w:t>
      </w:r>
      <w:r w:rsidRPr="0099358F">
        <w:rPr>
          <w:color w:val="000000"/>
        </w:rPr>
        <w:t>3 (трех)</w:t>
      </w:r>
      <w:r w:rsidRPr="0099358F">
        <w:t xml:space="preserve"> месяцев с момента заключения соглашения об изъятии недвижимости для муниципальных нужд либо с момента вступления в силу решения суда о принудительном изъятии земельного участка и расположенных на нем объектов недвижимого имущества для муниципальных нужд.</w:t>
      </w:r>
    </w:p>
    <w:p w:rsidR="007F6303" w:rsidRPr="0099358F" w:rsidRDefault="007F6303" w:rsidP="0099358F">
      <w:pPr>
        <w:pStyle w:val="NormalWeb"/>
        <w:spacing w:before="0" w:beforeAutospacing="0" w:after="0" w:afterAutospacing="0"/>
        <w:ind w:left="-540" w:firstLine="720"/>
        <w:jc w:val="both"/>
      </w:pPr>
      <w:bookmarkStart w:id="8" w:name="Par160"/>
      <w:bookmarkEnd w:id="8"/>
      <w:r w:rsidRPr="0099358F">
        <w:t>3.1.5. Приобрести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w:t>
      </w:r>
    </w:p>
    <w:p w:rsidR="007F6303" w:rsidRPr="0099358F" w:rsidRDefault="007F6303" w:rsidP="0099358F">
      <w:pPr>
        <w:pStyle w:val="NormalWeb"/>
        <w:spacing w:before="0" w:beforeAutospacing="0" w:after="0" w:afterAutospacing="0"/>
        <w:ind w:left="-540" w:firstLine="720"/>
        <w:jc w:val="both"/>
        <w:rPr>
          <w:color w:val="000000"/>
        </w:rPr>
      </w:pPr>
      <w:r w:rsidRPr="0099358F">
        <w:t xml:space="preserve">3.1.6. Осуществить строительство на застроенной территории в соответствии с утвержденным проектом планировки застроенной территории в срок не позднее </w:t>
      </w:r>
      <w:r w:rsidRPr="0099358F">
        <w:rPr>
          <w:color w:val="000000"/>
        </w:rPr>
        <w:t>38 (тридцати восьми) месяцев со дня утверждения проекта планировки застроенной территории.</w:t>
      </w:r>
    </w:p>
    <w:p w:rsidR="007F6303" w:rsidRPr="0099358F" w:rsidRDefault="007F6303" w:rsidP="0099358F">
      <w:pPr>
        <w:pStyle w:val="NormalWeb"/>
        <w:spacing w:before="0" w:beforeAutospacing="0" w:after="0" w:afterAutospacing="0"/>
        <w:ind w:left="-540" w:firstLine="720"/>
        <w:jc w:val="both"/>
        <w:rPr>
          <w:color w:val="000000"/>
        </w:rPr>
      </w:pPr>
      <w:r w:rsidRPr="0099358F">
        <w:t xml:space="preserve">3.1.7. Осуществить при необходимости в установленном порядке строительство и (или) реконструкцию объектов инженерной инфраструктуры, объектов коммунально-бытового назначения, предназначенных для обеспечения застроенной территории, в срок не позднее </w:t>
      </w:r>
      <w:r w:rsidRPr="0099358F">
        <w:rPr>
          <w:color w:val="000000"/>
        </w:rPr>
        <w:t>38 (тридцати восьми) месяцев со дня утверждения проекта планировки застроенной территории.</w:t>
      </w:r>
    </w:p>
    <w:p w:rsidR="007F6303" w:rsidRPr="0099358F" w:rsidRDefault="007F6303" w:rsidP="0099358F">
      <w:pPr>
        <w:pStyle w:val="NormalWeb"/>
        <w:spacing w:before="0" w:beforeAutospacing="0" w:after="0" w:afterAutospacing="0"/>
        <w:ind w:left="-540" w:firstLine="720"/>
        <w:jc w:val="both"/>
      </w:pPr>
      <w:r w:rsidRPr="0099358F">
        <w:t>3.1.8. Передать объекты инженерной инфраструктуры, объекты коммунально-бытового назначения (в случае их строительства и (или) реконструкции) в собственность муниципального образования  городское поселение г. Киржач с соответствующей технической документацией и кадастровыми паспортами, иными документами, подтверждающими факт их создания, а также необходимыми для государственной регистрации права муниципальной собственности на указанные объекты в течение 4 (четырех) месяцев с даты ввода в эксплуатацию указанных объектов (получения разрешения на ввод указанных объектов в эксплуатацию).</w:t>
      </w:r>
    </w:p>
    <w:p w:rsidR="007F6303" w:rsidRPr="0099358F" w:rsidRDefault="007F6303" w:rsidP="0099358F">
      <w:pPr>
        <w:pStyle w:val="NormalWeb"/>
        <w:spacing w:before="0" w:beforeAutospacing="0" w:after="0" w:afterAutospacing="0"/>
        <w:ind w:left="-540" w:firstLine="720"/>
        <w:jc w:val="both"/>
      </w:pPr>
      <w:r w:rsidRPr="0099358F">
        <w:t>3.1.9. Осуществить снос многоквартирного жилого дома по адресу: г. Киржач, ул. Ленинградская, д.73 и вывезти строительный мусор.    Срок исполнения – 1 (один) месяц со дня подписания Договора.</w:t>
      </w:r>
    </w:p>
    <w:p w:rsidR="007F6303" w:rsidRPr="0099358F" w:rsidRDefault="007F6303" w:rsidP="0099358F">
      <w:pPr>
        <w:pStyle w:val="NormalWeb"/>
        <w:spacing w:before="0" w:beforeAutospacing="0" w:after="0" w:afterAutospacing="0"/>
        <w:ind w:left="-540" w:firstLine="720"/>
        <w:jc w:val="both"/>
      </w:pPr>
    </w:p>
    <w:p w:rsidR="007F6303" w:rsidRPr="0099358F" w:rsidRDefault="007F6303" w:rsidP="0099358F">
      <w:pPr>
        <w:pStyle w:val="NormalWeb"/>
        <w:spacing w:before="0" w:beforeAutospacing="0" w:after="0" w:afterAutospacing="0"/>
        <w:ind w:left="-540" w:firstLine="720"/>
        <w:jc w:val="center"/>
      </w:pPr>
      <w:bookmarkStart w:id="9" w:name="Par111"/>
      <w:bookmarkEnd w:id="9"/>
      <w:r w:rsidRPr="0099358F">
        <w:rPr>
          <w:b/>
          <w:bCs/>
        </w:rPr>
        <w:t>3.2. Застройщик вправе:</w:t>
      </w:r>
    </w:p>
    <w:p w:rsidR="007F6303" w:rsidRPr="0099358F" w:rsidRDefault="007F6303" w:rsidP="0099358F">
      <w:pPr>
        <w:pStyle w:val="NormalWeb"/>
        <w:spacing w:before="0" w:beforeAutospacing="0" w:after="0" w:afterAutospacing="0"/>
        <w:ind w:left="-540" w:firstLine="720"/>
        <w:jc w:val="both"/>
      </w:pPr>
      <w:r w:rsidRPr="0099358F">
        <w:t>3.2.1. Выполнять свои обязательства за свой счет и (или) с привлечением других лиц и (или) средств других лиц.</w:t>
      </w:r>
    </w:p>
    <w:p w:rsidR="007F6303" w:rsidRPr="0099358F" w:rsidRDefault="007F6303" w:rsidP="0099358F">
      <w:pPr>
        <w:pStyle w:val="NormalWeb"/>
        <w:spacing w:before="0" w:beforeAutospacing="0" w:after="0" w:afterAutospacing="0"/>
        <w:ind w:left="-540" w:firstLine="720"/>
        <w:jc w:val="both"/>
      </w:pPr>
      <w:r w:rsidRPr="0099358F">
        <w:t xml:space="preserve">3.2.2. Приобретать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 и настоящим Договором. </w:t>
      </w:r>
    </w:p>
    <w:p w:rsidR="007F6303" w:rsidRPr="0099358F" w:rsidRDefault="007F6303" w:rsidP="0099358F">
      <w:pPr>
        <w:pStyle w:val="NormalWeb"/>
        <w:spacing w:before="0" w:beforeAutospacing="0" w:after="0" w:afterAutospacing="0"/>
        <w:ind w:left="-540" w:firstLine="720"/>
        <w:jc w:val="both"/>
        <w:rPr>
          <w:color w:val="000000"/>
        </w:rPr>
      </w:pPr>
      <w:r w:rsidRPr="0099358F">
        <w:t>3.2.3. Приобретать права на земельные участки в границах застроенной территории в соответствии с очередностью, определенной документацией по планировке территории, без проведения торгов в соответствии с земельным законодательством Российской Федерации.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r w:rsidRPr="0099358F">
        <w:rPr>
          <w:color w:val="000000"/>
        </w:rPr>
        <w:t>.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после исполнения Застройщиком в полном объеме обязательств, предусмотренных пунктами 3.1.1, 3.1.3, 3.1.4 настоящего Договора. До исполнения Застройщиком в полном объеме упомянутых обязательств указанный земельный участок предоставляется в аренду.</w:t>
      </w:r>
    </w:p>
    <w:p w:rsidR="007F6303" w:rsidRPr="0099358F" w:rsidRDefault="007F6303" w:rsidP="0099358F">
      <w:pPr>
        <w:pStyle w:val="NormalWeb"/>
        <w:spacing w:after="0" w:afterAutospacing="0"/>
        <w:ind w:left="-540" w:firstLine="720"/>
        <w:jc w:val="center"/>
      </w:pPr>
      <w:r w:rsidRPr="0099358F">
        <w:rPr>
          <w:b/>
          <w:bCs/>
        </w:rPr>
        <w:t>3.3. Администрация обязана:</w:t>
      </w:r>
    </w:p>
    <w:p w:rsidR="007F6303" w:rsidRPr="0099358F" w:rsidRDefault="007F6303" w:rsidP="0099358F">
      <w:pPr>
        <w:pStyle w:val="NormalWeb"/>
        <w:spacing w:before="0" w:beforeAutospacing="0" w:after="0" w:afterAutospacing="0"/>
        <w:ind w:left="-540" w:firstLine="720"/>
        <w:jc w:val="both"/>
      </w:pPr>
      <w:r w:rsidRPr="0099358F">
        <w:t>3.3.1. Рассмотреть представленный Застройщиком проект планировки застроенной территории в течение 1 (одного) месяца с даты поступления от Застройщика и при условии отсутствия замечаний принять решение о направлении проекта планировки застроенной территории для организации проведения публичных слушаний. При выявлении недостатков представленного проекта планировки территории Администрация направляет Застройщику перечень замечаний и сроков их устранения. При этом срок устранения всех замечаний Администрации к проекту планировки застроенной территории не может превышать 1 (один) месяц с момента выявления указанных недостатков.</w:t>
      </w:r>
    </w:p>
    <w:p w:rsidR="007F6303" w:rsidRPr="0099358F" w:rsidRDefault="007F6303" w:rsidP="0099358F">
      <w:pPr>
        <w:pStyle w:val="NormalWeb"/>
        <w:spacing w:before="0" w:beforeAutospacing="0" w:after="0" w:afterAutospacing="0"/>
        <w:ind w:left="-540" w:firstLine="720"/>
        <w:jc w:val="both"/>
      </w:pPr>
      <w:r w:rsidRPr="0099358F">
        <w:t xml:space="preserve">3.3.2. Организовать и провести в установленном порядке публичные слушания для рассмотрения проекта планировки застроенной территории в срок не позднее 2 (двух) месяцев с даты принятия решения о назначении публичных слушаний. </w:t>
      </w:r>
    </w:p>
    <w:p w:rsidR="007F6303" w:rsidRPr="0099358F" w:rsidRDefault="007F6303" w:rsidP="0099358F">
      <w:pPr>
        <w:pStyle w:val="NormalWeb"/>
        <w:spacing w:before="0" w:beforeAutospacing="0" w:after="0" w:afterAutospacing="0"/>
        <w:ind w:left="-540" w:firstLine="720"/>
        <w:jc w:val="both"/>
      </w:pPr>
      <w:r w:rsidRPr="0099358F">
        <w:t>3.3.3. Утвердить проект планировки застроенной территории не позднее чем через 30 (тридцать) дней со дня проведения публичных слушаний по представленному в полном объеме проекту планировки застроенной территории и опубликования их результатов.</w:t>
      </w:r>
    </w:p>
    <w:p w:rsidR="007F6303" w:rsidRPr="0099358F" w:rsidRDefault="007F6303" w:rsidP="0099358F">
      <w:pPr>
        <w:pStyle w:val="NormalWeb"/>
        <w:spacing w:before="0" w:beforeAutospacing="0" w:after="0" w:afterAutospacing="0"/>
        <w:ind w:left="-540" w:firstLine="720"/>
        <w:jc w:val="both"/>
      </w:pPr>
      <w:bookmarkStart w:id="10" w:name="_GoBack"/>
      <w:bookmarkEnd w:id="10"/>
      <w:r w:rsidRPr="0099358F">
        <w:t>3.3.4. После выполнения Застройщиком обязательств, предусмотренных пунктами 3.1.1, 3.1.3, 3.1.4 Договора, предоставить Застройщику без проведения торгов в соответствии с земельным законодательством Российской Федерации для строительства в границах застроенной территории земельный участок (земельные участки), который находится в муниципальной собственности, или государственная собственность на который не разграничена (если распоряжение таким земельным участком осуществляется органом местного самоуправления) и которые не предоставлены в пользование и (или) во владение гражданам и юридическим лицам, в течение 1 (одного) месяца со дня обращения Застройщика о предоставлении такого земельного участка (земельных участков).</w:t>
      </w:r>
    </w:p>
    <w:p w:rsidR="007F6303" w:rsidRPr="0099358F" w:rsidRDefault="007F6303" w:rsidP="0099358F">
      <w:pPr>
        <w:pStyle w:val="NormalWeb"/>
        <w:spacing w:after="0" w:afterAutospacing="0"/>
        <w:ind w:left="-540" w:firstLine="720"/>
        <w:jc w:val="center"/>
      </w:pPr>
      <w:r w:rsidRPr="0099358F">
        <w:rPr>
          <w:b/>
          <w:bCs/>
        </w:rPr>
        <w:t>3.4. Администрация вправе:</w:t>
      </w:r>
    </w:p>
    <w:p w:rsidR="007F6303" w:rsidRPr="0099358F" w:rsidRDefault="007F6303" w:rsidP="0099358F">
      <w:pPr>
        <w:pStyle w:val="NormalWeb"/>
        <w:spacing w:before="0" w:beforeAutospacing="0" w:after="0" w:afterAutospacing="0"/>
        <w:ind w:left="-540" w:firstLine="720"/>
        <w:jc w:val="both"/>
      </w:pPr>
      <w:r w:rsidRPr="0099358F">
        <w:t>3.4.1. Контролировать надлежащее выполнение Застройщиком условий Договора.</w:t>
      </w:r>
    </w:p>
    <w:p w:rsidR="007F6303" w:rsidRPr="0099358F" w:rsidRDefault="007F6303" w:rsidP="0099358F">
      <w:pPr>
        <w:pStyle w:val="NormalWeb"/>
        <w:spacing w:before="0" w:beforeAutospacing="0" w:after="0" w:afterAutospacing="0"/>
        <w:ind w:left="-540" w:firstLine="720"/>
        <w:jc w:val="both"/>
      </w:pPr>
      <w:r w:rsidRPr="0099358F">
        <w:t>3.4.2. Требовать получение у Застройщика информации и документов, необходимых для осуществления контроля за надлежащим исполнением Застройщиком обязательств по Договору.</w:t>
      </w:r>
    </w:p>
    <w:p w:rsidR="007F6303" w:rsidRPr="0099358F" w:rsidRDefault="007F6303" w:rsidP="0099358F">
      <w:pPr>
        <w:pStyle w:val="NormalWeb"/>
        <w:spacing w:before="0" w:beforeAutospacing="0" w:after="0" w:afterAutospacing="0"/>
        <w:ind w:left="-540" w:firstLine="720"/>
        <w:jc w:val="both"/>
      </w:pPr>
      <w:r w:rsidRPr="0099358F">
        <w:t>3.4.3. При выявлении недостатков представленного Застройщиком проекта планировки территории отклонить его и направить на доработку с перечнем замечаний и сроков их устранения в соответствии с пунктами 3.1.1 и 3.1.3 Договора.</w:t>
      </w:r>
    </w:p>
    <w:p w:rsidR="007F6303" w:rsidRPr="0099358F" w:rsidRDefault="007F6303" w:rsidP="0099358F">
      <w:pPr>
        <w:pStyle w:val="NormalWeb"/>
        <w:spacing w:before="0" w:beforeAutospacing="0" w:after="0" w:afterAutospacing="0"/>
        <w:ind w:left="-540" w:firstLine="720"/>
        <w:jc w:val="both"/>
      </w:pPr>
      <w:r w:rsidRPr="0099358F">
        <w:t>3.4.4. Инициировать внесение изменений и (или) дополнений в условия Договора.</w:t>
      </w:r>
    </w:p>
    <w:p w:rsidR="007F6303" w:rsidRPr="0099358F" w:rsidRDefault="007F6303" w:rsidP="0099358F">
      <w:pPr>
        <w:pStyle w:val="NormalWeb"/>
        <w:spacing w:before="0" w:beforeAutospacing="0" w:after="0" w:afterAutospacing="0"/>
        <w:ind w:left="-540" w:firstLine="720"/>
        <w:jc w:val="both"/>
      </w:pPr>
      <w:r w:rsidRPr="0099358F">
        <w:t>3.4.5. В одностороннем порядке отказаться от исполнения настоящего Договора в случаях, предусмотренных законодательством Российской Федерации и Договором.</w:t>
      </w:r>
    </w:p>
    <w:p w:rsidR="007F6303" w:rsidRPr="0099358F" w:rsidRDefault="007F6303" w:rsidP="0099358F">
      <w:pPr>
        <w:pStyle w:val="NormalWeb"/>
        <w:spacing w:after="0" w:afterAutospacing="0"/>
        <w:ind w:left="-540" w:firstLine="720"/>
        <w:jc w:val="both"/>
      </w:pPr>
      <w:r w:rsidRPr="0099358F">
        <w:rPr>
          <w:b/>
          <w:bCs/>
        </w:rPr>
        <w:t>4. СРОК ДЕЙСТВИЯ ДОГОВОРА. УСЛОВИЯ РАСТОРЖЕНИЯ ДОГОВОРА</w:t>
      </w:r>
    </w:p>
    <w:p w:rsidR="007F6303" w:rsidRPr="0099358F" w:rsidRDefault="007F6303" w:rsidP="0099358F">
      <w:pPr>
        <w:pStyle w:val="NormalWeb"/>
        <w:spacing w:before="0" w:beforeAutospacing="0" w:after="0" w:afterAutospacing="0"/>
        <w:ind w:left="-540" w:firstLine="720"/>
        <w:jc w:val="both"/>
      </w:pPr>
      <w:r w:rsidRPr="0099358F">
        <w:t>4.1. Настоящий Договор вступает в силу со дня его подписания Сторонами и действует в течение 4 (четырех) лет с момента вступления его в силу.</w:t>
      </w:r>
    </w:p>
    <w:p w:rsidR="007F6303" w:rsidRPr="0099358F" w:rsidRDefault="007F6303" w:rsidP="0099358F">
      <w:pPr>
        <w:pStyle w:val="NormalWeb"/>
        <w:spacing w:before="0" w:beforeAutospacing="0" w:after="0" w:afterAutospacing="0"/>
        <w:ind w:left="-540" w:firstLine="720"/>
        <w:jc w:val="both"/>
      </w:pPr>
      <w:r w:rsidRPr="0099358F">
        <w:t>4.2. Срок действия Договора продлевается в случае:</w:t>
      </w:r>
    </w:p>
    <w:p w:rsidR="007F6303" w:rsidRPr="0099358F" w:rsidRDefault="007F6303" w:rsidP="0099358F">
      <w:pPr>
        <w:pStyle w:val="NormalWeb"/>
        <w:spacing w:before="0" w:beforeAutospacing="0" w:after="0" w:afterAutospacing="0"/>
        <w:ind w:left="-540" w:firstLine="720"/>
        <w:jc w:val="both"/>
      </w:pPr>
      <w:r w:rsidRPr="0099358F">
        <w:t>4.2.1. Увеличения срока утверждения проекта планировки застроенной территории.</w:t>
      </w:r>
    </w:p>
    <w:p w:rsidR="007F6303" w:rsidRPr="0099358F" w:rsidRDefault="007F6303" w:rsidP="0099358F">
      <w:pPr>
        <w:pStyle w:val="NormalWeb"/>
        <w:spacing w:before="0" w:beforeAutospacing="0" w:after="0" w:afterAutospacing="0"/>
        <w:ind w:left="-540" w:firstLine="720"/>
        <w:jc w:val="both"/>
      </w:pPr>
      <w:r w:rsidRPr="0099358F">
        <w:t>4.2.2. Если обязательства сторон в период срока действия Договора не исполнены или ненадлежащим образом исполнены вследствие отказа граждан от переселения в благоустроенные жилые помещения – на период рассмотрения в судебных органах споров о выселении граждан из многоквартирных домов, указанных в пункте 1.2 Договора.</w:t>
      </w:r>
    </w:p>
    <w:p w:rsidR="007F6303" w:rsidRPr="0099358F" w:rsidRDefault="007F6303" w:rsidP="0099358F">
      <w:pPr>
        <w:pStyle w:val="NormalWeb"/>
        <w:spacing w:before="0" w:beforeAutospacing="0" w:after="0" w:afterAutospacing="0"/>
        <w:ind w:left="-540" w:firstLine="720"/>
        <w:jc w:val="both"/>
      </w:pPr>
      <w:r w:rsidRPr="0099358F">
        <w:t>4.3. Настоящий Договор может быть расторгнут досрочно по письменному соглашению, составленному в форме единого документа и подписанного обеими Сторонами.</w:t>
      </w:r>
    </w:p>
    <w:p w:rsidR="007F6303" w:rsidRPr="0099358F" w:rsidRDefault="007F6303" w:rsidP="0099358F">
      <w:pPr>
        <w:pStyle w:val="NormalWeb"/>
        <w:spacing w:before="0" w:beforeAutospacing="0" w:after="0" w:afterAutospacing="0"/>
        <w:ind w:left="-540" w:firstLine="720"/>
        <w:jc w:val="both"/>
      </w:pPr>
      <w:r w:rsidRPr="0099358F">
        <w:t>4.4. Администрация вправе в одностороннем порядке отказаться от исполнения настоящего Договора в следующих случаях:</w:t>
      </w:r>
    </w:p>
    <w:p w:rsidR="007F6303" w:rsidRPr="0099358F" w:rsidRDefault="007F6303" w:rsidP="0099358F">
      <w:pPr>
        <w:pStyle w:val="NormalWeb"/>
        <w:spacing w:before="0" w:beforeAutospacing="0" w:after="0" w:afterAutospacing="0"/>
        <w:ind w:left="-540" w:firstLine="720"/>
        <w:jc w:val="both"/>
      </w:pPr>
      <w:r w:rsidRPr="0099358F">
        <w:t>4.4.1. Неисполнения или ненадлежащего исполнения, включая просрочку исполнения, Застройщиком обязательств, предусмотренных пунктами 3.1.1, 3.1.3, 3.1.4, 3.1.6, 3.1.7, 3.1.8, 3.1.9 Договора.</w:t>
      </w:r>
    </w:p>
    <w:p w:rsidR="007F6303" w:rsidRPr="0099358F" w:rsidRDefault="007F6303" w:rsidP="0099358F">
      <w:pPr>
        <w:pStyle w:val="NormalWeb"/>
        <w:spacing w:before="0" w:beforeAutospacing="0" w:after="0" w:afterAutospacing="0"/>
        <w:ind w:left="-540" w:firstLine="720"/>
        <w:jc w:val="both"/>
      </w:pPr>
      <w:r w:rsidRPr="0099358F">
        <w:rPr>
          <w:color w:val="000000"/>
        </w:rPr>
        <w:t>4.4.2. Н</w:t>
      </w:r>
      <w:r w:rsidRPr="0099358F">
        <w:t>еисполнения или ненадлежащего исполнения, включая просрочку исполнения, Застройщиком обязательств по внесению обеспечения исполнения обязательств по настоящему Договору в порядке, предусмотренном пунктами 7.1-7.3 Договора.</w:t>
      </w:r>
    </w:p>
    <w:p w:rsidR="007F6303" w:rsidRPr="0099358F" w:rsidRDefault="007F6303" w:rsidP="0099358F">
      <w:pPr>
        <w:pStyle w:val="NormalWeb"/>
        <w:spacing w:before="0" w:beforeAutospacing="0" w:after="0" w:afterAutospacing="0"/>
        <w:ind w:left="-540" w:firstLine="720"/>
        <w:jc w:val="both"/>
      </w:pPr>
      <w:r w:rsidRPr="0099358F">
        <w:t xml:space="preserve">4.4.3. Начала процедуры ликвидации Застройщика или </w:t>
      </w:r>
      <w:r w:rsidRPr="0099358F">
        <w:rPr>
          <w:color w:val="000000"/>
        </w:rPr>
        <w:t>возбуждения арбитражным судом процедуры банкротства в отношении Застройщика.</w:t>
      </w:r>
    </w:p>
    <w:p w:rsidR="007F6303" w:rsidRPr="0099358F" w:rsidRDefault="007F6303" w:rsidP="0099358F">
      <w:pPr>
        <w:pStyle w:val="NormalWeb"/>
        <w:spacing w:before="0" w:beforeAutospacing="0" w:after="0" w:afterAutospacing="0"/>
        <w:ind w:left="-540" w:firstLine="720"/>
        <w:jc w:val="both"/>
      </w:pPr>
      <w:r w:rsidRPr="0099358F">
        <w:t>4.4.4. В иных случаях, предусмотренных действующим законодательством Российской Федерации.</w:t>
      </w:r>
    </w:p>
    <w:p w:rsidR="007F6303" w:rsidRPr="0099358F" w:rsidRDefault="007F6303" w:rsidP="0099358F">
      <w:pPr>
        <w:pStyle w:val="NormalWeb"/>
        <w:spacing w:before="0" w:beforeAutospacing="0" w:after="0" w:afterAutospacing="0"/>
        <w:ind w:left="-540" w:firstLine="720"/>
        <w:jc w:val="both"/>
      </w:pPr>
      <w:r w:rsidRPr="0099358F">
        <w:t>4.5. Застройщик вправе в одностороннем порядке отказаться от исполнения настоящего Договора в случае неисполнения или ненадлежащего исполнения Администрацией обязательств, предусмотренных пунктами 3.3.1 - 3.3.4 Договора.</w:t>
      </w:r>
    </w:p>
    <w:p w:rsidR="007F6303" w:rsidRPr="0099358F" w:rsidRDefault="007F6303" w:rsidP="0099358F">
      <w:pPr>
        <w:pStyle w:val="NormalWeb"/>
        <w:spacing w:before="0" w:beforeAutospacing="0" w:after="0" w:afterAutospacing="0"/>
        <w:ind w:left="-540" w:firstLine="720"/>
        <w:jc w:val="both"/>
      </w:pPr>
      <w:r w:rsidRPr="0099358F">
        <w:rPr>
          <w:color w:val="000000"/>
        </w:rPr>
        <w:t>4.6. В случае одностороннего отказа от исполнения настоящего Договора Сторона-инициатор расторжения Договора направляет другой Стороне уведомление о расторжении Договора с указанием причины расторжения не позднее чем за 1 (один) месяц до предполагаемой даты расторжения Договора. Договор считается расторгнутым, а обязательства Сторон прекращенными по истечении 1 (одного) месяца с момента получения Стороной уведомления.</w:t>
      </w:r>
    </w:p>
    <w:p w:rsidR="007F6303" w:rsidRPr="0099358F" w:rsidRDefault="007F6303" w:rsidP="0099358F">
      <w:pPr>
        <w:pStyle w:val="NormalWeb"/>
        <w:spacing w:after="0" w:afterAutospacing="0"/>
        <w:ind w:left="-540" w:firstLine="720"/>
        <w:jc w:val="center"/>
      </w:pPr>
      <w:r w:rsidRPr="0099358F">
        <w:rPr>
          <w:b/>
          <w:bCs/>
        </w:rPr>
        <w:t>5. ОТВЕТСТВЕННОСТЬ СТОРОН И РАЗРЕШЕНИЕ СПОРОВ</w:t>
      </w:r>
    </w:p>
    <w:p w:rsidR="007F6303" w:rsidRPr="0099358F" w:rsidRDefault="007F6303" w:rsidP="0099358F">
      <w:pPr>
        <w:pStyle w:val="NormalWeb"/>
        <w:spacing w:before="0" w:beforeAutospacing="0" w:after="0" w:afterAutospacing="0"/>
        <w:ind w:left="-540" w:firstLine="720"/>
        <w:jc w:val="both"/>
      </w:pPr>
      <w:r w:rsidRPr="0099358F">
        <w:t xml:space="preserve">5.1. При нарушении Застройщиком установленных Договором сроков исполнения обязательств Администрация вправе требовать от Застройщика уплаты неустойки в размере 1/300 (одной трехсотой) действующей на день уплаты неустойки (пени) ставки рефинансирования Центрального банка Российской Федерации от цены Договора, определенной в пункте 2.1, за каждый день неисполнения обязательства, начиная со дня, следующего после дня истечения установленного настоящим Договором, срока исполнения обязательства. </w:t>
      </w:r>
    </w:p>
    <w:p w:rsidR="007F6303" w:rsidRPr="0099358F" w:rsidRDefault="007F6303" w:rsidP="0099358F">
      <w:pPr>
        <w:pStyle w:val="NormalWeb"/>
        <w:spacing w:before="0" w:beforeAutospacing="0" w:after="0" w:afterAutospacing="0"/>
        <w:ind w:left="-540" w:firstLine="720"/>
        <w:jc w:val="both"/>
      </w:pPr>
      <w:r w:rsidRPr="0099358F">
        <w:t>При этом неустойка применяется за просрочку обязательств отдельно по каждому обязательству. Кроме того, Застройщик возмещает Администрации не покрытые неустойкой (пеней) понесенные убытки, включая упущенную выгоду.</w:t>
      </w:r>
    </w:p>
    <w:p w:rsidR="007F6303" w:rsidRPr="0099358F" w:rsidRDefault="007F6303" w:rsidP="0099358F">
      <w:pPr>
        <w:pStyle w:val="NormalWeb"/>
        <w:spacing w:before="0" w:beforeAutospacing="0" w:after="0" w:afterAutospacing="0"/>
        <w:ind w:left="-540" w:firstLine="720"/>
        <w:jc w:val="both"/>
      </w:pPr>
      <w:r w:rsidRPr="0099358F">
        <w:t>Застройщик освобождается от уплаты неустойки (пени), при условии, что просрочка исполнения указанного обязательства произошла вследствие неисполнения или ненадлежащего исполнения обязательств по Договору Администрацией или действия обстоятельств непреодолимой силы.</w:t>
      </w:r>
    </w:p>
    <w:p w:rsidR="007F6303" w:rsidRPr="0099358F" w:rsidRDefault="007F6303" w:rsidP="0099358F">
      <w:pPr>
        <w:pStyle w:val="NormalWeb"/>
        <w:spacing w:before="0" w:beforeAutospacing="0" w:after="0" w:afterAutospacing="0"/>
        <w:ind w:left="-540" w:firstLine="720"/>
        <w:jc w:val="both"/>
      </w:pPr>
      <w:r w:rsidRPr="0099358F">
        <w:t>5.2. В случае неисполнения или ненадлежащего Администрацией обязательств по настоящему Договору, Администрация обязана возместить Застройщику убытки (реальный ущерб), причиненные неисполнением этих обязательств.</w:t>
      </w:r>
    </w:p>
    <w:p w:rsidR="007F6303" w:rsidRPr="0099358F" w:rsidRDefault="007F6303" w:rsidP="0099358F">
      <w:pPr>
        <w:pStyle w:val="NormalWeb"/>
        <w:spacing w:before="0" w:beforeAutospacing="0" w:after="0" w:afterAutospacing="0"/>
        <w:ind w:left="-540" w:firstLine="720"/>
        <w:jc w:val="both"/>
      </w:pPr>
      <w:r w:rsidRPr="0099358F">
        <w:t>5.3. Неисполнение или ненадлежащее исполнение обязательств по Договору, включая просрочку исполнения, а также уплата неустойки и возмещение убытков не освобождает Стороны от надлежащего исполнения своих обязательств по настоящему Договору.</w:t>
      </w:r>
    </w:p>
    <w:p w:rsidR="007F6303" w:rsidRPr="0099358F" w:rsidRDefault="007F6303" w:rsidP="0099358F">
      <w:pPr>
        <w:pStyle w:val="NormalWeb"/>
        <w:spacing w:before="0" w:beforeAutospacing="0" w:after="0" w:afterAutospacing="0"/>
        <w:ind w:left="-540" w:firstLine="720"/>
        <w:jc w:val="both"/>
      </w:pPr>
      <w:r w:rsidRPr="0099358F">
        <w:t>5.4.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Владимирской области.</w:t>
      </w:r>
    </w:p>
    <w:p w:rsidR="007F6303" w:rsidRPr="0099358F" w:rsidRDefault="007F6303" w:rsidP="0099358F">
      <w:pPr>
        <w:pStyle w:val="NormalWeb"/>
        <w:spacing w:after="0" w:afterAutospacing="0"/>
        <w:ind w:left="-540" w:firstLine="720"/>
        <w:jc w:val="center"/>
      </w:pPr>
      <w:r w:rsidRPr="0099358F">
        <w:rPr>
          <w:b/>
          <w:bCs/>
        </w:rPr>
        <w:t>6. ОБСТОЯТЕЛЬСТВА НЕПРЕОДОЛИМОЙ СИЛЫ</w:t>
      </w:r>
    </w:p>
    <w:p w:rsidR="007F6303" w:rsidRPr="0099358F" w:rsidRDefault="007F6303" w:rsidP="0099358F">
      <w:pPr>
        <w:pStyle w:val="NormalWeb"/>
        <w:spacing w:before="0" w:beforeAutospacing="0" w:after="0" w:afterAutospacing="0"/>
        <w:ind w:left="-540" w:firstLine="720"/>
        <w:jc w:val="both"/>
      </w:pPr>
      <w:r w:rsidRPr="0099358F">
        <w:t>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w:t>
      </w:r>
    </w:p>
    <w:p w:rsidR="007F6303" w:rsidRPr="0099358F" w:rsidRDefault="007F6303" w:rsidP="0099358F">
      <w:pPr>
        <w:pStyle w:val="NormalWeb"/>
        <w:spacing w:before="0" w:beforeAutospacing="0" w:after="0" w:afterAutospacing="0"/>
        <w:ind w:left="-540" w:firstLine="720"/>
        <w:jc w:val="both"/>
      </w:pPr>
      <w:r w:rsidRPr="0099358F">
        <w:rPr>
          <w:color w:val="000000"/>
        </w:rPr>
        <w:t xml:space="preserve">6.2. Если в результате обстоятельств непреодолимой силы </w:t>
      </w:r>
      <w:r w:rsidRPr="0099358F">
        <w:t xml:space="preserve">результатам исполнения Договора </w:t>
      </w:r>
      <w:r w:rsidRPr="0099358F">
        <w:rPr>
          <w:color w:val="000000"/>
        </w:rPr>
        <w:t xml:space="preserve">был нанесен значительный, по мнению одной из Сторон, ущерб, то эта Сторона обязана уведомить об этом другую в течение 5 (пяти) календарных дней, после чего Стороны обязаны обсудить целесообразность дальнейшего продолжения исполнения Договора и при необходимости инициировать процедуру внесения изменений в Договор или расторжения Договора в порядке, предусмотренном действующим законодательством Российской Федерации. </w:t>
      </w:r>
    </w:p>
    <w:p w:rsidR="007F6303" w:rsidRPr="0099358F" w:rsidRDefault="007F6303" w:rsidP="0099358F">
      <w:pPr>
        <w:pStyle w:val="NormalWeb"/>
        <w:spacing w:before="0" w:beforeAutospacing="0" w:after="0" w:afterAutospacing="0"/>
        <w:ind w:left="-540" w:firstLine="720"/>
        <w:jc w:val="both"/>
      </w:pPr>
      <w:r w:rsidRPr="0099358F">
        <w:rPr>
          <w:color w:val="000000"/>
        </w:rPr>
        <w:t>6.3. Если, по мнению Сторон, исполнение обязательств по Договору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F6303" w:rsidRPr="0099358F" w:rsidRDefault="007F6303" w:rsidP="0099358F">
      <w:pPr>
        <w:pStyle w:val="NormalWeb"/>
        <w:spacing w:before="0" w:beforeAutospacing="0" w:after="0" w:afterAutospacing="0"/>
        <w:ind w:left="-540" w:firstLine="720"/>
        <w:jc w:val="both"/>
      </w:pPr>
      <w:r w:rsidRPr="0099358F">
        <w:rPr>
          <w:color w:val="000000"/>
        </w:rPr>
        <w:t>6.4. Обстоятельствами непреодолимой силы являются любые чрезвычайные и непредотвратимые ситуации, включая но, не ограничиваясь следующим:</w:t>
      </w:r>
    </w:p>
    <w:p w:rsidR="007F6303" w:rsidRPr="0099358F" w:rsidRDefault="007F6303" w:rsidP="0099358F">
      <w:pPr>
        <w:pStyle w:val="NormalWeb"/>
        <w:spacing w:before="0" w:beforeAutospacing="0" w:after="0" w:afterAutospacing="0"/>
        <w:ind w:left="-540" w:firstLine="720"/>
        <w:jc w:val="both"/>
      </w:pPr>
      <w:r w:rsidRPr="0099358F">
        <w:rPr>
          <w:color w:val="000000"/>
        </w:rPr>
        <w:t xml:space="preserve">а) война и другие агрессии </w:t>
      </w:r>
      <w:r w:rsidRPr="0099358F">
        <w:t>(война, объявленная или нет),</w:t>
      </w:r>
      <w:r w:rsidRPr="0099358F">
        <w:rPr>
          <w:color w:val="000000"/>
        </w:rPr>
        <w:t xml:space="preserve"> мобилизация или эмбарго;</w:t>
      </w:r>
    </w:p>
    <w:p w:rsidR="007F6303" w:rsidRPr="0099358F" w:rsidRDefault="007F6303" w:rsidP="0099358F">
      <w:pPr>
        <w:pStyle w:val="NormalWeb"/>
        <w:spacing w:before="0" w:beforeAutospacing="0" w:after="0" w:afterAutospacing="0"/>
        <w:ind w:left="-540" w:firstLine="720"/>
        <w:jc w:val="both"/>
      </w:pPr>
      <w:r w:rsidRPr="0099358F">
        <w:rPr>
          <w:color w:val="000000"/>
        </w:rPr>
        <w:t>б)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7F6303" w:rsidRPr="0099358F" w:rsidRDefault="007F6303" w:rsidP="0099358F">
      <w:pPr>
        <w:pStyle w:val="NormalWeb"/>
        <w:spacing w:before="0" w:beforeAutospacing="0" w:after="0" w:afterAutospacing="0"/>
        <w:ind w:left="-540" w:firstLine="720"/>
        <w:jc w:val="both"/>
      </w:pPr>
      <w:r w:rsidRPr="0099358F">
        <w:rPr>
          <w:color w:val="000000"/>
        </w:rPr>
        <w:t>в) восстание, революция, свержение существующего строя и установление военной власти, гражданская война;</w:t>
      </w:r>
    </w:p>
    <w:p w:rsidR="007F6303" w:rsidRPr="0099358F" w:rsidRDefault="007F6303" w:rsidP="0099358F">
      <w:pPr>
        <w:pStyle w:val="NormalWeb"/>
        <w:spacing w:before="0" w:beforeAutospacing="0" w:after="0" w:afterAutospacing="0"/>
        <w:ind w:left="-540" w:firstLine="720"/>
        <w:jc w:val="both"/>
      </w:pPr>
      <w:r w:rsidRPr="0099358F">
        <w:rPr>
          <w:color w:val="000000"/>
        </w:rPr>
        <w:t>г) массовые беспорядки, столкновения, забастовки;</w:t>
      </w:r>
    </w:p>
    <w:p w:rsidR="007F6303" w:rsidRPr="0099358F" w:rsidRDefault="007F6303" w:rsidP="0099358F">
      <w:pPr>
        <w:pStyle w:val="NormalWeb"/>
        <w:spacing w:before="0" w:beforeAutospacing="0" w:after="0" w:afterAutospacing="0"/>
        <w:ind w:left="-540" w:firstLine="720"/>
        <w:jc w:val="both"/>
      </w:pPr>
      <w:r w:rsidRPr="0099358F">
        <w:rPr>
          <w:color w:val="000000"/>
        </w:rPr>
        <w:t>д) изменение действующего законодательства Российской Федерации, существенно влияющее на порядок и способ исполнения Договора.</w:t>
      </w:r>
    </w:p>
    <w:p w:rsidR="007F6303" w:rsidRPr="0099358F" w:rsidRDefault="007F6303" w:rsidP="0099358F">
      <w:pPr>
        <w:pStyle w:val="NormalWeb"/>
        <w:spacing w:before="0" w:beforeAutospacing="0" w:after="0" w:afterAutospacing="0"/>
        <w:ind w:left="-540" w:firstLine="720"/>
        <w:jc w:val="both"/>
      </w:pPr>
      <w:r w:rsidRPr="0099358F">
        <w:t>6.5.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7F6303" w:rsidRPr="0099358F" w:rsidRDefault="007F6303" w:rsidP="0099358F">
      <w:pPr>
        <w:pStyle w:val="NormalWeb"/>
        <w:spacing w:before="0" w:beforeAutospacing="0" w:after="0" w:afterAutospacing="0"/>
        <w:ind w:left="-540" w:firstLine="720"/>
        <w:jc w:val="both"/>
      </w:pPr>
      <w:r w:rsidRPr="0099358F">
        <w:rPr>
          <w:color w:val="000000"/>
        </w:rPr>
        <w:t xml:space="preserve">6.6. В случае если обстоятельства непреодолимой силы продолжаются более 4 (четырех) месяцев, любая из Сторон вправе инициировать расторжение Договора с проведением взаимных расчетов и принятием мер по уменьшению ущерба. </w:t>
      </w:r>
    </w:p>
    <w:p w:rsidR="007F6303" w:rsidRPr="0099358F" w:rsidRDefault="007F6303" w:rsidP="0099358F">
      <w:pPr>
        <w:pStyle w:val="NormalWeb"/>
        <w:spacing w:before="0" w:beforeAutospacing="0" w:after="0" w:afterAutospacing="0"/>
        <w:ind w:left="-540" w:firstLine="720"/>
        <w:jc w:val="both"/>
      </w:pPr>
      <w:r w:rsidRPr="0099358F">
        <w:rPr>
          <w:color w:val="000000"/>
        </w:rPr>
        <w:t xml:space="preserve">6.7. </w:t>
      </w:r>
      <w:r w:rsidRPr="0099358F">
        <w:t>Обязанность по доказыванию обстоятельств непреодолимой силы лежит на Стороне, не выполнившей свои обязательства по Договору.</w:t>
      </w:r>
    </w:p>
    <w:p w:rsidR="007F6303" w:rsidRPr="0099358F" w:rsidRDefault="007F6303" w:rsidP="0099358F">
      <w:pPr>
        <w:pStyle w:val="NormalWeb"/>
        <w:spacing w:before="0" w:beforeAutospacing="0" w:after="0" w:afterAutospacing="0"/>
        <w:ind w:left="-540" w:firstLine="720"/>
        <w:jc w:val="center"/>
      </w:pPr>
      <w:r w:rsidRPr="0099358F">
        <w:rPr>
          <w:b/>
          <w:bCs/>
        </w:rPr>
        <w:t>7. ЗАКЛЮЧИТЕЛЬНЫЕ ПОЛОЖЕНИЯ</w:t>
      </w:r>
    </w:p>
    <w:p w:rsidR="007F6303" w:rsidRPr="0099358F" w:rsidRDefault="007F6303" w:rsidP="0099358F">
      <w:pPr>
        <w:pStyle w:val="NormalWeb"/>
        <w:spacing w:before="0" w:beforeAutospacing="0" w:after="0" w:afterAutospacing="0"/>
        <w:ind w:left="-540" w:firstLine="720"/>
        <w:jc w:val="both"/>
      </w:pPr>
      <w:r w:rsidRPr="0099358F">
        <w:t xml:space="preserve">7.1. При осуществлении оборота предоставленных в соответствии с частью 8 статьи 46.1 Градостроительного кодекса РФ и пунктом 9 части 3 статьи 46.2 Градостроительного кодекса РФ земельных участков к новым правообладателям переходят обязанности по выполнению требований, настоящего Договора, являющихся существенными условиями. </w:t>
      </w:r>
    </w:p>
    <w:p w:rsidR="007F6303" w:rsidRPr="0099358F" w:rsidRDefault="007F6303" w:rsidP="0099358F">
      <w:pPr>
        <w:pStyle w:val="NormalWeb"/>
        <w:spacing w:before="0" w:beforeAutospacing="0" w:after="0" w:afterAutospacing="0"/>
        <w:ind w:left="-540" w:firstLine="720"/>
        <w:jc w:val="both"/>
      </w:pPr>
      <w:r w:rsidRPr="0099358F">
        <w:t>Существенными являются условия, указанные в разделах 1, 2, 3, 4, 5 Договора.</w:t>
      </w:r>
    </w:p>
    <w:p w:rsidR="007F6303" w:rsidRPr="0099358F" w:rsidRDefault="007F6303" w:rsidP="0099358F">
      <w:pPr>
        <w:pStyle w:val="NormalWeb"/>
        <w:spacing w:before="0" w:beforeAutospacing="0" w:after="0" w:afterAutospacing="0"/>
        <w:ind w:left="-540" w:firstLine="720"/>
        <w:jc w:val="both"/>
      </w:pPr>
      <w:r w:rsidRPr="0099358F">
        <w:t>7.2. Все изменения и дополнения к настоящему Договору считаются действительными, если они оформлены путем составления единого документа, подписанного каждой из Сторон с приложением оттиска печати, за исключением случаев, прямо предусмотренных Договором. Любые приложения к настоящему Договору становятся его неотъемлемыми частями с момента их подписания Сторонами.</w:t>
      </w:r>
    </w:p>
    <w:p w:rsidR="007F6303" w:rsidRPr="0099358F" w:rsidRDefault="007F6303" w:rsidP="0099358F">
      <w:pPr>
        <w:pStyle w:val="NormalWeb"/>
        <w:spacing w:before="0" w:beforeAutospacing="0" w:after="0" w:afterAutospacing="0"/>
        <w:ind w:left="-540" w:firstLine="720"/>
        <w:jc w:val="both"/>
      </w:pPr>
      <w:r w:rsidRPr="0099358F">
        <w:t>7.3. Любое уведомление, направленное сторонами друг другу по настоящему Договору, должно быть совершено в письменной форме. Указанное уведомление считается направленным надлежащим образом, если оно доставлено адресату посредством почтовой связи или курьерской службы (экспресс-почта) либо передано непосредственно получателю.</w:t>
      </w:r>
    </w:p>
    <w:p w:rsidR="007F6303" w:rsidRPr="0099358F" w:rsidRDefault="007F6303" w:rsidP="0099358F">
      <w:pPr>
        <w:pStyle w:val="NormalWeb"/>
        <w:spacing w:before="0" w:beforeAutospacing="0" w:after="0" w:afterAutospacing="0"/>
        <w:ind w:left="-540" w:firstLine="720"/>
        <w:jc w:val="both"/>
      </w:pPr>
      <w:r w:rsidRPr="0099358F">
        <w:t>7.4. Застройщик не вправе передавать права и обязанности по настоящему Договору третьим лицам без предварительного письменного согласия Администрации.</w:t>
      </w:r>
    </w:p>
    <w:p w:rsidR="007F6303" w:rsidRPr="0099358F" w:rsidRDefault="007F6303" w:rsidP="0099358F">
      <w:pPr>
        <w:pStyle w:val="NormalWeb"/>
        <w:spacing w:before="0" w:beforeAutospacing="0" w:after="0" w:afterAutospacing="0"/>
        <w:ind w:left="-540" w:firstLine="720"/>
        <w:jc w:val="both"/>
      </w:pPr>
      <w:r w:rsidRPr="0099358F">
        <w:t>7.5. В случае изменения адреса или иных реквизитов Сторон, указанных в настоящем Договоре, Сторона, реквизиты которой изменились, обязана уведомить об этом другую Сторону в течение 10 (десяти) календарных дней. При этом до получения уведомления другой Стороной реквизиты Сторон, предусмотренные настоящим Договором, считаются действительными и действующими до момента получения соответствующего уведомления.</w:t>
      </w:r>
    </w:p>
    <w:p w:rsidR="007F6303" w:rsidRPr="0099358F" w:rsidRDefault="007F6303" w:rsidP="0099358F">
      <w:pPr>
        <w:pStyle w:val="NormalWeb"/>
        <w:spacing w:before="0" w:beforeAutospacing="0" w:after="0" w:afterAutospacing="0"/>
        <w:ind w:left="-540" w:firstLine="720"/>
        <w:jc w:val="both"/>
        <w:rPr>
          <w:color w:val="000000"/>
        </w:rPr>
      </w:pPr>
      <w:r w:rsidRPr="0099358F">
        <w:rPr>
          <w:color w:val="000000"/>
        </w:rPr>
        <w:t>7.6. При изменении градостроительной документации, градостроительного регламента и иных нормативных документов в области градостроительной деятельности к отношениям сторон применяются действующие градостроительная документация, градостроительный регламент и иные нормативные документы в области градостроительной деятельности.</w:t>
      </w:r>
    </w:p>
    <w:p w:rsidR="007F6303" w:rsidRPr="0099358F" w:rsidRDefault="007F6303" w:rsidP="0099358F">
      <w:pPr>
        <w:pStyle w:val="NormalWeb"/>
        <w:spacing w:after="0" w:afterAutospacing="0"/>
        <w:ind w:left="-540" w:firstLine="720"/>
        <w:jc w:val="center"/>
      </w:pPr>
      <w:r w:rsidRPr="0099358F">
        <w:rPr>
          <w:b/>
          <w:bCs/>
        </w:rPr>
        <w:t>8. РЕКВИЗИТЫ СТОРОН</w:t>
      </w:r>
    </w:p>
    <w:p w:rsidR="007F6303" w:rsidRPr="0099358F" w:rsidRDefault="007F6303" w:rsidP="0099358F">
      <w:pPr>
        <w:pStyle w:val="NormalWeb"/>
        <w:spacing w:after="0" w:afterAutospacing="0"/>
        <w:ind w:left="-540" w:firstLine="720"/>
        <w:jc w:val="both"/>
      </w:pPr>
    </w:p>
    <w:tbl>
      <w:tblPr>
        <w:tblW w:w="10440" w:type="dxa"/>
        <w:tblCellSpacing w:w="0" w:type="dxa"/>
        <w:tblInd w:w="-1176" w:type="dxa"/>
        <w:tblLayout w:type="fixed"/>
        <w:tblCellMar>
          <w:top w:w="84" w:type="dxa"/>
          <w:left w:w="84" w:type="dxa"/>
          <w:bottom w:w="84" w:type="dxa"/>
          <w:right w:w="84" w:type="dxa"/>
        </w:tblCellMar>
        <w:tblLook w:val="0000"/>
      </w:tblPr>
      <w:tblGrid>
        <w:gridCol w:w="5220"/>
        <w:gridCol w:w="5220"/>
      </w:tblGrid>
      <w:tr w:rsidR="007F6303" w:rsidRPr="0099358F" w:rsidTr="006B021D">
        <w:trPr>
          <w:trHeight w:val="180"/>
          <w:tblCellSpacing w:w="0" w:type="dxa"/>
        </w:trPr>
        <w:tc>
          <w:tcPr>
            <w:tcW w:w="5220" w:type="dxa"/>
          </w:tcPr>
          <w:p w:rsidR="007F6303" w:rsidRPr="0099358F" w:rsidRDefault="007F6303" w:rsidP="006B021D">
            <w:pPr>
              <w:pStyle w:val="NormalWeb"/>
              <w:spacing w:after="0" w:afterAutospacing="0"/>
              <w:ind w:left="96"/>
              <w:jc w:val="both"/>
            </w:pPr>
            <w:r w:rsidRPr="0099358F">
              <w:t>Администрация:</w:t>
            </w:r>
          </w:p>
          <w:p w:rsidR="007F6303" w:rsidRPr="0099358F" w:rsidRDefault="007F6303" w:rsidP="006B021D">
            <w:pPr>
              <w:pStyle w:val="NormalWeb"/>
              <w:spacing w:line="180" w:lineRule="atLeast"/>
              <w:ind w:left="96"/>
              <w:jc w:val="both"/>
            </w:pPr>
            <w:r w:rsidRPr="0099358F">
              <w:t>Администрация  городского поселения г. Киржач</w:t>
            </w:r>
          </w:p>
        </w:tc>
        <w:tc>
          <w:tcPr>
            <w:tcW w:w="5220" w:type="dxa"/>
          </w:tcPr>
          <w:p w:rsidR="007F6303" w:rsidRPr="0099358F" w:rsidRDefault="007F6303" w:rsidP="006B021D">
            <w:pPr>
              <w:pStyle w:val="NormalWeb"/>
              <w:spacing w:after="0" w:afterAutospacing="0"/>
              <w:ind w:left="-540" w:firstLine="720"/>
              <w:jc w:val="both"/>
            </w:pPr>
            <w:r w:rsidRPr="0099358F">
              <w:t>Застройщик:</w:t>
            </w:r>
          </w:p>
          <w:p w:rsidR="007F6303" w:rsidRPr="0099358F" w:rsidRDefault="007F6303" w:rsidP="006B021D">
            <w:pPr>
              <w:pStyle w:val="NormalWeb"/>
              <w:spacing w:line="180" w:lineRule="atLeast"/>
              <w:ind w:left="-540" w:firstLine="720"/>
              <w:jc w:val="both"/>
            </w:pPr>
            <w:r w:rsidRPr="0099358F">
              <w:t>_____________________________</w:t>
            </w:r>
          </w:p>
        </w:tc>
      </w:tr>
      <w:tr w:rsidR="007F6303" w:rsidRPr="0099358F" w:rsidTr="006B021D">
        <w:trPr>
          <w:trHeight w:val="48"/>
          <w:tblCellSpacing w:w="0" w:type="dxa"/>
        </w:trPr>
        <w:tc>
          <w:tcPr>
            <w:tcW w:w="5220" w:type="dxa"/>
          </w:tcPr>
          <w:p w:rsidR="007F6303" w:rsidRPr="0099358F" w:rsidRDefault="007F6303" w:rsidP="006B021D">
            <w:pPr>
              <w:pStyle w:val="NormalWeb"/>
              <w:spacing w:after="0" w:afterAutospacing="0"/>
              <w:ind w:left="-540" w:firstLine="720"/>
              <w:jc w:val="both"/>
            </w:pPr>
            <w:r w:rsidRPr="0099358F">
              <w:t>Адрес: _______________________</w:t>
            </w:r>
          </w:p>
          <w:p w:rsidR="007F6303" w:rsidRPr="0099358F" w:rsidRDefault="007F6303" w:rsidP="006B021D">
            <w:pPr>
              <w:pStyle w:val="NormalWeb"/>
              <w:spacing w:after="0" w:afterAutospacing="0"/>
              <w:ind w:left="-540" w:firstLine="720"/>
              <w:jc w:val="both"/>
            </w:pPr>
            <w:r w:rsidRPr="0099358F">
              <w:t xml:space="preserve">Банковские реквизиты: </w:t>
            </w:r>
          </w:p>
          <w:p w:rsidR="007F6303" w:rsidRPr="0099358F" w:rsidRDefault="007F6303" w:rsidP="006B021D">
            <w:pPr>
              <w:pStyle w:val="NormalWeb"/>
              <w:spacing w:after="0" w:afterAutospacing="0"/>
              <w:ind w:left="-540" w:right="418" w:firstLine="720"/>
              <w:jc w:val="both"/>
            </w:pPr>
            <w:r w:rsidRPr="0099358F">
              <w:t>_____________________________</w:t>
            </w:r>
          </w:p>
          <w:p w:rsidR="007F6303" w:rsidRPr="0099358F" w:rsidRDefault="007F6303" w:rsidP="006B021D">
            <w:pPr>
              <w:pStyle w:val="NormalWeb"/>
              <w:spacing w:after="0" w:afterAutospacing="0"/>
              <w:ind w:left="-540" w:right="418" w:firstLine="720"/>
              <w:jc w:val="both"/>
            </w:pPr>
            <w:r w:rsidRPr="0099358F">
              <w:t>_____________________________</w:t>
            </w:r>
          </w:p>
          <w:p w:rsidR="007F6303" w:rsidRPr="0099358F" w:rsidRDefault="007F6303" w:rsidP="006B021D">
            <w:pPr>
              <w:pStyle w:val="NormalWeb"/>
              <w:spacing w:after="0" w:afterAutospacing="0"/>
              <w:ind w:left="-540" w:right="418" w:firstLine="720"/>
              <w:jc w:val="both"/>
            </w:pPr>
            <w:r w:rsidRPr="0099358F">
              <w:t>_____________________________</w:t>
            </w:r>
          </w:p>
          <w:p w:rsidR="007F6303" w:rsidRPr="0099358F" w:rsidRDefault="007F6303" w:rsidP="006B021D">
            <w:pPr>
              <w:pStyle w:val="NormalWeb"/>
              <w:spacing w:after="0" w:afterAutospacing="0"/>
              <w:ind w:left="96" w:right="418"/>
              <w:jc w:val="both"/>
            </w:pPr>
            <w:r w:rsidRPr="0099358F">
              <w:t>ИНН________________________ ОГРН________________________ КПП________________________</w:t>
            </w:r>
          </w:p>
          <w:p w:rsidR="007F6303" w:rsidRPr="0099358F" w:rsidRDefault="007F6303" w:rsidP="006B021D">
            <w:pPr>
              <w:pStyle w:val="NormalWeb"/>
              <w:spacing w:after="0" w:afterAutospacing="0"/>
              <w:ind w:left="96"/>
              <w:jc w:val="both"/>
            </w:pPr>
            <w:r w:rsidRPr="0099358F">
              <w:t>______________________/______</w:t>
            </w:r>
          </w:p>
          <w:p w:rsidR="007F6303" w:rsidRPr="0099358F" w:rsidRDefault="007F6303" w:rsidP="006B021D">
            <w:pPr>
              <w:pStyle w:val="NormalWeb"/>
              <w:spacing w:line="48" w:lineRule="atLeast"/>
              <w:ind w:left="-540" w:firstLine="720"/>
              <w:jc w:val="both"/>
            </w:pPr>
            <w:r w:rsidRPr="0099358F">
              <w:t>М.П.</w:t>
            </w:r>
          </w:p>
        </w:tc>
        <w:tc>
          <w:tcPr>
            <w:tcW w:w="5220" w:type="dxa"/>
          </w:tcPr>
          <w:p w:rsidR="007F6303" w:rsidRPr="0099358F" w:rsidRDefault="007F6303" w:rsidP="006B021D">
            <w:pPr>
              <w:pStyle w:val="NormalWeb"/>
              <w:spacing w:after="0" w:afterAutospacing="0"/>
              <w:ind w:left="-540" w:firstLine="720"/>
              <w:jc w:val="both"/>
            </w:pPr>
            <w:r w:rsidRPr="0099358F">
              <w:t>Адрес:_______________________</w:t>
            </w:r>
          </w:p>
          <w:p w:rsidR="007F6303" w:rsidRPr="0099358F" w:rsidRDefault="007F6303" w:rsidP="006B021D">
            <w:pPr>
              <w:pStyle w:val="NormalWeb"/>
              <w:spacing w:after="0" w:afterAutospacing="0"/>
              <w:ind w:left="-540" w:firstLine="720"/>
              <w:jc w:val="both"/>
            </w:pPr>
            <w:r w:rsidRPr="0099358F">
              <w:t>Банковские реквизиты:</w:t>
            </w:r>
          </w:p>
          <w:p w:rsidR="007F6303" w:rsidRPr="0099358F" w:rsidRDefault="007F6303" w:rsidP="006B021D">
            <w:pPr>
              <w:pStyle w:val="NormalWeb"/>
              <w:spacing w:after="0" w:afterAutospacing="0"/>
              <w:ind w:left="-540" w:right="418" w:firstLine="720"/>
              <w:jc w:val="both"/>
            </w:pPr>
            <w:r w:rsidRPr="0099358F">
              <w:t>_____________________________</w:t>
            </w:r>
          </w:p>
          <w:p w:rsidR="007F6303" w:rsidRPr="0099358F" w:rsidRDefault="007F6303" w:rsidP="006B021D">
            <w:pPr>
              <w:pStyle w:val="NormalWeb"/>
              <w:spacing w:after="0" w:afterAutospacing="0"/>
              <w:ind w:left="-540" w:right="418" w:firstLine="720"/>
              <w:jc w:val="both"/>
            </w:pPr>
            <w:r w:rsidRPr="0099358F">
              <w:t>_____________________________</w:t>
            </w:r>
          </w:p>
          <w:p w:rsidR="007F6303" w:rsidRPr="0099358F" w:rsidRDefault="007F6303" w:rsidP="006B021D">
            <w:pPr>
              <w:pStyle w:val="NormalWeb"/>
              <w:spacing w:after="0" w:afterAutospacing="0"/>
              <w:ind w:left="-540" w:right="418" w:firstLine="720"/>
              <w:jc w:val="both"/>
            </w:pPr>
            <w:r w:rsidRPr="0099358F">
              <w:t>_____________________________</w:t>
            </w:r>
          </w:p>
          <w:p w:rsidR="007F6303" w:rsidRPr="0099358F" w:rsidRDefault="007F6303" w:rsidP="006B021D">
            <w:pPr>
              <w:pStyle w:val="NormalWeb"/>
              <w:spacing w:after="0" w:afterAutospacing="0"/>
              <w:ind w:left="276" w:right="418"/>
              <w:jc w:val="both"/>
            </w:pPr>
            <w:r w:rsidRPr="0099358F">
              <w:t>ИНН________________________ ОГРН_______________________ КПП________________________</w:t>
            </w:r>
          </w:p>
          <w:p w:rsidR="007F6303" w:rsidRPr="0099358F" w:rsidRDefault="007F6303" w:rsidP="006B021D">
            <w:pPr>
              <w:pStyle w:val="NormalWeb"/>
              <w:spacing w:after="0" w:afterAutospacing="0"/>
              <w:ind w:left="276"/>
              <w:jc w:val="both"/>
            </w:pPr>
            <w:r w:rsidRPr="0099358F">
              <w:t>___________________/_________</w:t>
            </w:r>
          </w:p>
          <w:p w:rsidR="007F6303" w:rsidRPr="0099358F" w:rsidRDefault="007F6303" w:rsidP="006B021D">
            <w:pPr>
              <w:pStyle w:val="NormalWeb"/>
              <w:spacing w:line="48" w:lineRule="atLeast"/>
              <w:ind w:left="-540" w:firstLine="720"/>
              <w:jc w:val="both"/>
            </w:pPr>
            <w:r w:rsidRPr="0099358F">
              <w:t>М.П.</w:t>
            </w:r>
          </w:p>
        </w:tc>
      </w:tr>
    </w:tbl>
    <w:p w:rsidR="007F6303" w:rsidRPr="0099358F" w:rsidRDefault="007F6303" w:rsidP="0099358F">
      <w:pPr>
        <w:ind w:left="-900"/>
        <w:jc w:val="both"/>
        <w:rPr>
          <w:rFonts w:ascii="Times New Roman" w:hAnsi="Times New Roman"/>
          <w:sz w:val="24"/>
          <w:szCs w:val="24"/>
        </w:rPr>
      </w:pPr>
    </w:p>
    <w:p w:rsidR="007F6303" w:rsidRDefault="007F6303"/>
    <w:sectPr w:rsidR="007F6303" w:rsidSect="00DD41A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56938"/>
    <w:rsid w:val="00096B0A"/>
    <w:rsid w:val="00096FFD"/>
    <w:rsid w:val="00103DF2"/>
    <w:rsid w:val="00182EB1"/>
    <w:rsid w:val="001916EB"/>
    <w:rsid w:val="002036BC"/>
    <w:rsid w:val="00222F2E"/>
    <w:rsid w:val="00227B36"/>
    <w:rsid w:val="0023681A"/>
    <w:rsid w:val="002440B9"/>
    <w:rsid w:val="0029398F"/>
    <w:rsid w:val="00295257"/>
    <w:rsid w:val="002A4DA7"/>
    <w:rsid w:val="002C18B9"/>
    <w:rsid w:val="002F4583"/>
    <w:rsid w:val="00316CDA"/>
    <w:rsid w:val="00333DE9"/>
    <w:rsid w:val="00344902"/>
    <w:rsid w:val="003721F7"/>
    <w:rsid w:val="00382840"/>
    <w:rsid w:val="003A0FF0"/>
    <w:rsid w:val="00401A86"/>
    <w:rsid w:val="00411A13"/>
    <w:rsid w:val="004232DF"/>
    <w:rsid w:val="00445842"/>
    <w:rsid w:val="004501BC"/>
    <w:rsid w:val="00454C33"/>
    <w:rsid w:val="00487CDA"/>
    <w:rsid w:val="004D5FFB"/>
    <w:rsid w:val="004F3E47"/>
    <w:rsid w:val="00544999"/>
    <w:rsid w:val="005864BD"/>
    <w:rsid w:val="005B4F9D"/>
    <w:rsid w:val="00641293"/>
    <w:rsid w:val="00690ACC"/>
    <w:rsid w:val="006B021D"/>
    <w:rsid w:val="006C3E82"/>
    <w:rsid w:val="006D37B2"/>
    <w:rsid w:val="006D495A"/>
    <w:rsid w:val="006F5D0D"/>
    <w:rsid w:val="007476B2"/>
    <w:rsid w:val="007F6303"/>
    <w:rsid w:val="008026C5"/>
    <w:rsid w:val="008E1128"/>
    <w:rsid w:val="008E3210"/>
    <w:rsid w:val="009223A5"/>
    <w:rsid w:val="00961329"/>
    <w:rsid w:val="009768A6"/>
    <w:rsid w:val="0099358F"/>
    <w:rsid w:val="009B4DDA"/>
    <w:rsid w:val="009C3254"/>
    <w:rsid w:val="00A260D3"/>
    <w:rsid w:val="00A940F9"/>
    <w:rsid w:val="00AB3DDA"/>
    <w:rsid w:val="00B5000B"/>
    <w:rsid w:val="00B57BFC"/>
    <w:rsid w:val="00B57E4F"/>
    <w:rsid w:val="00B7217E"/>
    <w:rsid w:val="00B80CF2"/>
    <w:rsid w:val="00B95B54"/>
    <w:rsid w:val="00BA062F"/>
    <w:rsid w:val="00BB1233"/>
    <w:rsid w:val="00C12E31"/>
    <w:rsid w:val="00CC790C"/>
    <w:rsid w:val="00CD2B65"/>
    <w:rsid w:val="00D17959"/>
    <w:rsid w:val="00D41356"/>
    <w:rsid w:val="00D73E96"/>
    <w:rsid w:val="00DA758B"/>
    <w:rsid w:val="00DD41A9"/>
    <w:rsid w:val="00DD4355"/>
    <w:rsid w:val="00E653C0"/>
    <w:rsid w:val="00ED791F"/>
    <w:rsid w:val="00F60F3E"/>
    <w:rsid w:val="00F8146C"/>
    <w:rsid w:val="00F90735"/>
    <w:rsid w:val="00FA60F6"/>
    <w:rsid w:val="00FC15CE"/>
    <w:rsid w:val="00FC4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paragraph" w:styleId="Heading1">
    <w:name w:val="heading 1"/>
    <w:basedOn w:val="Normal"/>
    <w:next w:val="Normal"/>
    <w:link w:val="Heading1Char"/>
    <w:uiPriority w:val="99"/>
    <w:qFormat/>
    <w:locked/>
    <w:rsid w:val="0099358F"/>
    <w:pPr>
      <w:keepNext/>
      <w:spacing w:after="0" w:line="240" w:lineRule="auto"/>
      <w:jc w:val="center"/>
      <w:outlineLvl w:val="0"/>
    </w:pPr>
    <w:rPr>
      <w:rFonts w:ascii="Times New Roman" w:hAnsi="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58F"/>
    <w:rPr>
      <w:rFonts w:cs="Times New Roman"/>
      <w:sz w:val="24"/>
      <w:szCs w:val="24"/>
      <w:u w:val="single"/>
      <w:lang w:val="ru-RU" w:eastAsia="ru-RU" w:bidi="ar-SA"/>
    </w:rPr>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 w:type="paragraph" w:customStyle="1" w:styleId="ConsPlusNormal">
    <w:name w:val="ConsPlusNormal"/>
    <w:uiPriority w:val="99"/>
    <w:rsid w:val="00382840"/>
    <w:pPr>
      <w:autoSpaceDE w:val="0"/>
      <w:autoSpaceDN w:val="0"/>
      <w:adjustRightInd w:val="0"/>
    </w:pPr>
    <w:rPr>
      <w:rFonts w:ascii="Times New Roman" w:hAnsi="Times New Roman"/>
      <w:sz w:val="20"/>
      <w:szCs w:val="20"/>
    </w:rPr>
  </w:style>
  <w:style w:type="paragraph" w:customStyle="1" w:styleId="a0">
    <w:name w:val="Знак Знак Знак"/>
    <w:basedOn w:val="Normal"/>
    <w:uiPriority w:val="99"/>
    <w:rsid w:val="00B80CF2"/>
    <w:pPr>
      <w:spacing w:before="100" w:beforeAutospacing="1" w:after="100" w:afterAutospacing="1" w:line="240" w:lineRule="auto"/>
    </w:pPr>
    <w:rPr>
      <w:rFonts w:ascii="Tahoma" w:hAnsi="Tahoma" w:cs="Tahoma"/>
      <w:sz w:val="20"/>
      <w:szCs w:val="20"/>
      <w:lang w:val="en-US" w:eastAsia="en-US"/>
    </w:rPr>
  </w:style>
  <w:style w:type="paragraph" w:styleId="BodyText">
    <w:name w:val="Body Text"/>
    <w:basedOn w:val="Normal"/>
    <w:link w:val="BodyTextChar"/>
    <w:uiPriority w:val="99"/>
    <w:rsid w:val="0099358F"/>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rmalWeb">
    <w:name w:val="Normal (Web)"/>
    <w:basedOn w:val="Normal"/>
    <w:uiPriority w:val="99"/>
    <w:rsid w:val="0099358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Normal"/>
    <w:uiPriority w:val="99"/>
    <w:rsid w:val="009935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259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6196E44BF18B3ADA16940DCE64C75710EF2C481156EFD4623C313CB45D714B53208A7DE7A896443C0FDFOBT6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4BF76796F587D25AA7439EAE588525A5367E5DAAA9EDD25E0AACE9B36DC04777917D6D1599D590A6x1e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12</Pages>
  <Words>5704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41</cp:revision>
  <cp:lastPrinted>2015-07-17T08:58:00Z</cp:lastPrinted>
  <dcterms:created xsi:type="dcterms:W3CDTF">2015-07-10T12:49:00Z</dcterms:created>
  <dcterms:modified xsi:type="dcterms:W3CDTF">2016-09-30T07:12:00Z</dcterms:modified>
</cp:coreProperties>
</file>