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F64" w:rsidRDefault="00B87F64" w:rsidP="00164AD8">
      <w:pPr>
        <w:pStyle w:val="Standard"/>
        <w:keepNext/>
        <w:tabs>
          <w:tab w:val="left" w:pos="9356"/>
        </w:tabs>
        <w:autoSpaceDE w:val="0"/>
        <w:jc w:val="right"/>
        <w:rPr>
          <w:rFonts w:cs="Times New Roman"/>
          <w:bCs/>
          <w:color w:val="000000"/>
        </w:rPr>
      </w:pPr>
      <w:bookmarkStart w:id="0" w:name="_Toc401098362"/>
      <w:r>
        <w:rPr>
          <w:rFonts w:cs="Times New Roman"/>
          <w:bCs/>
          <w:color w:val="000000"/>
        </w:rPr>
        <w:t xml:space="preserve"> </w:t>
      </w:r>
    </w:p>
    <w:p w:rsidR="00B87F64" w:rsidRDefault="00B87F64" w:rsidP="00164AD8">
      <w:pPr>
        <w:pStyle w:val="Standard"/>
        <w:keepNext/>
        <w:tabs>
          <w:tab w:val="left" w:pos="9356"/>
        </w:tabs>
        <w:autoSpaceDE w:val="0"/>
        <w:jc w:val="right"/>
        <w:rPr>
          <w:rFonts w:cs="Times New Roman"/>
          <w:bCs/>
          <w:color w:val="000000"/>
        </w:rPr>
      </w:pPr>
    </w:p>
    <w:p w:rsidR="00B87F64" w:rsidRDefault="00B87F64" w:rsidP="00164AD8">
      <w:pPr>
        <w:pStyle w:val="Standard"/>
        <w:keepNext/>
        <w:tabs>
          <w:tab w:val="left" w:pos="9356"/>
        </w:tabs>
        <w:autoSpaceDE w:val="0"/>
        <w:jc w:val="right"/>
        <w:rPr>
          <w:rFonts w:cs="Times New Roman"/>
          <w:bCs/>
          <w:color w:val="000000"/>
        </w:rPr>
      </w:pPr>
    </w:p>
    <w:tbl>
      <w:tblPr>
        <w:tblpPr w:leftFromText="180" w:rightFromText="180" w:vertAnchor="text" w:horzAnchor="margin" w:tblpXSpec="right" w:tblpY="-9"/>
        <w:tblW w:w="0" w:type="auto"/>
        <w:tblLook w:val="00A0"/>
      </w:tblPr>
      <w:tblGrid>
        <w:gridCol w:w="1807"/>
      </w:tblGrid>
      <w:tr w:rsidR="00B87F64" w:rsidRPr="00E66CB1" w:rsidTr="0067488D">
        <w:tc>
          <w:tcPr>
            <w:tcW w:w="1807" w:type="dxa"/>
            <w:tcBorders>
              <w:bottom w:val="single" w:sz="4" w:space="0" w:color="auto"/>
            </w:tcBorders>
          </w:tcPr>
          <w:p w:rsidR="00B87F64" w:rsidRPr="00E66CB1" w:rsidRDefault="00B87F64" w:rsidP="00D75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01.07.2016</w:t>
            </w:r>
          </w:p>
        </w:tc>
      </w:tr>
      <w:tr w:rsidR="00B87F64" w:rsidRPr="00E66CB1" w:rsidTr="0067488D">
        <w:tc>
          <w:tcPr>
            <w:tcW w:w="1807" w:type="dxa"/>
            <w:tcBorders>
              <w:top w:val="single" w:sz="4" w:space="0" w:color="auto"/>
            </w:tcBorders>
          </w:tcPr>
          <w:p w:rsidR="00B87F64" w:rsidRPr="00E66CB1" w:rsidRDefault="00B87F64" w:rsidP="0067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66CB1">
              <w:rPr>
                <w:rFonts w:ascii="Times New Roman" w:hAnsi="Times New Roman"/>
                <w:sz w:val="20"/>
                <w:szCs w:val="20"/>
              </w:rPr>
              <w:t>дата подписания</w:t>
            </w:r>
          </w:p>
        </w:tc>
      </w:tr>
    </w:tbl>
    <w:p w:rsidR="00B87F64" w:rsidRDefault="00B87F64" w:rsidP="00164AD8">
      <w:pPr>
        <w:pStyle w:val="Standard"/>
        <w:keepNext/>
        <w:tabs>
          <w:tab w:val="left" w:pos="9356"/>
        </w:tabs>
        <w:autoSpaceDE w:val="0"/>
        <w:jc w:val="right"/>
        <w:rPr>
          <w:rFonts w:cs="Times New Roman"/>
          <w:bCs/>
          <w:color w:val="000000"/>
        </w:rPr>
      </w:pPr>
    </w:p>
    <w:p w:rsidR="00B87F64" w:rsidRDefault="00B87F64" w:rsidP="00164AD8">
      <w:pPr>
        <w:pStyle w:val="Standard"/>
        <w:keepNext/>
        <w:tabs>
          <w:tab w:val="left" w:pos="9356"/>
        </w:tabs>
        <w:autoSpaceDE w:val="0"/>
        <w:jc w:val="right"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 xml:space="preserve"> </w:t>
      </w:r>
    </w:p>
    <w:p w:rsidR="00B87F64" w:rsidRDefault="00B87F64" w:rsidP="00164AD8">
      <w:pPr>
        <w:pStyle w:val="Standard"/>
        <w:keepNext/>
        <w:tabs>
          <w:tab w:val="left" w:pos="9356"/>
        </w:tabs>
        <w:autoSpaceDE w:val="0"/>
        <w:jc w:val="right"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 xml:space="preserve"> </w:t>
      </w:r>
    </w:p>
    <w:p w:rsidR="00B87F64" w:rsidRDefault="00B87F64" w:rsidP="00164AD8">
      <w:pPr>
        <w:pStyle w:val="Standard"/>
        <w:keepNext/>
        <w:tabs>
          <w:tab w:val="left" w:pos="9356"/>
        </w:tabs>
        <w:autoSpaceDE w:val="0"/>
        <w:jc w:val="right"/>
        <w:rPr>
          <w:rFonts w:cs="Times New Roman"/>
          <w:bCs/>
          <w:color w:val="000000"/>
        </w:rPr>
      </w:pPr>
    </w:p>
    <w:p w:rsidR="00B87F64" w:rsidRPr="006F3388" w:rsidRDefault="00B87F64" w:rsidP="00164AD8">
      <w:pPr>
        <w:pStyle w:val="Standard"/>
        <w:keepNext/>
        <w:tabs>
          <w:tab w:val="left" w:pos="9356"/>
        </w:tabs>
        <w:autoSpaceDE w:val="0"/>
        <w:jc w:val="right"/>
        <w:rPr>
          <w:rFonts w:cs="Times New Roman"/>
          <w:b/>
          <w:bCs/>
          <w:color w:val="000000"/>
          <w:sz w:val="20"/>
          <w:szCs w:val="20"/>
        </w:rPr>
      </w:pPr>
    </w:p>
    <w:p w:rsidR="00B87F64" w:rsidRPr="008D7DB3" w:rsidRDefault="00B87F64" w:rsidP="00D5453C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B87F64" w:rsidRPr="008D7DB3" w:rsidRDefault="00B87F64" w:rsidP="00D5453C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B87F64" w:rsidRPr="008D7DB3" w:rsidRDefault="00B87F64" w:rsidP="00D5453C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B87F64" w:rsidRPr="008D7DB3" w:rsidRDefault="00B87F64" w:rsidP="00D5453C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B87F64" w:rsidRPr="008D7DB3" w:rsidRDefault="00B87F64" w:rsidP="00D5453C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B87F64" w:rsidRPr="008D7DB3" w:rsidRDefault="00B87F64" w:rsidP="00D5453C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B87F64" w:rsidRPr="00861B48" w:rsidRDefault="00B87F64" w:rsidP="00D5453C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А</w:t>
      </w:r>
      <w:r w:rsidRPr="00861B48">
        <w:rPr>
          <w:rFonts w:ascii="Times New Roman" w:hAnsi="Times New Roman"/>
          <w:b/>
          <w:sz w:val="24"/>
          <w:szCs w:val="24"/>
          <w:lang w:eastAsia="ru-RU"/>
        </w:rPr>
        <w:t>КТ ПРИЕМА-ПЕРЕДАЧИ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ИМУЩЕСТВА № 2</w:t>
      </w:r>
    </w:p>
    <w:bookmarkEnd w:id="0"/>
    <w:p w:rsidR="00B87F64" w:rsidRPr="00B35662" w:rsidRDefault="00B87F64" w:rsidP="00B356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 Концессионному соглашению </w:t>
      </w:r>
      <w:r w:rsidRPr="00B35662">
        <w:rPr>
          <w:rFonts w:ascii="Times New Roman" w:hAnsi="Times New Roman"/>
          <w:b/>
          <w:sz w:val="24"/>
          <w:szCs w:val="24"/>
        </w:rPr>
        <w:t xml:space="preserve">в отношении системы теплоснабжения </w:t>
      </w:r>
    </w:p>
    <w:p w:rsidR="00B87F64" w:rsidRPr="00B35662" w:rsidRDefault="00B87F64" w:rsidP="00B356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B35662">
        <w:rPr>
          <w:rFonts w:ascii="Times New Roman" w:hAnsi="Times New Roman"/>
          <w:b/>
          <w:sz w:val="24"/>
          <w:szCs w:val="24"/>
        </w:rPr>
        <w:t xml:space="preserve">на территории муниципального образования </w:t>
      </w:r>
    </w:p>
    <w:p w:rsidR="00B87F64" w:rsidRPr="00B35662" w:rsidRDefault="00B87F64" w:rsidP="00B356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B35662">
        <w:rPr>
          <w:rFonts w:ascii="Times New Roman" w:hAnsi="Times New Roman"/>
          <w:b/>
          <w:sz w:val="24"/>
          <w:szCs w:val="24"/>
        </w:rPr>
        <w:t>городское поселение город Киржач</w:t>
      </w:r>
    </w:p>
    <w:p w:rsidR="00B87F64" w:rsidRPr="00B35662" w:rsidRDefault="00B87F64" w:rsidP="00B35662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87F64" w:rsidRPr="008D7DB3" w:rsidRDefault="00B87F64" w:rsidP="00B35662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87F64" w:rsidRPr="008D7DB3" w:rsidRDefault="00B87F64" w:rsidP="00D5453C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87F64" w:rsidRPr="008D7DB3" w:rsidRDefault="00B87F64" w:rsidP="00D5453C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87F64" w:rsidRPr="008D7DB3" w:rsidRDefault="00B87F64" w:rsidP="00D5453C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87F64" w:rsidRPr="008D7DB3" w:rsidRDefault="00B87F64" w:rsidP="00D5453C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87F64" w:rsidRPr="008D7DB3" w:rsidRDefault="00B87F64" w:rsidP="00D5453C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87F64" w:rsidRPr="008D7DB3" w:rsidRDefault="00B87F64" w:rsidP="00D5453C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87F64" w:rsidRPr="008D7DB3" w:rsidRDefault="00B87F64" w:rsidP="00D5453C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87F64" w:rsidRDefault="00B87F64" w:rsidP="00D5453C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87F64" w:rsidRDefault="00B87F64" w:rsidP="00D5453C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87F64" w:rsidRDefault="00B87F64" w:rsidP="00D5453C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87F64" w:rsidRDefault="00B87F64" w:rsidP="00A7388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87F64" w:rsidRDefault="00B87F64" w:rsidP="00A7388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87F64" w:rsidRDefault="00B87F64" w:rsidP="00A7388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87F64" w:rsidRDefault="00B87F64" w:rsidP="00A7388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87F64" w:rsidRDefault="00B87F64" w:rsidP="00A7388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87F64" w:rsidRDefault="00B87F64" w:rsidP="00A7388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87F64" w:rsidRDefault="00B87F64" w:rsidP="008F64A6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87F64" w:rsidRPr="00B35662" w:rsidRDefault="00B87F64" w:rsidP="00B356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5662">
        <w:rPr>
          <w:rFonts w:ascii="Times New Roman" w:hAnsi="Times New Roman"/>
          <w:b/>
          <w:sz w:val="24"/>
          <w:szCs w:val="24"/>
        </w:rPr>
        <w:t>город Киржач</w:t>
      </w:r>
    </w:p>
    <w:p w:rsidR="00B87F64" w:rsidRDefault="00B87F64" w:rsidP="00B76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2016 г"/>
        </w:smartTagPr>
        <w:r w:rsidRPr="00B35662">
          <w:rPr>
            <w:rFonts w:ascii="Times New Roman" w:hAnsi="Times New Roman"/>
            <w:b/>
            <w:sz w:val="24"/>
            <w:szCs w:val="24"/>
          </w:rPr>
          <w:t>2016 г</w:t>
        </w:r>
      </w:smartTag>
      <w:r w:rsidRPr="00B35662">
        <w:rPr>
          <w:rFonts w:ascii="Times New Roman" w:hAnsi="Times New Roman"/>
          <w:b/>
          <w:sz w:val="24"/>
          <w:szCs w:val="24"/>
        </w:rPr>
        <w:t>.</w:t>
      </w:r>
    </w:p>
    <w:p w:rsidR="00B87F64" w:rsidRPr="00B76E61" w:rsidRDefault="00B87F64" w:rsidP="00B76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87F64" w:rsidRPr="00B35662" w:rsidRDefault="00B87F64" w:rsidP="00B3566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0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35662">
        <w:rPr>
          <w:rFonts w:ascii="Times New Roman" w:hAnsi="Times New Roman"/>
          <w:sz w:val="24"/>
          <w:szCs w:val="24"/>
        </w:rPr>
        <w:t>Муниципальное образование городское поселение город Киржач Киржачского района Владимирской области, именуемое в дальнейшем «Концедент», от имени которого выступает администрация городского поселения г.Киржач, действующая на основании решения Совета народных депутатов городского поселения г.Киржач от 12.10.2015 № 2/13 «О согласовании заключения и передачи по концессионному соглашению системы теплоснабжения сроком на 25 лет», постановления главы администрации городского поселения г.Киржач от 09.03.2016 № 169 «О проведении открытого конкурса на право заключения концессионного соглашения сроком на 25 лет в отношении системы теплоснабжения городского поселения город Киржач», в лице главы городского поселения город Киржач Скороспеловой Надежды Владимировны, действующего на основании Устава муниципального образования городское поселение город Киржач,</w:t>
      </w:r>
    </w:p>
    <w:p w:rsidR="00B87F64" w:rsidRDefault="00B87F64" w:rsidP="009D5E59">
      <w:pPr>
        <w:spacing w:after="0" w:line="240" w:lineRule="auto"/>
        <w:ind w:left="34" w:right="140" w:firstLine="674"/>
        <w:jc w:val="both"/>
        <w:rPr>
          <w:rFonts w:ascii="Times New Roman" w:hAnsi="Times New Roman"/>
          <w:sz w:val="24"/>
          <w:szCs w:val="24"/>
        </w:rPr>
      </w:pPr>
      <w:r w:rsidRPr="00B35662">
        <w:rPr>
          <w:rFonts w:ascii="Times New Roman" w:hAnsi="Times New Roman"/>
          <w:sz w:val="24"/>
          <w:szCs w:val="24"/>
        </w:rPr>
        <w:t xml:space="preserve">и Общество с ограниченной ответственностью «Владимиртеплогаз» в лице генерального директора Пиголкина Сергея Александровича, действующего на основании Устава именуемый в дальнейшем «Концессионер», с другой стороны, совместно именуемые в дальнейшем «Стороны», в соответствии </w:t>
      </w:r>
      <w:r w:rsidRPr="00B35662">
        <w:rPr>
          <w:rFonts w:ascii="Times New Roman" w:hAnsi="Times New Roman"/>
          <w:color w:val="000000"/>
          <w:sz w:val="24"/>
          <w:szCs w:val="24"/>
          <w:lang w:val="en-US"/>
        </w:rPr>
        <w:t>c</w:t>
      </w:r>
      <w:r w:rsidRPr="00B35662">
        <w:rPr>
          <w:rFonts w:ascii="Times New Roman" w:hAnsi="Times New Roman"/>
          <w:color w:val="000000"/>
          <w:sz w:val="24"/>
          <w:szCs w:val="24"/>
        </w:rPr>
        <w:t xml:space="preserve"> протоколом рассмотрения и оценки конкурсного предложения от «17» июня 2016 года, постановлением главы городского поселения г.Киржач от 20.06.2016 № 537 «О заключении концессионного соглашения» </w:t>
      </w:r>
      <w:r>
        <w:rPr>
          <w:rFonts w:ascii="Times New Roman" w:hAnsi="Times New Roman"/>
          <w:sz w:val="24"/>
          <w:szCs w:val="24"/>
        </w:rPr>
        <w:t>составили настоящий</w:t>
      </w:r>
      <w:r w:rsidRPr="00B356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Акт</w:t>
      </w:r>
      <w:r w:rsidRPr="00B35662">
        <w:rPr>
          <w:rFonts w:ascii="Times New Roman" w:hAnsi="Times New Roman"/>
          <w:sz w:val="24"/>
          <w:szCs w:val="24"/>
        </w:rPr>
        <w:t xml:space="preserve"> о нижеследующем:</w:t>
      </w:r>
    </w:p>
    <w:p w:rsidR="00B87F64" w:rsidRDefault="00B87F64" w:rsidP="006773AB">
      <w:pPr>
        <w:widowControl w:val="0"/>
        <w:autoSpaceDE w:val="0"/>
        <w:autoSpaceDN w:val="0"/>
        <w:adjustRightInd w:val="0"/>
        <w:spacing w:after="0"/>
        <w:ind w:right="16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87F64" w:rsidRPr="00B76E61" w:rsidRDefault="00B87F64" w:rsidP="00793155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right="169" w:firstLine="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" w:name="Par129"/>
      <w:bookmarkEnd w:id="1"/>
      <w:r>
        <w:rPr>
          <w:rFonts w:ascii="Times New Roman" w:hAnsi="Times New Roman"/>
          <w:sz w:val="24"/>
          <w:szCs w:val="24"/>
          <w:lang w:eastAsia="ru-RU"/>
        </w:rPr>
        <w:t>В соответствии с заключенным Концессионным соглашением в отношении системы теплоснабжения на территории муниципального образования городское поселение город Киржач от 27 июня 2016 года (далее – Соглашение) Концедент передал, а Концессионер получил во временное владение и пользование следующее имущество, составляющее Объект Соглашения и иное имущество, необходимое для осуществления Концессионером своих обязанностей, предусмотренных Соглашением:</w:t>
      </w:r>
    </w:p>
    <w:p w:rsidR="00B87F64" w:rsidRPr="00E947F8" w:rsidRDefault="00B87F64" w:rsidP="004E236C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right="169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50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127"/>
        <w:gridCol w:w="3825"/>
        <w:gridCol w:w="1561"/>
        <w:gridCol w:w="1423"/>
      </w:tblGrid>
      <w:tr w:rsidR="00B87F64" w:rsidRPr="009D5E59" w:rsidTr="00471F7F">
        <w:trPr>
          <w:trHeight w:val="20"/>
        </w:trPr>
        <w:tc>
          <w:tcPr>
            <w:tcW w:w="567" w:type="dxa"/>
            <w:vAlign w:val="center"/>
          </w:tcPr>
          <w:p w:rsidR="00B87F64" w:rsidRPr="009D5E59" w:rsidRDefault="00B87F64" w:rsidP="009D5E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zh-TW"/>
              </w:rPr>
            </w:pPr>
            <w:bookmarkStart w:id="2" w:name="Par29903"/>
            <w:bookmarkEnd w:id="2"/>
            <w:r w:rsidRPr="009D5E5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127" w:type="dxa"/>
            <w:vAlign w:val="center"/>
          </w:tcPr>
          <w:p w:rsidR="00B87F64" w:rsidRPr="009D5E59" w:rsidRDefault="00B87F64" w:rsidP="009D5E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zh-TW"/>
              </w:rPr>
            </w:pPr>
            <w:r w:rsidRPr="009D5E5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Подразделение</w:t>
            </w:r>
          </w:p>
        </w:tc>
        <w:tc>
          <w:tcPr>
            <w:tcW w:w="3825" w:type="dxa"/>
            <w:vAlign w:val="center"/>
          </w:tcPr>
          <w:p w:rsidR="00B87F64" w:rsidRPr="009D5E59" w:rsidRDefault="00B87F64" w:rsidP="009D5E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zh-TW"/>
              </w:rPr>
            </w:pPr>
            <w:r w:rsidRPr="009D5E5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Полное наименование имущества</w:t>
            </w:r>
          </w:p>
        </w:tc>
        <w:tc>
          <w:tcPr>
            <w:tcW w:w="1561" w:type="dxa"/>
            <w:vAlign w:val="center"/>
          </w:tcPr>
          <w:p w:rsidR="00B87F64" w:rsidRPr="009D5E59" w:rsidRDefault="00B87F64" w:rsidP="009D5E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zh-TW"/>
              </w:rPr>
            </w:pPr>
            <w:r w:rsidRPr="009D5E5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Инвентарный номер</w:t>
            </w:r>
          </w:p>
        </w:tc>
        <w:tc>
          <w:tcPr>
            <w:tcW w:w="1423" w:type="dxa"/>
            <w:vAlign w:val="center"/>
          </w:tcPr>
          <w:p w:rsidR="00B87F64" w:rsidRPr="009D5E59" w:rsidRDefault="00B87F64" w:rsidP="009D5E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zh-TW"/>
              </w:rPr>
            </w:pPr>
            <w:r w:rsidRPr="009D5E5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Балансовая стоимость, руб.</w:t>
            </w:r>
          </w:p>
        </w:tc>
      </w:tr>
      <w:tr w:rsidR="00B87F64" w:rsidRPr="009D5E59" w:rsidTr="00471F7F">
        <w:trPr>
          <w:trHeight w:val="20"/>
        </w:trPr>
        <w:tc>
          <w:tcPr>
            <w:tcW w:w="567" w:type="dxa"/>
            <w:noWrap/>
          </w:tcPr>
          <w:p w:rsidR="00B87F64" w:rsidRPr="001F1672" w:rsidRDefault="00B87F64" w:rsidP="009D5E5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lang w:eastAsia="zh-TW"/>
              </w:rPr>
            </w:pPr>
          </w:p>
        </w:tc>
        <w:tc>
          <w:tcPr>
            <w:tcW w:w="2127" w:type="dxa"/>
            <w:vAlign w:val="center"/>
          </w:tcPr>
          <w:p w:rsidR="00B87F64" w:rsidRPr="009D5E59" w:rsidRDefault="00B87F64" w:rsidP="009D5E59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  <w:r w:rsidRPr="009D5E59">
              <w:rPr>
                <w:rFonts w:ascii="Times New Roman" w:hAnsi="Times New Roman"/>
                <w:color w:val="000000"/>
                <w:sz w:val="20"/>
                <w:szCs w:val="20"/>
              </w:rPr>
              <w:t>Модульная котельная, г.Киржач, ул.Магистральная, д.13/1</w:t>
            </w:r>
          </w:p>
        </w:tc>
        <w:tc>
          <w:tcPr>
            <w:tcW w:w="3825" w:type="dxa"/>
            <w:vAlign w:val="center"/>
          </w:tcPr>
          <w:p w:rsidR="00B87F64" w:rsidRPr="009D5E59" w:rsidRDefault="00B87F64" w:rsidP="009D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9D5E59">
              <w:rPr>
                <w:rFonts w:ascii="Times New Roman" w:hAnsi="Times New Roman"/>
                <w:sz w:val="20"/>
                <w:szCs w:val="20"/>
              </w:rPr>
              <w:t>Здание модульной котельной, г. Киржач, ул. Магистральная, д. 13/1</w:t>
            </w:r>
          </w:p>
        </w:tc>
        <w:tc>
          <w:tcPr>
            <w:tcW w:w="1561" w:type="dxa"/>
            <w:vAlign w:val="center"/>
          </w:tcPr>
          <w:p w:rsidR="00B87F64" w:rsidRPr="009D5E59" w:rsidRDefault="00B87F64" w:rsidP="009D5E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  <w:r w:rsidRPr="009D5E59">
              <w:rPr>
                <w:rFonts w:ascii="Times New Roman" w:hAnsi="Times New Roman"/>
                <w:color w:val="000000"/>
                <w:sz w:val="20"/>
                <w:szCs w:val="20"/>
              </w:rPr>
              <w:t>б/н</w:t>
            </w:r>
          </w:p>
        </w:tc>
        <w:tc>
          <w:tcPr>
            <w:tcW w:w="1423" w:type="dxa"/>
            <w:vAlign w:val="center"/>
          </w:tcPr>
          <w:p w:rsidR="00B87F64" w:rsidRPr="009D5E59" w:rsidRDefault="00B87F64" w:rsidP="009D5E5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  <w:r w:rsidRPr="009D5E59">
              <w:rPr>
                <w:rFonts w:ascii="Times New Roman" w:hAnsi="Times New Roman"/>
                <w:color w:val="000000"/>
                <w:sz w:val="20"/>
                <w:szCs w:val="20"/>
              </w:rPr>
              <w:t>5421026,00</w:t>
            </w:r>
          </w:p>
        </w:tc>
      </w:tr>
      <w:tr w:rsidR="00B87F64" w:rsidRPr="009D5E59" w:rsidTr="00471F7F">
        <w:trPr>
          <w:trHeight w:val="20"/>
        </w:trPr>
        <w:tc>
          <w:tcPr>
            <w:tcW w:w="567" w:type="dxa"/>
            <w:noWrap/>
          </w:tcPr>
          <w:p w:rsidR="00B87F64" w:rsidRPr="001F1672" w:rsidRDefault="00B87F64" w:rsidP="009D5E5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lang w:eastAsia="zh-TW"/>
              </w:rPr>
            </w:pPr>
          </w:p>
        </w:tc>
        <w:tc>
          <w:tcPr>
            <w:tcW w:w="2127" w:type="dxa"/>
            <w:vAlign w:val="center"/>
          </w:tcPr>
          <w:p w:rsidR="00B87F64" w:rsidRPr="009D5E59" w:rsidRDefault="00B87F64" w:rsidP="009D5E59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3825" w:type="dxa"/>
            <w:vAlign w:val="center"/>
          </w:tcPr>
          <w:p w:rsidR="00B87F64" w:rsidRPr="009D5E59" w:rsidRDefault="00B87F64" w:rsidP="009D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9D5E59">
              <w:rPr>
                <w:rFonts w:ascii="Times New Roman" w:hAnsi="Times New Roman"/>
                <w:sz w:val="20"/>
                <w:szCs w:val="20"/>
              </w:rPr>
              <w:t>Аппарат теплообменный ЭТ-007с-16-43</w:t>
            </w:r>
          </w:p>
        </w:tc>
        <w:tc>
          <w:tcPr>
            <w:tcW w:w="1561" w:type="dxa"/>
          </w:tcPr>
          <w:p w:rsidR="00B87F64" w:rsidRPr="009D5E59" w:rsidRDefault="00B87F64" w:rsidP="009D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9D5E59">
              <w:rPr>
                <w:rFonts w:ascii="Times New Roman" w:hAnsi="Times New Roman"/>
                <w:color w:val="000000"/>
                <w:sz w:val="20"/>
                <w:szCs w:val="20"/>
              </w:rPr>
              <w:t>б/н</w:t>
            </w:r>
          </w:p>
        </w:tc>
        <w:tc>
          <w:tcPr>
            <w:tcW w:w="1423" w:type="dxa"/>
          </w:tcPr>
          <w:p w:rsidR="00B87F64" w:rsidRPr="009D5E59" w:rsidRDefault="00B87F64" w:rsidP="009D5E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9D5E59">
              <w:rPr>
                <w:rFonts w:ascii="Times New Roman" w:hAnsi="Times New Roman"/>
                <w:color w:val="000000"/>
                <w:sz w:val="20"/>
                <w:szCs w:val="20"/>
              </w:rPr>
              <w:t>102800,00</w:t>
            </w:r>
          </w:p>
        </w:tc>
      </w:tr>
      <w:tr w:rsidR="00B87F64" w:rsidRPr="009D5E59" w:rsidTr="00471F7F">
        <w:trPr>
          <w:trHeight w:val="20"/>
        </w:trPr>
        <w:tc>
          <w:tcPr>
            <w:tcW w:w="567" w:type="dxa"/>
            <w:noWrap/>
          </w:tcPr>
          <w:p w:rsidR="00B87F64" w:rsidRPr="001F1672" w:rsidRDefault="00B87F64" w:rsidP="009D5E5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lang w:eastAsia="zh-TW"/>
              </w:rPr>
            </w:pPr>
          </w:p>
        </w:tc>
        <w:tc>
          <w:tcPr>
            <w:tcW w:w="2127" w:type="dxa"/>
            <w:vAlign w:val="center"/>
          </w:tcPr>
          <w:p w:rsidR="00B87F64" w:rsidRPr="009D5E59" w:rsidRDefault="00B87F64" w:rsidP="009D5E59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3825" w:type="dxa"/>
            <w:vAlign w:val="center"/>
          </w:tcPr>
          <w:p w:rsidR="00B87F64" w:rsidRPr="009D5E59" w:rsidRDefault="00B87F64" w:rsidP="009D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9D5E59">
              <w:rPr>
                <w:rFonts w:ascii="Times New Roman" w:hAnsi="Times New Roman"/>
                <w:sz w:val="20"/>
                <w:szCs w:val="20"/>
              </w:rPr>
              <w:t>Аппарат теплообменный ЭТ-007с-16-43</w:t>
            </w:r>
          </w:p>
        </w:tc>
        <w:tc>
          <w:tcPr>
            <w:tcW w:w="1561" w:type="dxa"/>
          </w:tcPr>
          <w:p w:rsidR="00B87F64" w:rsidRPr="009D5E59" w:rsidRDefault="00B87F64" w:rsidP="009D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9D5E59">
              <w:rPr>
                <w:rFonts w:ascii="Times New Roman" w:hAnsi="Times New Roman"/>
                <w:color w:val="000000"/>
                <w:sz w:val="20"/>
                <w:szCs w:val="20"/>
              </w:rPr>
              <w:t>б/н</w:t>
            </w:r>
          </w:p>
        </w:tc>
        <w:tc>
          <w:tcPr>
            <w:tcW w:w="1423" w:type="dxa"/>
          </w:tcPr>
          <w:p w:rsidR="00B87F64" w:rsidRPr="009D5E59" w:rsidRDefault="00B87F64" w:rsidP="009D5E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9D5E59">
              <w:rPr>
                <w:rFonts w:ascii="Times New Roman" w:hAnsi="Times New Roman"/>
                <w:color w:val="000000"/>
                <w:sz w:val="20"/>
                <w:szCs w:val="20"/>
              </w:rPr>
              <w:t>102800,00</w:t>
            </w:r>
          </w:p>
        </w:tc>
      </w:tr>
      <w:tr w:rsidR="00B87F64" w:rsidRPr="009D5E59" w:rsidTr="00471F7F">
        <w:trPr>
          <w:trHeight w:val="20"/>
        </w:trPr>
        <w:tc>
          <w:tcPr>
            <w:tcW w:w="567" w:type="dxa"/>
            <w:noWrap/>
          </w:tcPr>
          <w:p w:rsidR="00B87F64" w:rsidRPr="001F1672" w:rsidRDefault="00B87F64" w:rsidP="009D5E5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lang w:eastAsia="zh-TW"/>
              </w:rPr>
            </w:pPr>
          </w:p>
        </w:tc>
        <w:tc>
          <w:tcPr>
            <w:tcW w:w="2127" w:type="dxa"/>
            <w:vAlign w:val="center"/>
          </w:tcPr>
          <w:p w:rsidR="00B87F64" w:rsidRPr="009D5E59" w:rsidRDefault="00B87F64" w:rsidP="009D5E59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3825" w:type="dxa"/>
            <w:vAlign w:val="center"/>
          </w:tcPr>
          <w:p w:rsidR="00B87F64" w:rsidRPr="009D5E59" w:rsidRDefault="00B87F64" w:rsidP="009D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9D5E59">
              <w:rPr>
                <w:rFonts w:ascii="Times New Roman" w:hAnsi="Times New Roman"/>
                <w:sz w:val="20"/>
                <w:szCs w:val="20"/>
              </w:rPr>
              <w:t>Аппарат теплообменный ЭТ-019с-10-77</w:t>
            </w:r>
          </w:p>
        </w:tc>
        <w:tc>
          <w:tcPr>
            <w:tcW w:w="1561" w:type="dxa"/>
          </w:tcPr>
          <w:p w:rsidR="00B87F64" w:rsidRPr="009D5E59" w:rsidRDefault="00B87F64" w:rsidP="009D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9D5E59">
              <w:rPr>
                <w:rFonts w:ascii="Times New Roman" w:hAnsi="Times New Roman"/>
                <w:color w:val="000000"/>
                <w:sz w:val="20"/>
                <w:szCs w:val="20"/>
              </w:rPr>
              <w:t>б/н</w:t>
            </w:r>
          </w:p>
        </w:tc>
        <w:tc>
          <w:tcPr>
            <w:tcW w:w="1423" w:type="dxa"/>
          </w:tcPr>
          <w:p w:rsidR="00B87F64" w:rsidRPr="009D5E59" w:rsidRDefault="00B87F64" w:rsidP="009D5E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9D5E59">
              <w:rPr>
                <w:rFonts w:ascii="Times New Roman" w:hAnsi="Times New Roman"/>
                <w:color w:val="000000"/>
                <w:sz w:val="20"/>
                <w:szCs w:val="20"/>
              </w:rPr>
              <w:t>280610,00</w:t>
            </w:r>
          </w:p>
        </w:tc>
      </w:tr>
      <w:tr w:rsidR="00B87F64" w:rsidRPr="009D5E59" w:rsidTr="00471F7F">
        <w:trPr>
          <w:trHeight w:val="20"/>
        </w:trPr>
        <w:tc>
          <w:tcPr>
            <w:tcW w:w="567" w:type="dxa"/>
            <w:noWrap/>
          </w:tcPr>
          <w:p w:rsidR="00B87F64" w:rsidRPr="001F1672" w:rsidRDefault="00B87F64" w:rsidP="009D5E5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lang w:eastAsia="zh-TW"/>
              </w:rPr>
            </w:pPr>
          </w:p>
        </w:tc>
        <w:tc>
          <w:tcPr>
            <w:tcW w:w="2127" w:type="dxa"/>
            <w:vAlign w:val="center"/>
          </w:tcPr>
          <w:p w:rsidR="00B87F64" w:rsidRPr="009D5E59" w:rsidRDefault="00B87F64" w:rsidP="009D5E59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3825" w:type="dxa"/>
            <w:vAlign w:val="center"/>
          </w:tcPr>
          <w:p w:rsidR="00B87F64" w:rsidRPr="009D5E59" w:rsidRDefault="00B87F64" w:rsidP="009D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9D5E59">
              <w:rPr>
                <w:rFonts w:ascii="Times New Roman" w:hAnsi="Times New Roman"/>
                <w:sz w:val="20"/>
                <w:szCs w:val="20"/>
              </w:rPr>
              <w:t>Аппарат теплообменный ЭТ-019с-10-77</w:t>
            </w:r>
          </w:p>
        </w:tc>
        <w:tc>
          <w:tcPr>
            <w:tcW w:w="1561" w:type="dxa"/>
          </w:tcPr>
          <w:p w:rsidR="00B87F64" w:rsidRPr="009D5E59" w:rsidRDefault="00B87F64" w:rsidP="009D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9D5E59">
              <w:rPr>
                <w:rFonts w:ascii="Times New Roman" w:hAnsi="Times New Roman"/>
                <w:color w:val="000000"/>
                <w:sz w:val="20"/>
                <w:szCs w:val="20"/>
              </w:rPr>
              <w:t>б/н</w:t>
            </w:r>
          </w:p>
        </w:tc>
        <w:tc>
          <w:tcPr>
            <w:tcW w:w="1423" w:type="dxa"/>
          </w:tcPr>
          <w:p w:rsidR="00B87F64" w:rsidRPr="009D5E59" w:rsidRDefault="00B87F64" w:rsidP="009D5E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9D5E59">
              <w:rPr>
                <w:rFonts w:ascii="Times New Roman" w:hAnsi="Times New Roman"/>
                <w:color w:val="000000"/>
                <w:sz w:val="20"/>
                <w:szCs w:val="20"/>
              </w:rPr>
              <w:t>280610,00</w:t>
            </w:r>
          </w:p>
        </w:tc>
      </w:tr>
      <w:tr w:rsidR="00B87F64" w:rsidRPr="009D5E59" w:rsidTr="00471F7F">
        <w:trPr>
          <w:trHeight w:val="20"/>
        </w:trPr>
        <w:tc>
          <w:tcPr>
            <w:tcW w:w="567" w:type="dxa"/>
            <w:noWrap/>
          </w:tcPr>
          <w:p w:rsidR="00B87F64" w:rsidRPr="001F1672" w:rsidRDefault="00B87F64" w:rsidP="009D5E5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lang w:eastAsia="zh-TW"/>
              </w:rPr>
            </w:pPr>
          </w:p>
        </w:tc>
        <w:tc>
          <w:tcPr>
            <w:tcW w:w="2127" w:type="dxa"/>
            <w:vAlign w:val="center"/>
          </w:tcPr>
          <w:p w:rsidR="00B87F64" w:rsidRPr="009D5E59" w:rsidRDefault="00B87F64" w:rsidP="009D5E59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3825" w:type="dxa"/>
            <w:vAlign w:val="center"/>
          </w:tcPr>
          <w:p w:rsidR="00B87F64" w:rsidRPr="009D5E59" w:rsidRDefault="00B87F64" w:rsidP="009D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zh-TW"/>
              </w:rPr>
            </w:pPr>
            <w:r w:rsidRPr="009D5E59">
              <w:rPr>
                <w:rFonts w:ascii="Times New Roman" w:hAnsi="Times New Roman"/>
                <w:sz w:val="20"/>
                <w:szCs w:val="20"/>
              </w:rPr>
              <w:t xml:space="preserve">Бак расширительный </w:t>
            </w:r>
            <w:r w:rsidRPr="009D5E59">
              <w:rPr>
                <w:rFonts w:ascii="Times New Roman" w:hAnsi="Times New Roman"/>
                <w:sz w:val="20"/>
                <w:szCs w:val="20"/>
                <w:lang w:val="en-US"/>
              </w:rPr>
              <w:t>WR V 500</w:t>
            </w:r>
          </w:p>
        </w:tc>
        <w:tc>
          <w:tcPr>
            <w:tcW w:w="1561" w:type="dxa"/>
          </w:tcPr>
          <w:p w:rsidR="00B87F64" w:rsidRPr="009D5E59" w:rsidRDefault="00B87F64" w:rsidP="009D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9D5E59">
              <w:rPr>
                <w:rFonts w:ascii="Times New Roman" w:hAnsi="Times New Roman"/>
                <w:color w:val="000000"/>
                <w:sz w:val="20"/>
                <w:szCs w:val="20"/>
              </w:rPr>
              <w:t>б/н</w:t>
            </w:r>
          </w:p>
        </w:tc>
        <w:tc>
          <w:tcPr>
            <w:tcW w:w="1423" w:type="dxa"/>
          </w:tcPr>
          <w:p w:rsidR="00B87F64" w:rsidRPr="009D5E59" w:rsidRDefault="00B87F64" w:rsidP="009D5E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9D5E59">
              <w:rPr>
                <w:rFonts w:ascii="Times New Roman" w:hAnsi="Times New Roman"/>
                <w:color w:val="000000"/>
                <w:sz w:val="20"/>
                <w:szCs w:val="20"/>
              </w:rPr>
              <w:t>24700,00</w:t>
            </w:r>
          </w:p>
        </w:tc>
      </w:tr>
      <w:tr w:rsidR="00B87F64" w:rsidRPr="009D5E59" w:rsidTr="00471F7F">
        <w:trPr>
          <w:trHeight w:val="20"/>
        </w:trPr>
        <w:tc>
          <w:tcPr>
            <w:tcW w:w="567" w:type="dxa"/>
            <w:noWrap/>
          </w:tcPr>
          <w:p w:rsidR="00B87F64" w:rsidRPr="001F1672" w:rsidRDefault="00B87F64" w:rsidP="009D5E5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lang w:eastAsia="zh-TW"/>
              </w:rPr>
            </w:pPr>
          </w:p>
        </w:tc>
        <w:tc>
          <w:tcPr>
            <w:tcW w:w="2127" w:type="dxa"/>
            <w:vAlign w:val="center"/>
          </w:tcPr>
          <w:p w:rsidR="00B87F64" w:rsidRPr="009D5E59" w:rsidRDefault="00B87F64" w:rsidP="009D5E59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3825" w:type="dxa"/>
            <w:vAlign w:val="center"/>
          </w:tcPr>
          <w:p w:rsidR="00B87F64" w:rsidRPr="009D5E59" w:rsidRDefault="00B87F64" w:rsidP="009D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9D5E59">
              <w:rPr>
                <w:rFonts w:ascii="Times New Roman" w:hAnsi="Times New Roman"/>
                <w:sz w:val="20"/>
                <w:szCs w:val="20"/>
              </w:rPr>
              <w:t xml:space="preserve">Вентилятор </w:t>
            </w:r>
            <w:r w:rsidRPr="009D5E59">
              <w:rPr>
                <w:rFonts w:ascii="Times New Roman" w:hAnsi="Times New Roman"/>
                <w:sz w:val="20"/>
                <w:szCs w:val="20"/>
                <w:lang w:val="en-US"/>
              </w:rPr>
              <w:t>AW</w:t>
            </w:r>
            <w:r w:rsidRPr="009D5E59">
              <w:rPr>
                <w:rFonts w:ascii="Times New Roman" w:hAnsi="Times New Roman"/>
                <w:sz w:val="20"/>
                <w:szCs w:val="20"/>
              </w:rPr>
              <w:t xml:space="preserve"> 355</w:t>
            </w:r>
          </w:p>
        </w:tc>
        <w:tc>
          <w:tcPr>
            <w:tcW w:w="1561" w:type="dxa"/>
          </w:tcPr>
          <w:p w:rsidR="00B87F64" w:rsidRPr="009D5E59" w:rsidRDefault="00B87F64" w:rsidP="009D5E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  <w:r w:rsidRPr="009D5E59">
              <w:rPr>
                <w:rFonts w:ascii="Times New Roman" w:hAnsi="Times New Roman"/>
                <w:color w:val="000000"/>
                <w:sz w:val="20"/>
                <w:szCs w:val="20"/>
              </w:rPr>
              <w:t>б/н</w:t>
            </w:r>
          </w:p>
        </w:tc>
        <w:tc>
          <w:tcPr>
            <w:tcW w:w="1423" w:type="dxa"/>
          </w:tcPr>
          <w:p w:rsidR="00B87F64" w:rsidRPr="009D5E59" w:rsidRDefault="00B87F64" w:rsidP="009D5E5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  <w:r w:rsidRPr="009D5E59">
              <w:rPr>
                <w:rFonts w:ascii="Times New Roman" w:hAnsi="Times New Roman"/>
                <w:color w:val="000000"/>
                <w:sz w:val="20"/>
                <w:szCs w:val="20"/>
              </w:rPr>
              <w:t>98000,00</w:t>
            </w:r>
          </w:p>
        </w:tc>
      </w:tr>
      <w:tr w:rsidR="00B87F64" w:rsidRPr="009D5E59" w:rsidTr="00471F7F">
        <w:trPr>
          <w:trHeight w:val="20"/>
        </w:trPr>
        <w:tc>
          <w:tcPr>
            <w:tcW w:w="567" w:type="dxa"/>
            <w:noWrap/>
          </w:tcPr>
          <w:p w:rsidR="00B87F64" w:rsidRPr="001F1672" w:rsidRDefault="00B87F64" w:rsidP="009D5E5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lang w:eastAsia="zh-TW"/>
              </w:rPr>
            </w:pPr>
          </w:p>
        </w:tc>
        <w:tc>
          <w:tcPr>
            <w:tcW w:w="2127" w:type="dxa"/>
            <w:vAlign w:val="center"/>
          </w:tcPr>
          <w:p w:rsidR="00B87F64" w:rsidRPr="009D5E59" w:rsidRDefault="00B87F64" w:rsidP="009D5E59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3825" w:type="dxa"/>
            <w:vAlign w:val="center"/>
          </w:tcPr>
          <w:p w:rsidR="00B87F64" w:rsidRPr="009D5E59" w:rsidRDefault="00B87F64" w:rsidP="009D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9D5E59">
              <w:rPr>
                <w:rFonts w:ascii="Times New Roman" w:hAnsi="Times New Roman"/>
                <w:sz w:val="20"/>
                <w:szCs w:val="20"/>
              </w:rPr>
              <w:t>Газовая горелка</w:t>
            </w:r>
          </w:p>
        </w:tc>
        <w:tc>
          <w:tcPr>
            <w:tcW w:w="1561" w:type="dxa"/>
          </w:tcPr>
          <w:p w:rsidR="00B87F64" w:rsidRPr="009D5E59" w:rsidRDefault="00B87F64" w:rsidP="009D5E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  <w:r w:rsidRPr="009D5E59">
              <w:rPr>
                <w:rFonts w:ascii="Times New Roman" w:hAnsi="Times New Roman"/>
                <w:color w:val="000000"/>
                <w:sz w:val="20"/>
                <w:szCs w:val="20"/>
              </w:rPr>
              <w:t>б/н</w:t>
            </w:r>
          </w:p>
        </w:tc>
        <w:tc>
          <w:tcPr>
            <w:tcW w:w="1423" w:type="dxa"/>
          </w:tcPr>
          <w:p w:rsidR="00B87F64" w:rsidRPr="009D5E59" w:rsidRDefault="00B87F64" w:rsidP="009D5E5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  <w:r w:rsidRPr="009D5E59">
              <w:rPr>
                <w:rFonts w:ascii="Times New Roman" w:hAnsi="Times New Roman"/>
                <w:color w:val="000000"/>
                <w:sz w:val="20"/>
                <w:szCs w:val="20"/>
              </w:rPr>
              <w:t>340000,00</w:t>
            </w:r>
          </w:p>
        </w:tc>
      </w:tr>
      <w:tr w:rsidR="00B87F64" w:rsidRPr="009D5E59" w:rsidTr="00471F7F">
        <w:trPr>
          <w:trHeight w:val="20"/>
        </w:trPr>
        <w:tc>
          <w:tcPr>
            <w:tcW w:w="567" w:type="dxa"/>
            <w:noWrap/>
          </w:tcPr>
          <w:p w:rsidR="00B87F64" w:rsidRPr="001F1672" w:rsidRDefault="00B87F64" w:rsidP="009D5E5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lang w:eastAsia="zh-TW"/>
              </w:rPr>
            </w:pPr>
          </w:p>
        </w:tc>
        <w:tc>
          <w:tcPr>
            <w:tcW w:w="2127" w:type="dxa"/>
            <w:vAlign w:val="center"/>
          </w:tcPr>
          <w:p w:rsidR="00B87F64" w:rsidRPr="009D5E59" w:rsidRDefault="00B87F64" w:rsidP="009D5E59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3825" w:type="dxa"/>
            <w:vAlign w:val="center"/>
          </w:tcPr>
          <w:p w:rsidR="00B87F64" w:rsidRPr="009D5E59" w:rsidRDefault="00B87F64" w:rsidP="009D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9D5E59">
              <w:rPr>
                <w:rFonts w:ascii="Times New Roman" w:hAnsi="Times New Roman"/>
                <w:sz w:val="20"/>
                <w:szCs w:val="20"/>
              </w:rPr>
              <w:t>Газовая горелка</w:t>
            </w:r>
          </w:p>
        </w:tc>
        <w:tc>
          <w:tcPr>
            <w:tcW w:w="1561" w:type="dxa"/>
          </w:tcPr>
          <w:p w:rsidR="00B87F64" w:rsidRPr="009D5E59" w:rsidRDefault="00B87F64" w:rsidP="009D5E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  <w:r w:rsidRPr="009D5E59">
              <w:rPr>
                <w:rFonts w:ascii="Times New Roman" w:hAnsi="Times New Roman"/>
                <w:color w:val="000000"/>
                <w:sz w:val="20"/>
                <w:szCs w:val="20"/>
              </w:rPr>
              <w:t>б/н</w:t>
            </w:r>
          </w:p>
        </w:tc>
        <w:tc>
          <w:tcPr>
            <w:tcW w:w="1423" w:type="dxa"/>
          </w:tcPr>
          <w:p w:rsidR="00B87F64" w:rsidRPr="009D5E59" w:rsidRDefault="00B87F64" w:rsidP="009D5E5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  <w:r w:rsidRPr="009D5E59">
              <w:rPr>
                <w:rFonts w:ascii="Times New Roman" w:hAnsi="Times New Roman"/>
                <w:color w:val="000000"/>
                <w:sz w:val="20"/>
                <w:szCs w:val="20"/>
              </w:rPr>
              <w:t>340000,00</w:t>
            </w:r>
          </w:p>
        </w:tc>
      </w:tr>
      <w:tr w:rsidR="00B87F64" w:rsidRPr="009D5E59" w:rsidTr="00471F7F">
        <w:trPr>
          <w:trHeight w:val="20"/>
        </w:trPr>
        <w:tc>
          <w:tcPr>
            <w:tcW w:w="567" w:type="dxa"/>
            <w:noWrap/>
          </w:tcPr>
          <w:p w:rsidR="00B87F64" w:rsidRPr="001F1672" w:rsidRDefault="00B87F64" w:rsidP="009D5E5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lang w:eastAsia="zh-TW"/>
              </w:rPr>
            </w:pPr>
          </w:p>
        </w:tc>
        <w:tc>
          <w:tcPr>
            <w:tcW w:w="2127" w:type="dxa"/>
            <w:vAlign w:val="center"/>
          </w:tcPr>
          <w:p w:rsidR="00B87F64" w:rsidRPr="009D5E59" w:rsidRDefault="00B87F64" w:rsidP="009D5E59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3825" w:type="dxa"/>
            <w:vAlign w:val="center"/>
          </w:tcPr>
          <w:p w:rsidR="00B87F64" w:rsidRPr="009D5E59" w:rsidRDefault="00B87F64" w:rsidP="009D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9D5E59">
              <w:rPr>
                <w:rFonts w:ascii="Times New Roman" w:hAnsi="Times New Roman"/>
                <w:sz w:val="20"/>
                <w:szCs w:val="20"/>
              </w:rPr>
              <w:t xml:space="preserve">Котел стальной водогрейный </w:t>
            </w:r>
            <w:r w:rsidRPr="009D5E59">
              <w:rPr>
                <w:rFonts w:ascii="Times New Roman" w:hAnsi="Times New Roman"/>
                <w:sz w:val="20"/>
                <w:szCs w:val="20"/>
                <w:lang w:val="en-US"/>
              </w:rPr>
              <w:t>RS</w:t>
            </w:r>
            <w:r w:rsidRPr="009D5E59">
              <w:rPr>
                <w:rFonts w:ascii="Times New Roman" w:hAnsi="Times New Roman"/>
                <w:sz w:val="20"/>
                <w:szCs w:val="20"/>
              </w:rPr>
              <w:t>-</w:t>
            </w:r>
            <w:r w:rsidRPr="009D5E59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9D5E59">
              <w:rPr>
                <w:rFonts w:ascii="Times New Roman" w:hAnsi="Times New Roman"/>
                <w:sz w:val="20"/>
                <w:szCs w:val="20"/>
              </w:rPr>
              <w:t xml:space="preserve">800, </w:t>
            </w:r>
            <w:r w:rsidRPr="009D5E59">
              <w:rPr>
                <w:rFonts w:ascii="Times New Roman" w:hAnsi="Times New Roman"/>
                <w:sz w:val="20"/>
                <w:szCs w:val="20"/>
                <w:lang w:val="en-US"/>
              </w:rPr>
              <w:t>GAS</w:t>
            </w:r>
            <w:r w:rsidRPr="009D5E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D5E59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9D5E59">
              <w:rPr>
                <w:rFonts w:ascii="Times New Roman" w:hAnsi="Times New Roman"/>
                <w:sz w:val="20"/>
                <w:szCs w:val="20"/>
              </w:rPr>
              <w:t>100/2</w:t>
            </w:r>
            <w:r w:rsidRPr="009D5E59">
              <w:rPr>
                <w:rFonts w:ascii="Times New Roman" w:hAnsi="Times New Roman"/>
                <w:sz w:val="20"/>
                <w:szCs w:val="20"/>
                <w:lang w:val="en-US"/>
              </w:rPr>
              <w:t>CE</w:t>
            </w:r>
          </w:p>
        </w:tc>
        <w:tc>
          <w:tcPr>
            <w:tcW w:w="1561" w:type="dxa"/>
          </w:tcPr>
          <w:p w:rsidR="00B87F64" w:rsidRPr="009D5E59" w:rsidRDefault="00B87F64" w:rsidP="009D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9D5E59">
              <w:rPr>
                <w:rFonts w:ascii="Times New Roman" w:hAnsi="Times New Roman"/>
                <w:color w:val="000000"/>
                <w:sz w:val="20"/>
                <w:szCs w:val="20"/>
              </w:rPr>
              <w:t>б/н</w:t>
            </w:r>
          </w:p>
        </w:tc>
        <w:tc>
          <w:tcPr>
            <w:tcW w:w="1423" w:type="dxa"/>
            <w:vAlign w:val="center"/>
          </w:tcPr>
          <w:p w:rsidR="00B87F64" w:rsidRPr="009D5E59" w:rsidRDefault="00B87F64" w:rsidP="009D5E5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  <w:r w:rsidRPr="009D5E59">
              <w:rPr>
                <w:rFonts w:ascii="Times New Roman" w:hAnsi="Times New Roman"/>
                <w:color w:val="000000"/>
                <w:sz w:val="20"/>
                <w:szCs w:val="20"/>
              </w:rPr>
              <w:t>360000,00</w:t>
            </w:r>
          </w:p>
        </w:tc>
      </w:tr>
      <w:tr w:rsidR="00B87F64" w:rsidRPr="009D5E59" w:rsidTr="00471F7F">
        <w:trPr>
          <w:trHeight w:val="20"/>
        </w:trPr>
        <w:tc>
          <w:tcPr>
            <w:tcW w:w="567" w:type="dxa"/>
            <w:noWrap/>
          </w:tcPr>
          <w:p w:rsidR="00B87F64" w:rsidRPr="001F1672" w:rsidRDefault="00B87F64" w:rsidP="009D5E5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lang w:eastAsia="zh-TW"/>
              </w:rPr>
            </w:pPr>
          </w:p>
        </w:tc>
        <w:tc>
          <w:tcPr>
            <w:tcW w:w="2127" w:type="dxa"/>
            <w:vAlign w:val="center"/>
          </w:tcPr>
          <w:p w:rsidR="00B87F64" w:rsidRPr="009D5E59" w:rsidRDefault="00B87F64" w:rsidP="009D5E59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3825" w:type="dxa"/>
            <w:vAlign w:val="center"/>
          </w:tcPr>
          <w:p w:rsidR="00B87F64" w:rsidRPr="009D5E59" w:rsidRDefault="00B87F64" w:rsidP="009D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9D5E59">
              <w:rPr>
                <w:rFonts w:ascii="Times New Roman" w:hAnsi="Times New Roman"/>
                <w:sz w:val="20"/>
                <w:szCs w:val="20"/>
              </w:rPr>
              <w:t xml:space="preserve">Котел стальной водогрейный </w:t>
            </w:r>
            <w:r w:rsidRPr="009D5E59">
              <w:rPr>
                <w:rFonts w:ascii="Times New Roman" w:hAnsi="Times New Roman"/>
                <w:sz w:val="20"/>
                <w:szCs w:val="20"/>
                <w:lang w:val="en-US"/>
              </w:rPr>
              <w:t>RS</w:t>
            </w:r>
            <w:r w:rsidRPr="009D5E59">
              <w:rPr>
                <w:rFonts w:ascii="Times New Roman" w:hAnsi="Times New Roman"/>
                <w:sz w:val="20"/>
                <w:szCs w:val="20"/>
              </w:rPr>
              <w:t>-</w:t>
            </w:r>
            <w:r w:rsidRPr="009D5E59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9D5E59">
              <w:rPr>
                <w:rFonts w:ascii="Times New Roman" w:hAnsi="Times New Roman"/>
                <w:sz w:val="20"/>
                <w:szCs w:val="20"/>
              </w:rPr>
              <w:t xml:space="preserve">800, </w:t>
            </w:r>
            <w:r w:rsidRPr="009D5E59">
              <w:rPr>
                <w:rFonts w:ascii="Times New Roman" w:hAnsi="Times New Roman"/>
                <w:sz w:val="20"/>
                <w:szCs w:val="20"/>
                <w:lang w:val="en-US"/>
              </w:rPr>
              <w:t>GAS</w:t>
            </w:r>
            <w:r w:rsidRPr="009D5E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D5E59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9D5E59">
              <w:rPr>
                <w:rFonts w:ascii="Times New Roman" w:hAnsi="Times New Roman"/>
                <w:sz w:val="20"/>
                <w:szCs w:val="20"/>
              </w:rPr>
              <w:t>100/2</w:t>
            </w:r>
            <w:r w:rsidRPr="009D5E59">
              <w:rPr>
                <w:rFonts w:ascii="Times New Roman" w:hAnsi="Times New Roman"/>
                <w:sz w:val="20"/>
                <w:szCs w:val="20"/>
                <w:lang w:val="en-US"/>
              </w:rPr>
              <w:t>CE</w:t>
            </w:r>
          </w:p>
        </w:tc>
        <w:tc>
          <w:tcPr>
            <w:tcW w:w="1561" w:type="dxa"/>
          </w:tcPr>
          <w:p w:rsidR="00B87F64" w:rsidRPr="009D5E59" w:rsidRDefault="00B87F64" w:rsidP="009D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9D5E59">
              <w:rPr>
                <w:rFonts w:ascii="Times New Roman" w:hAnsi="Times New Roman"/>
                <w:color w:val="000000"/>
                <w:sz w:val="20"/>
                <w:szCs w:val="20"/>
              </w:rPr>
              <w:t>б/н</w:t>
            </w:r>
          </w:p>
        </w:tc>
        <w:tc>
          <w:tcPr>
            <w:tcW w:w="1423" w:type="dxa"/>
          </w:tcPr>
          <w:p w:rsidR="00B87F64" w:rsidRPr="009D5E59" w:rsidRDefault="00B87F64" w:rsidP="009D5E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9D5E59">
              <w:rPr>
                <w:rFonts w:ascii="Times New Roman" w:hAnsi="Times New Roman"/>
                <w:color w:val="000000"/>
                <w:sz w:val="20"/>
                <w:szCs w:val="20"/>
              </w:rPr>
              <w:t>360000,00</w:t>
            </w:r>
          </w:p>
        </w:tc>
      </w:tr>
      <w:tr w:rsidR="00B87F64" w:rsidRPr="009D5E59" w:rsidTr="00471F7F">
        <w:trPr>
          <w:trHeight w:val="20"/>
        </w:trPr>
        <w:tc>
          <w:tcPr>
            <w:tcW w:w="567" w:type="dxa"/>
            <w:noWrap/>
          </w:tcPr>
          <w:p w:rsidR="00B87F64" w:rsidRPr="001F1672" w:rsidRDefault="00B87F64" w:rsidP="009D5E5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lang w:eastAsia="zh-TW"/>
              </w:rPr>
            </w:pPr>
          </w:p>
        </w:tc>
        <w:tc>
          <w:tcPr>
            <w:tcW w:w="2127" w:type="dxa"/>
            <w:vAlign w:val="center"/>
          </w:tcPr>
          <w:p w:rsidR="00B87F64" w:rsidRPr="009D5E59" w:rsidRDefault="00B87F64" w:rsidP="009D5E59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3825" w:type="dxa"/>
            <w:vAlign w:val="center"/>
          </w:tcPr>
          <w:p w:rsidR="00B87F64" w:rsidRPr="009D5E59" w:rsidRDefault="00B87F64" w:rsidP="009D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9D5E59">
              <w:rPr>
                <w:rFonts w:ascii="Times New Roman" w:hAnsi="Times New Roman"/>
                <w:sz w:val="20"/>
                <w:szCs w:val="20"/>
              </w:rPr>
              <w:t>Клапан термозапорный КТЗ 50-1,6, Ду 50</w:t>
            </w:r>
          </w:p>
        </w:tc>
        <w:tc>
          <w:tcPr>
            <w:tcW w:w="1561" w:type="dxa"/>
          </w:tcPr>
          <w:p w:rsidR="00B87F64" w:rsidRPr="009D5E59" w:rsidRDefault="00B87F64" w:rsidP="009D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9D5E59">
              <w:rPr>
                <w:rFonts w:ascii="Times New Roman" w:hAnsi="Times New Roman"/>
                <w:color w:val="000000"/>
                <w:sz w:val="20"/>
                <w:szCs w:val="20"/>
              </w:rPr>
              <w:t>б/н</w:t>
            </w:r>
          </w:p>
        </w:tc>
        <w:tc>
          <w:tcPr>
            <w:tcW w:w="1423" w:type="dxa"/>
          </w:tcPr>
          <w:p w:rsidR="00B87F64" w:rsidRPr="009D5E59" w:rsidRDefault="00B87F64" w:rsidP="009D5E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9D5E59">
              <w:rPr>
                <w:rFonts w:ascii="Times New Roman" w:hAnsi="Times New Roman"/>
                <w:color w:val="000000"/>
                <w:sz w:val="20"/>
                <w:szCs w:val="20"/>
              </w:rPr>
              <w:t>2900,00</w:t>
            </w:r>
          </w:p>
        </w:tc>
      </w:tr>
      <w:tr w:rsidR="00B87F64" w:rsidRPr="009D5E59" w:rsidTr="00471F7F">
        <w:trPr>
          <w:trHeight w:val="20"/>
        </w:trPr>
        <w:tc>
          <w:tcPr>
            <w:tcW w:w="567" w:type="dxa"/>
            <w:noWrap/>
          </w:tcPr>
          <w:p w:rsidR="00B87F64" w:rsidRPr="001F1672" w:rsidRDefault="00B87F64" w:rsidP="009D5E5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lang w:eastAsia="zh-TW"/>
              </w:rPr>
            </w:pPr>
          </w:p>
        </w:tc>
        <w:tc>
          <w:tcPr>
            <w:tcW w:w="2127" w:type="dxa"/>
            <w:vAlign w:val="center"/>
          </w:tcPr>
          <w:p w:rsidR="00B87F64" w:rsidRPr="009D5E59" w:rsidRDefault="00B87F64" w:rsidP="009D5E59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3825" w:type="dxa"/>
            <w:vAlign w:val="center"/>
          </w:tcPr>
          <w:p w:rsidR="00B87F64" w:rsidRPr="009D5E59" w:rsidRDefault="00B87F64" w:rsidP="009D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9D5E59">
              <w:rPr>
                <w:rFonts w:ascii="Times New Roman" w:hAnsi="Times New Roman"/>
                <w:sz w:val="20"/>
                <w:szCs w:val="20"/>
              </w:rPr>
              <w:t xml:space="preserve">Клапан автоматический газовый </w:t>
            </w:r>
            <w:r w:rsidRPr="009D5E59">
              <w:rPr>
                <w:rFonts w:ascii="Times New Roman" w:hAnsi="Times New Roman"/>
                <w:sz w:val="20"/>
                <w:szCs w:val="20"/>
                <w:lang w:val="en-US"/>
              </w:rPr>
              <w:t>EVPS</w:t>
            </w:r>
            <w:r w:rsidRPr="009D5E59">
              <w:rPr>
                <w:rFonts w:ascii="Times New Roman" w:hAnsi="Times New Roman"/>
                <w:sz w:val="20"/>
                <w:szCs w:val="20"/>
              </w:rPr>
              <w:t xml:space="preserve"> 50 608, Ду50</w:t>
            </w:r>
          </w:p>
        </w:tc>
        <w:tc>
          <w:tcPr>
            <w:tcW w:w="1561" w:type="dxa"/>
          </w:tcPr>
          <w:p w:rsidR="00B87F64" w:rsidRPr="009D5E59" w:rsidRDefault="00B87F64" w:rsidP="009D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9D5E59">
              <w:rPr>
                <w:rFonts w:ascii="Times New Roman" w:hAnsi="Times New Roman"/>
                <w:color w:val="000000"/>
                <w:sz w:val="20"/>
                <w:szCs w:val="20"/>
              </w:rPr>
              <w:t>б/н</w:t>
            </w:r>
          </w:p>
        </w:tc>
        <w:tc>
          <w:tcPr>
            <w:tcW w:w="1423" w:type="dxa"/>
          </w:tcPr>
          <w:p w:rsidR="00B87F64" w:rsidRPr="009D5E59" w:rsidRDefault="00B87F64" w:rsidP="009D5E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9D5E59">
              <w:rPr>
                <w:rFonts w:ascii="Times New Roman" w:hAnsi="Times New Roman"/>
                <w:color w:val="000000"/>
                <w:sz w:val="20"/>
                <w:szCs w:val="20"/>
              </w:rPr>
              <w:t>49050,00</w:t>
            </w:r>
          </w:p>
        </w:tc>
      </w:tr>
      <w:tr w:rsidR="00B87F64" w:rsidRPr="009D5E59" w:rsidTr="00471F7F">
        <w:trPr>
          <w:trHeight w:val="20"/>
        </w:trPr>
        <w:tc>
          <w:tcPr>
            <w:tcW w:w="567" w:type="dxa"/>
            <w:noWrap/>
          </w:tcPr>
          <w:p w:rsidR="00B87F64" w:rsidRPr="001F1672" w:rsidRDefault="00B87F64" w:rsidP="009D5E5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lang w:eastAsia="zh-TW"/>
              </w:rPr>
            </w:pPr>
          </w:p>
        </w:tc>
        <w:tc>
          <w:tcPr>
            <w:tcW w:w="2127" w:type="dxa"/>
            <w:vAlign w:val="center"/>
          </w:tcPr>
          <w:p w:rsidR="00B87F64" w:rsidRPr="009D5E59" w:rsidRDefault="00B87F64" w:rsidP="009D5E59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3825" w:type="dxa"/>
            <w:vAlign w:val="center"/>
          </w:tcPr>
          <w:p w:rsidR="00B87F64" w:rsidRPr="009D5E59" w:rsidRDefault="00B87F64" w:rsidP="009D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9D5E59">
              <w:rPr>
                <w:rFonts w:ascii="Times New Roman" w:hAnsi="Times New Roman"/>
                <w:sz w:val="20"/>
                <w:szCs w:val="20"/>
              </w:rPr>
              <w:t>Комплекс для измерения количества газа СК-ЭК-Вз-Р-0,2-250/1,6</w:t>
            </w:r>
          </w:p>
        </w:tc>
        <w:tc>
          <w:tcPr>
            <w:tcW w:w="1561" w:type="dxa"/>
          </w:tcPr>
          <w:p w:rsidR="00B87F64" w:rsidRPr="009D5E59" w:rsidRDefault="00B87F64" w:rsidP="009D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9D5E59">
              <w:rPr>
                <w:rFonts w:ascii="Times New Roman" w:hAnsi="Times New Roman"/>
                <w:color w:val="000000"/>
                <w:sz w:val="20"/>
                <w:szCs w:val="20"/>
              </w:rPr>
              <w:t>б/н</w:t>
            </w:r>
          </w:p>
        </w:tc>
        <w:tc>
          <w:tcPr>
            <w:tcW w:w="1423" w:type="dxa"/>
          </w:tcPr>
          <w:p w:rsidR="00B87F64" w:rsidRPr="009D5E59" w:rsidRDefault="00B87F64" w:rsidP="009D5E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9D5E59">
              <w:rPr>
                <w:rFonts w:ascii="Times New Roman" w:hAnsi="Times New Roman"/>
                <w:color w:val="000000"/>
                <w:sz w:val="20"/>
                <w:szCs w:val="20"/>
              </w:rPr>
              <w:t>218400,00</w:t>
            </w:r>
          </w:p>
        </w:tc>
      </w:tr>
      <w:tr w:rsidR="00B87F64" w:rsidRPr="009D5E59" w:rsidTr="00471F7F">
        <w:trPr>
          <w:trHeight w:val="20"/>
        </w:trPr>
        <w:tc>
          <w:tcPr>
            <w:tcW w:w="567" w:type="dxa"/>
            <w:noWrap/>
          </w:tcPr>
          <w:p w:rsidR="00B87F64" w:rsidRPr="001F1672" w:rsidRDefault="00B87F64" w:rsidP="009D5E5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lang w:eastAsia="zh-TW"/>
              </w:rPr>
            </w:pPr>
          </w:p>
        </w:tc>
        <w:tc>
          <w:tcPr>
            <w:tcW w:w="2127" w:type="dxa"/>
            <w:vAlign w:val="center"/>
          </w:tcPr>
          <w:p w:rsidR="00B87F64" w:rsidRPr="009D5E59" w:rsidRDefault="00B87F64" w:rsidP="009D5E59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3825" w:type="dxa"/>
            <w:vAlign w:val="center"/>
          </w:tcPr>
          <w:p w:rsidR="00B87F64" w:rsidRPr="009D5E59" w:rsidRDefault="00B87F64" w:rsidP="009D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9D5E59">
              <w:rPr>
                <w:rFonts w:ascii="Times New Roman" w:hAnsi="Times New Roman"/>
                <w:sz w:val="20"/>
                <w:szCs w:val="20"/>
              </w:rPr>
              <w:t>Комплект КИПиА (тепловычислитель ТВ7, счетчик хол.воды, манометры, термометры, датчики)</w:t>
            </w:r>
          </w:p>
        </w:tc>
        <w:tc>
          <w:tcPr>
            <w:tcW w:w="1561" w:type="dxa"/>
          </w:tcPr>
          <w:p w:rsidR="00B87F64" w:rsidRPr="009D5E59" w:rsidRDefault="00B87F64" w:rsidP="009D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9D5E59">
              <w:rPr>
                <w:rFonts w:ascii="Times New Roman" w:hAnsi="Times New Roman"/>
                <w:color w:val="000000"/>
                <w:sz w:val="20"/>
                <w:szCs w:val="20"/>
              </w:rPr>
              <w:t>б/н</w:t>
            </w:r>
          </w:p>
        </w:tc>
        <w:tc>
          <w:tcPr>
            <w:tcW w:w="1423" w:type="dxa"/>
          </w:tcPr>
          <w:p w:rsidR="00B87F64" w:rsidRPr="009D5E59" w:rsidRDefault="00B87F64" w:rsidP="009D5E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9D5E59">
              <w:rPr>
                <w:rFonts w:ascii="Times New Roman" w:hAnsi="Times New Roman"/>
                <w:color w:val="000000"/>
                <w:sz w:val="20"/>
                <w:szCs w:val="20"/>
              </w:rPr>
              <w:t>260000,00</w:t>
            </w:r>
          </w:p>
        </w:tc>
      </w:tr>
      <w:tr w:rsidR="00B87F64" w:rsidRPr="009D5E59" w:rsidTr="00471F7F">
        <w:trPr>
          <w:trHeight w:val="20"/>
        </w:trPr>
        <w:tc>
          <w:tcPr>
            <w:tcW w:w="567" w:type="dxa"/>
            <w:noWrap/>
          </w:tcPr>
          <w:p w:rsidR="00B87F64" w:rsidRPr="001F1672" w:rsidRDefault="00B87F64" w:rsidP="009D5E5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lang w:eastAsia="zh-TW"/>
              </w:rPr>
            </w:pPr>
          </w:p>
        </w:tc>
        <w:tc>
          <w:tcPr>
            <w:tcW w:w="2127" w:type="dxa"/>
            <w:vAlign w:val="center"/>
          </w:tcPr>
          <w:p w:rsidR="00B87F64" w:rsidRPr="009D5E59" w:rsidRDefault="00B87F64" w:rsidP="009D5E59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3825" w:type="dxa"/>
            <w:vAlign w:val="center"/>
          </w:tcPr>
          <w:p w:rsidR="00B87F64" w:rsidRPr="009D5E59" w:rsidRDefault="00B87F64" w:rsidP="009D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zh-TW"/>
              </w:rPr>
            </w:pPr>
            <w:r w:rsidRPr="009D5E59">
              <w:rPr>
                <w:rFonts w:ascii="Times New Roman" w:hAnsi="Times New Roman"/>
                <w:sz w:val="20"/>
                <w:szCs w:val="20"/>
              </w:rPr>
              <w:t xml:space="preserve">Насос сетевого контура </w:t>
            </w:r>
            <w:r w:rsidRPr="009D5E59">
              <w:rPr>
                <w:rFonts w:ascii="Times New Roman" w:hAnsi="Times New Roman"/>
                <w:sz w:val="20"/>
                <w:szCs w:val="20"/>
                <w:lang w:val="en-US"/>
              </w:rPr>
              <w:t>IPL 50/185-7</w:t>
            </w:r>
            <w:r w:rsidRPr="009D5E59">
              <w:rPr>
                <w:rFonts w:ascii="Times New Roman" w:hAnsi="Times New Roman"/>
                <w:sz w:val="20"/>
                <w:szCs w:val="20"/>
              </w:rPr>
              <w:t>,</w:t>
            </w:r>
            <w:r w:rsidRPr="009D5E59">
              <w:rPr>
                <w:rFonts w:ascii="Times New Roman" w:hAnsi="Times New Roman"/>
                <w:sz w:val="20"/>
                <w:szCs w:val="20"/>
                <w:lang w:val="en-US"/>
              </w:rPr>
              <w:t>5/2</w:t>
            </w:r>
          </w:p>
        </w:tc>
        <w:tc>
          <w:tcPr>
            <w:tcW w:w="1561" w:type="dxa"/>
          </w:tcPr>
          <w:p w:rsidR="00B87F64" w:rsidRPr="009D5E59" w:rsidRDefault="00B87F64" w:rsidP="009D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9D5E59">
              <w:rPr>
                <w:rFonts w:ascii="Times New Roman" w:hAnsi="Times New Roman"/>
                <w:color w:val="000000"/>
                <w:sz w:val="20"/>
                <w:szCs w:val="20"/>
              </w:rPr>
              <w:t>б/н</w:t>
            </w:r>
          </w:p>
        </w:tc>
        <w:tc>
          <w:tcPr>
            <w:tcW w:w="1423" w:type="dxa"/>
          </w:tcPr>
          <w:p w:rsidR="00B87F64" w:rsidRPr="009D5E59" w:rsidRDefault="00B87F64" w:rsidP="009D5E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9D5E59">
              <w:rPr>
                <w:rFonts w:ascii="Times New Roman" w:hAnsi="Times New Roman"/>
                <w:color w:val="000000"/>
                <w:sz w:val="20"/>
                <w:szCs w:val="20"/>
              </w:rPr>
              <w:t>121527,00</w:t>
            </w:r>
          </w:p>
        </w:tc>
      </w:tr>
      <w:tr w:rsidR="00B87F64" w:rsidRPr="009D5E59" w:rsidTr="00471F7F">
        <w:trPr>
          <w:trHeight w:val="20"/>
        </w:trPr>
        <w:tc>
          <w:tcPr>
            <w:tcW w:w="567" w:type="dxa"/>
            <w:noWrap/>
          </w:tcPr>
          <w:p w:rsidR="00B87F64" w:rsidRPr="001F1672" w:rsidRDefault="00B87F64" w:rsidP="009D5E5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lang w:eastAsia="zh-TW"/>
              </w:rPr>
            </w:pPr>
          </w:p>
        </w:tc>
        <w:tc>
          <w:tcPr>
            <w:tcW w:w="2127" w:type="dxa"/>
            <w:vAlign w:val="center"/>
          </w:tcPr>
          <w:p w:rsidR="00B87F64" w:rsidRPr="009D5E59" w:rsidRDefault="00B87F64" w:rsidP="009D5E59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3825" w:type="dxa"/>
            <w:vAlign w:val="center"/>
          </w:tcPr>
          <w:p w:rsidR="00B87F64" w:rsidRPr="009D5E59" w:rsidRDefault="00B87F64" w:rsidP="009D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9D5E59">
              <w:rPr>
                <w:rFonts w:ascii="Times New Roman" w:hAnsi="Times New Roman"/>
                <w:sz w:val="20"/>
                <w:szCs w:val="20"/>
              </w:rPr>
              <w:t xml:space="preserve">Насос сетевого контура </w:t>
            </w:r>
            <w:r w:rsidRPr="009D5E59">
              <w:rPr>
                <w:rFonts w:ascii="Times New Roman" w:hAnsi="Times New Roman"/>
                <w:sz w:val="20"/>
                <w:szCs w:val="20"/>
                <w:lang w:val="en-US"/>
              </w:rPr>
              <w:t>IPL 50/185-7</w:t>
            </w:r>
            <w:r w:rsidRPr="009D5E59">
              <w:rPr>
                <w:rFonts w:ascii="Times New Roman" w:hAnsi="Times New Roman"/>
                <w:sz w:val="20"/>
                <w:szCs w:val="20"/>
              </w:rPr>
              <w:t>,</w:t>
            </w:r>
            <w:r w:rsidRPr="009D5E59">
              <w:rPr>
                <w:rFonts w:ascii="Times New Roman" w:hAnsi="Times New Roman"/>
                <w:sz w:val="20"/>
                <w:szCs w:val="20"/>
                <w:lang w:val="en-US"/>
              </w:rPr>
              <w:t>5/2</w:t>
            </w:r>
          </w:p>
        </w:tc>
        <w:tc>
          <w:tcPr>
            <w:tcW w:w="1561" w:type="dxa"/>
          </w:tcPr>
          <w:p w:rsidR="00B87F64" w:rsidRPr="009D5E59" w:rsidRDefault="00B87F64" w:rsidP="009D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9D5E59">
              <w:rPr>
                <w:rFonts w:ascii="Times New Roman" w:hAnsi="Times New Roman"/>
                <w:color w:val="000000"/>
                <w:sz w:val="20"/>
                <w:szCs w:val="20"/>
              </w:rPr>
              <w:t>б/н</w:t>
            </w:r>
          </w:p>
        </w:tc>
        <w:tc>
          <w:tcPr>
            <w:tcW w:w="1423" w:type="dxa"/>
          </w:tcPr>
          <w:p w:rsidR="00B87F64" w:rsidRPr="009D5E59" w:rsidRDefault="00B87F64" w:rsidP="009D5E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9D5E59">
              <w:rPr>
                <w:rFonts w:ascii="Times New Roman" w:hAnsi="Times New Roman"/>
                <w:color w:val="000000"/>
                <w:sz w:val="20"/>
                <w:szCs w:val="20"/>
              </w:rPr>
              <w:t>121527,00</w:t>
            </w:r>
          </w:p>
        </w:tc>
      </w:tr>
      <w:tr w:rsidR="00B87F64" w:rsidRPr="009D5E59" w:rsidTr="00471F7F">
        <w:trPr>
          <w:trHeight w:val="20"/>
        </w:trPr>
        <w:tc>
          <w:tcPr>
            <w:tcW w:w="567" w:type="dxa"/>
            <w:noWrap/>
          </w:tcPr>
          <w:p w:rsidR="00B87F64" w:rsidRPr="001F1672" w:rsidRDefault="00B87F64" w:rsidP="009D5E5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lang w:eastAsia="zh-TW"/>
              </w:rPr>
            </w:pPr>
          </w:p>
        </w:tc>
        <w:tc>
          <w:tcPr>
            <w:tcW w:w="2127" w:type="dxa"/>
            <w:vAlign w:val="center"/>
          </w:tcPr>
          <w:p w:rsidR="00B87F64" w:rsidRPr="009D5E59" w:rsidRDefault="00B87F64" w:rsidP="009D5E59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3825" w:type="dxa"/>
            <w:vAlign w:val="center"/>
          </w:tcPr>
          <w:p w:rsidR="00B87F64" w:rsidRPr="009D5E59" w:rsidRDefault="00B87F64" w:rsidP="009D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9D5E59">
              <w:rPr>
                <w:rFonts w:ascii="Times New Roman" w:hAnsi="Times New Roman"/>
                <w:sz w:val="20"/>
                <w:szCs w:val="20"/>
              </w:rPr>
              <w:t xml:space="preserve">Насос котлового контура </w:t>
            </w:r>
            <w:r w:rsidRPr="009D5E59">
              <w:rPr>
                <w:rFonts w:ascii="Times New Roman" w:hAnsi="Times New Roman"/>
                <w:sz w:val="20"/>
                <w:szCs w:val="20"/>
                <w:lang w:val="en-US"/>
              </w:rPr>
              <w:t>IPL 50/</w:t>
            </w:r>
            <w:r w:rsidRPr="009D5E59">
              <w:rPr>
                <w:rFonts w:ascii="Times New Roman" w:hAnsi="Times New Roman"/>
                <w:sz w:val="20"/>
                <w:szCs w:val="20"/>
              </w:rPr>
              <w:t>130</w:t>
            </w:r>
            <w:r w:rsidRPr="009D5E59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9D5E59">
              <w:rPr>
                <w:rFonts w:ascii="Times New Roman" w:hAnsi="Times New Roman"/>
                <w:sz w:val="20"/>
                <w:szCs w:val="20"/>
              </w:rPr>
              <w:t>2,2</w:t>
            </w:r>
            <w:r w:rsidRPr="009D5E59">
              <w:rPr>
                <w:rFonts w:ascii="Times New Roman" w:hAnsi="Times New Roman"/>
                <w:sz w:val="20"/>
                <w:szCs w:val="20"/>
                <w:lang w:val="en-US"/>
              </w:rPr>
              <w:t>/2</w:t>
            </w:r>
          </w:p>
        </w:tc>
        <w:tc>
          <w:tcPr>
            <w:tcW w:w="1561" w:type="dxa"/>
          </w:tcPr>
          <w:p w:rsidR="00B87F64" w:rsidRPr="009D5E59" w:rsidRDefault="00B87F64" w:rsidP="009D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9D5E59">
              <w:rPr>
                <w:rFonts w:ascii="Times New Roman" w:hAnsi="Times New Roman"/>
                <w:color w:val="000000"/>
                <w:sz w:val="20"/>
                <w:szCs w:val="20"/>
              </w:rPr>
              <w:t>б/н</w:t>
            </w:r>
          </w:p>
        </w:tc>
        <w:tc>
          <w:tcPr>
            <w:tcW w:w="1423" w:type="dxa"/>
          </w:tcPr>
          <w:p w:rsidR="00B87F64" w:rsidRPr="009D5E59" w:rsidRDefault="00B87F64" w:rsidP="009D5E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9D5E59">
              <w:rPr>
                <w:rFonts w:ascii="Times New Roman" w:hAnsi="Times New Roman"/>
                <w:color w:val="000000"/>
                <w:sz w:val="20"/>
                <w:szCs w:val="20"/>
              </w:rPr>
              <w:t>65900,00</w:t>
            </w:r>
          </w:p>
        </w:tc>
      </w:tr>
      <w:tr w:rsidR="00B87F64" w:rsidRPr="009D5E59" w:rsidTr="00471F7F">
        <w:trPr>
          <w:trHeight w:val="20"/>
        </w:trPr>
        <w:tc>
          <w:tcPr>
            <w:tcW w:w="567" w:type="dxa"/>
            <w:noWrap/>
          </w:tcPr>
          <w:p w:rsidR="00B87F64" w:rsidRPr="001F1672" w:rsidRDefault="00B87F64" w:rsidP="009D5E5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lang w:eastAsia="zh-TW"/>
              </w:rPr>
            </w:pPr>
          </w:p>
        </w:tc>
        <w:tc>
          <w:tcPr>
            <w:tcW w:w="2127" w:type="dxa"/>
            <w:vAlign w:val="center"/>
          </w:tcPr>
          <w:p w:rsidR="00B87F64" w:rsidRPr="009D5E59" w:rsidRDefault="00B87F64" w:rsidP="009D5E59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3825" w:type="dxa"/>
            <w:vAlign w:val="center"/>
          </w:tcPr>
          <w:p w:rsidR="00B87F64" w:rsidRPr="009D5E59" w:rsidRDefault="00B87F64" w:rsidP="009D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9D5E59">
              <w:rPr>
                <w:rFonts w:ascii="Times New Roman" w:hAnsi="Times New Roman"/>
                <w:sz w:val="20"/>
                <w:szCs w:val="20"/>
              </w:rPr>
              <w:t xml:space="preserve">Насос котлового контура </w:t>
            </w:r>
            <w:r w:rsidRPr="009D5E59">
              <w:rPr>
                <w:rFonts w:ascii="Times New Roman" w:hAnsi="Times New Roman"/>
                <w:sz w:val="20"/>
                <w:szCs w:val="20"/>
                <w:lang w:val="en-US"/>
              </w:rPr>
              <w:t>IPL 50/</w:t>
            </w:r>
            <w:r w:rsidRPr="009D5E59">
              <w:rPr>
                <w:rFonts w:ascii="Times New Roman" w:hAnsi="Times New Roman"/>
                <w:sz w:val="20"/>
                <w:szCs w:val="20"/>
              </w:rPr>
              <w:t>130</w:t>
            </w:r>
            <w:r w:rsidRPr="009D5E59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9D5E59">
              <w:rPr>
                <w:rFonts w:ascii="Times New Roman" w:hAnsi="Times New Roman"/>
                <w:sz w:val="20"/>
                <w:szCs w:val="20"/>
              </w:rPr>
              <w:t>2,2</w:t>
            </w:r>
            <w:r w:rsidRPr="009D5E59">
              <w:rPr>
                <w:rFonts w:ascii="Times New Roman" w:hAnsi="Times New Roman"/>
                <w:sz w:val="20"/>
                <w:szCs w:val="20"/>
                <w:lang w:val="en-US"/>
              </w:rPr>
              <w:t>/2</w:t>
            </w:r>
          </w:p>
        </w:tc>
        <w:tc>
          <w:tcPr>
            <w:tcW w:w="1561" w:type="dxa"/>
          </w:tcPr>
          <w:p w:rsidR="00B87F64" w:rsidRPr="009D5E59" w:rsidRDefault="00B87F64" w:rsidP="009D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9D5E59">
              <w:rPr>
                <w:rFonts w:ascii="Times New Roman" w:hAnsi="Times New Roman"/>
                <w:color w:val="000000"/>
                <w:sz w:val="20"/>
                <w:szCs w:val="20"/>
              </w:rPr>
              <w:t>б/н</w:t>
            </w:r>
          </w:p>
        </w:tc>
        <w:tc>
          <w:tcPr>
            <w:tcW w:w="1423" w:type="dxa"/>
          </w:tcPr>
          <w:p w:rsidR="00B87F64" w:rsidRPr="009D5E59" w:rsidRDefault="00B87F64" w:rsidP="009D5E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9D5E59">
              <w:rPr>
                <w:rFonts w:ascii="Times New Roman" w:hAnsi="Times New Roman"/>
                <w:color w:val="000000"/>
                <w:sz w:val="20"/>
                <w:szCs w:val="20"/>
              </w:rPr>
              <w:t>65900,00</w:t>
            </w:r>
          </w:p>
        </w:tc>
      </w:tr>
      <w:tr w:rsidR="00B87F64" w:rsidRPr="009D5E59" w:rsidTr="00471F7F">
        <w:trPr>
          <w:trHeight w:val="20"/>
        </w:trPr>
        <w:tc>
          <w:tcPr>
            <w:tcW w:w="567" w:type="dxa"/>
            <w:noWrap/>
          </w:tcPr>
          <w:p w:rsidR="00B87F64" w:rsidRPr="001F1672" w:rsidRDefault="00B87F64" w:rsidP="009D5E5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lang w:eastAsia="zh-TW"/>
              </w:rPr>
            </w:pPr>
          </w:p>
        </w:tc>
        <w:tc>
          <w:tcPr>
            <w:tcW w:w="2127" w:type="dxa"/>
            <w:vAlign w:val="center"/>
          </w:tcPr>
          <w:p w:rsidR="00B87F64" w:rsidRPr="009D5E59" w:rsidRDefault="00B87F64" w:rsidP="009D5E59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3825" w:type="dxa"/>
            <w:vAlign w:val="center"/>
          </w:tcPr>
          <w:p w:rsidR="00B87F64" w:rsidRPr="009D5E59" w:rsidRDefault="00B87F64" w:rsidP="009D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9D5E59">
              <w:rPr>
                <w:rFonts w:ascii="Times New Roman" w:hAnsi="Times New Roman"/>
                <w:sz w:val="20"/>
                <w:szCs w:val="20"/>
              </w:rPr>
              <w:t xml:space="preserve">Насос для рециркуляции воды ТОР </w:t>
            </w:r>
            <w:r w:rsidRPr="009D5E59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9D5E59">
              <w:rPr>
                <w:rFonts w:ascii="Times New Roman" w:hAnsi="Times New Roman"/>
                <w:sz w:val="20"/>
                <w:szCs w:val="20"/>
              </w:rPr>
              <w:t xml:space="preserve"> 50/4</w:t>
            </w:r>
          </w:p>
        </w:tc>
        <w:tc>
          <w:tcPr>
            <w:tcW w:w="1561" w:type="dxa"/>
          </w:tcPr>
          <w:p w:rsidR="00B87F64" w:rsidRPr="009D5E59" w:rsidRDefault="00B87F64" w:rsidP="009D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9D5E59">
              <w:rPr>
                <w:rFonts w:ascii="Times New Roman" w:hAnsi="Times New Roman"/>
                <w:color w:val="000000"/>
                <w:sz w:val="20"/>
                <w:szCs w:val="20"/>
              </w:rPr>
              <w:t>б/н</w:t>
            </w:r>
          </w:p>
        </w:tc>
        <w:tc>
          <w:tcPr>
            <w:tcW w:w="1423" w:type="dxa"/>
          </w:tcPr>
          <w:p w:rsidR="00B87F64" w:rsidRPr="009D5E59" w:rsidRDefault="00B87F64" w:rsidP="009D5E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9D5E59">
              <w:rPr>
                <w:rFonts w:ascii="Times New Roman" w:hAnsi="Times New Roman"/>
                <w:color w:val="000000"/>
                <w:sz w:val="20"/>
                <w:szCs w:val="20"/>
              </w:rPr>
              <w:t>29300,00</w:t>
            </w:r>
          </w:p>
        </w:tc>
      </w:tr>
      <w:tr w:rsidR="00B87F64" w:rsidRPr="009D5E59" w:rsidTr="00471F7F">
        <w:trPr>
          <w:trHeight w:val="20"/>
        </w:trPr>
        <w:tc>
          <w:tcPr>
            <w:tcW w:w="567" w:type="dxa"/>
            <w:noWrap/>
          </w:tcPr>
          <w:p w:rsidR="00B87F64" w:rsidRPr="001F1672" w:rsidRDefault="00B87F64" w:rsidP="009D5E5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lang w:eastAsia="zh-TW"/>
              </w:rPr>
            </w:pPr>
          </w:p>
        </w:tc>
        <w:tc>
          <w:tcPr>
            <w:tcW w:w="2127" w:type="dxa"/>
            <w:vAlign w:val="center"/>
          </w:tcPr>
          <w:p w:rsidR="00B87F64" w:rsidRPr="009D5E59" w:rsidRDefault="00B87F64" w:rsidP="009D5E59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3825" w:type="dxa"/>
            <w:vAlign w:val="center"/>
          </w:tcPr>
          <w:p w:rsidR="00B87F64" w:rsidRPr="009D5E59" w:rsidRDefault="00B87F64" w:rsidP="009D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9D5E59">
              <w:rPr>
                <w:rFonts w:ascii="Times New Roman" w:hAnsi="Times New Roman"/>
                <w:sz w:val="20"/>
                <w:szCs w:val="20"/>
              </w:rPr>
              <w:t xml:space="preserve">Насос для рециркуляции воды ТОР </w:t>
            </w:r>
            <w:r w:rsidRPr="009D5E59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9D5E59">
              <w:rPr>
                <w:rFonts w:ascii="Times New Roman" w:hAnsi="Times New Roman"/>
                <w:sz w:val="20"/>
                <w:szCs w:val="20"/>
              </w:rPr>
              <w:t xml:space="preserve"> 50/4</w:t>
            </w:r>
          </w:p>
        </w:tc>
        <w:tc>
          <w:tcPr>
            <w:tcW w:w="1561" w:type="dxa"/>
          </w:tcPr>
          <w:p w:rsidR="00B87F64" w:rsidRPr="009D5E59" w:rsidRDefault="00B87F64" w:rsidP="009D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9D5E59">
              <w:rPr>
                <w:rFonts w:ascii="Times New Roman" w:hAnsi="Times New Roman"/>
                <w:color w:val="000000"/>
                <w:sz w:val="20"/>
                <w:szCs w:val="20"/>
              </w:rPr>
              <w:t>б/н</w:t>
            </w:r>
          </w:p>
        </w:tc>
        <w:tc>
          <w:tcPr>
            <w:tcW w:w="1423" w:type="dxa"/>
          </w:tcPr>
          <w:p w:rsidR="00B87F64" w:rsidRPr="009D5E59" w:rsidRDefault="00B87F64" w:rsidP="009D5E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9D5E59">
              <w:rPr>
                <w:rFonts w:ascii="Times New Roman" w:hAnsi="Times New Roman"/>
                <w:color w:val="000000"/>
                <w:sz w:val="20"/>
                <w:szCs w:val="20"/>
              </w:rPr>
              <w:t>29300,00</w:t>
            </w:r>
          </w:p>
        </w:tc>
      </w:tr>
      <w:tr w:rsidR="00B87F64" w:rsidRPr="009D5E59" w:rsidTr="00471F7F">
        <w:trPr>
          <w:trHeight w:val="20"/>
        </w:trPr>
        <w:tc>
          <w:tcPr>
            <w:tcW w:w="567" w:type="dxa"/>
            <w:noWrap/>
          </w:tcPr>
          <w:p w:rsidR="00B87F64" w:rsidRPr="001F1672" w:rsidRDefault="00B87F64" w:rsidP="009D5E5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lang w:eastAsia="zh-TW"/>
              </w:rPr>
            </w:pPr>
          </w:p>
        </w:tc>
        <w:tc>
          <w:tcPr>
            <w:tcW w:w="2127" w:type="dxa"/>
            <w:vAlign w:val="center"/>
          </w:tcPr>
          <w:p w:rsidR="00B87F64" w:rsidRPr="009D5E59" w:rsidRDefault="00B87F64" w:rsidP="009D5E59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3825" w:type="dxa"/>
            <w:vAlign w:val="center"/>
          </w:tcPr>
          <w:p w:rsidR="00B87F64" w:rsidRPr="009D5E59" w:rsidRDefault="00B87F64" w:rsidP="009D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zh-TW"/>
              </w:rPr>
            </w:pPr>
            <w:r w:rsidRPr="009D5E59">
              <w:rPr>
                <w:rFonts w:ascii="Times New Roman" w:hAnsi="Times New Roman"/>
                <w:sz w:val="20"/>
                <w:szCs w:val="20"/>
              </w:rPr>
              <w:t xml:space="preserve">Насос системы ГВС  </w:t>
            </w:r>
            <w:r w:rsidRPr="009D5E59">
              <w:rPr>
                <w:rFonts w:ascii="Times New Roman" w:hAnsi="Times New Roman"/>
                <w:sz w:val="20"/>
                <w:szCs w:val="20"/>
                <w:lang w:val="en-US"/>
              </w:rPr>
              <w:t>IPL 25/90-0</w:t>
            </w:r>
            <w:r w:rsidRPr="009D5E59">
              <w:rPr>
                <w:rFonts w:ascii="Times New Roman" w:hAnsi="Times New Roman"/>
                <w:sz w:val="20"/>
                <w:szCs w:val="20"/>
              </w:rPr>
              <w:t>,</w:t>
            </w:r>
            <w:r w:rsidRPr="009D5E59">
              <w:rPr>
                <w:rFonts w:ascii="Times New Roman" w:hAnsi="Times New Roman"/>
                <w:sz w:val="20"/>
                <w:szCs w:val="20"/>
                <w:lang w:val="en-US"/>
              </w:rPr>
              <w:t>25/2</w:t>
            </w:r>
          </w:p>
        </w:tc>
        <w:tc>
          <w:tcPr>
            <w:tcW w:w="1561" w:type="dxa"/>
          </w:tcPr>
          <w:p w:rsidR="00B87F64" w:rsidRPr="009D5E59" w:rsidRDefault="00B87F64" w:rsidP="009D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9D5E59">
              <w:rPr>
                <w:rFonts w:ascii="Times New Roman" w:hAnsi="Times New Roman"/>
                <w:color w:val="000000"/>
                <w:sz w:val="20"/>
                <w:szCs w:val="20"/>
              </w:rPr>
              <w:t>б/н</w:t>
            </w:r>
          </w:p>
        </w:tc>
        <w:tc>
          <w:tcPr>
            <w:tcW w:w="1423" w:type="dxa"/>
          </w:tcPr>
          <w:p w:rsidR="00B87F64" w:rsidRPr="009D5E59" w:rsidRDefault="00B87F64" w:rsidP="009D5E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9D5E59">
              <w:rPr>
                <w:rFonts w:ascii="Times New Roman" w:hAnsi="Times New Roman"/>
                <w:color w:val="000000"/>
                <w:sz w:val="20"/>
                <w:szCs w:val="20"/>
              </w:rPr>
              <w:t>36000,00</w:t>
            </w:r>
          </w:p>
        </w:tc>
      </w:tr>
      <w:tr w:rsidR="00B87F64" w:rsidRPr="009D5E59" w:rsidTr="00471F7F">
        <w:trPr>
          <w:trHeight w:val="20"/>
        </w:trPr>
        <w:tc>
          <w:tcPr>
            <w:tcW w:w="567" w:type="dxa"/>
            <w:noWrap/>
          </w:tcPr>
          <w:p w:rsidR="00B87F64" w:rsidRPr="001F1672" w:rsidRDefault="00B87F64" w:rsidP="009D5E5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lang w:eastAsia="zh-TW"/>
              </w:rPr>
            </w:pPr>
          </w:p>
        </w:tc>
        <w:tc>
          <w:tcPr>
            <w:tcW w:w="2127" w:type="dxa"/>
            <w:vAlign w:val="center"/>
          </w:tcPr>
          <w:p w:rsidR="00B87F64" w:rsidRPr="009D5E59" w:rsidRDefault="00B87F64" w:rsidP="009D5E59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3825" w:type="dxa"/>
            <w:vAlign w:val="center"/>
          </w:tcPr>
          <w:p w:rsidR="00B87F64" w:rsidRPr="009D5E59" w:rsidRDefault="00B87F64" w:rsidP="009D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9D5E59">
              <w:rPr>
                <w:rFonts w:ascii="Times New Roman" w:hAnsi="Times New Roman"/>
                <w:sz w:val="20"/>
                <w:szCs w:val="20"/>
              </w:rPr>
              <w:t xml:space="preserve">Насос системы ГВС  </w:t>
            </w:r>
            <w:r w:rsidRPr="009D5E59">
              <w:rPr>
                <w:rFonts w:ascii="Times New Roman" w:hAnsi="Times New Roman"/>
                <w:sz w:val="20"/>
                <w:szCs w:val="20"/>
                <w:lang w:val="en-US"/>
              </w:rPr>
              <w:t>IPL 25/90-0</w:t>
            </w:r>
            <w:r w:rsidRPr="009D5E59">
              <w:rPr>
                <w:rFonts w:ascii="Times New Roman" w:hAnsi="Times New Roman"/>
                <w:sz w:val="20"/>
                <w:szCs w:val="20"/>
              </w:rPr>
              <w:t>,</w:t>
            </w:r>
            <w:r w:rsidRPr="009D5E59">
              <w:rPr>
                <w:rFonts w:ascii="Times New Roman" w:hAnsi="Times New Roman"/>
                <w:sz w:val="20"/>
                <w:szCs w:val="20"/>
                <w:lang w:val="en-US"/>
              </w:rPr>
              <w:t>25/2</w:t>
            </w:r>
          </w:p>
        </w:tc>
        <w:tc>
          <w:tcPr>
            <w:tcW w:w="1561" w:type="dxa"/>
          </w:tcPr>
          <w:p w:rsidR="00B87F64" w:rsidRPr="009D5E59" w:rsidRDefault="00B87F64" w:rsidP="009D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9D5E59">
              <w:rPr>
                <w:rFonts w:ascii="Times New Roman" w:hAnsi="Times New Roman"/>
                <w:color w:val="000000"/>
                <w:sz w:val="20"/>
                <w:szCs w:val="20"/>
              </w:rPr>
              <w:t>б/н</w:t>
            </w:r>
          </w:p>
        </w:tc>
        <w:tc>
          <w:tcPr>
            <w:tcW w:w="1423" w:type="dxa"/>
          </w:tcPr>
          <w:p w:rsidR="00B87F64" w:rsidRPr="009D5E59" w:rsidRDefault="00B87F64" w:rsidP="009D5E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9D5E59">
              <w:rPr>
                <w:rFonts w:ascii="Times New Roman" w:hAnsi="Times New Roman"/>
                <w:color w:val="000000"/>
                <w:sz w:val="20"/>
                <w:szCs w:val="20"/>
              </w:rPr>
              <w:t>36000,00</w:t>
            </w:r>
          </w:p>
        </w:tc>
      </w:tr>
      <w:tr w:rsidR="00B87F64" w:rsidRPr="009D5E59" w:rsidTr="00471F7F">
        <w:trPr>
          <w:trHeight w:val="20"/>
        </w:trPr>
        <w:tc>
          <w:tcPr>
            <w:tcW w:w="567" w:type="dxa"/>
            <w:noWrap/>
          </w:tcPr>
          <w:p w:rsidR="00B87F64" w:rsidRPr="001F1672" w:rsidRDefault="00B87F64" w:rsidP="009D5E5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lang w:eastAsia="zh-TW"/>
              </w:rPr>
            </w:pPr>
          </w:p>
        </w:tc>
        <w:tc>
          <w:tcPr>
            <w:tcW w:w="2127" w:type="dxa"/>
            <w:vAlign w:val="center"/>
          </w:tcPr>
          <w:p w:rsidR="00B87F64" w:rsidRPr="009D5E59" w:rsidRDefault="00B87F64" w:rsidP="009D5E59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3825" w:type="dxa"/>
            <w:vAlign w:val="center"/>
          </w:tcPr>
          <w:p w:rsidR="00B87F64" w:rsidRPr="009D5E59" w:rsidRDefault="00B87F64" w:rsidP="009D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zh-TW"/>
              </w:rPr>
            </w:pPr>
            <w:r w:rsidRPr="009D5E59">
              <w:rPr>
                <w:rFonts w:ascii="Times New Roman" w:hAnsi="Times New Roman"/>
                <w:sz w:val="20"/>
                <w:szCs w:val="20"/>
              </w:rPr>
              <w:t>Насос подпиточный  HMP 304</w:t>
            </w:r>
          </w:p>
        </w:tc>
        <w:tc>
          <w:tcPr>
            <w:tcW w:w="1561" w:type="dxa"/>
          </w:tcPr>
          <w:p w:rsidR="00B87F64" w:rsidRPr="009D5E59" w:rsidRDefault="00B87F64" w:rsidP="009D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9D5E59">
              <w:rPr>
                <w:rFonts w:ascii="Times New Roman" w:hAnsi="Times New Roman"/>
                <w:color w:val="000000"/>
                <w:sz w:val="20"/>
                <w:szCs w:val="20"/>
              </w:rPr>
              <w:t>б/н</w:t>
            </w:r>
          </w:p>
        </w:tc>
        <w:tc>
          <w:tcPr>
            <w:tcW w:w="1423" w:type="dxa"/>
          </w:tcPr>
          <w:p w:rsidR="00B87F64" w:rsidRPr="009D5E59" w:rsidRDefault="00B87F64" w:rsidP="009D5E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9D5E59">
              <w:rPr>
                <w:rFonts w:ascii="Times New Roman" w:hAnsi="Times New Roman"/>
                <w:color w:val="000000"/>
                <w:sz w:val="20"/>
                <w:szCs w:val="20"/>
              </w:rPr>
              <w:t>14000,00</w:t>
            </w:r>
          </w:p>
        </w:tc>
      </w:tr>
      <w:tr w:rsidR="00B87F64" w:rsidRPr="009D5E59" w:rsidTr="00471F7F">
        <w:trPr>
          <w:trHeight w:val="20"/>
        </w:trPr>
        <w:tc>
          <w:tcPr>
            <w:tcW w:w="567" w:type="dxa"/>
            <w:noWrap/>
          </w:tcPr>
          <w:p w:rsidR="00B87F64" w:rsidRPr="001F1672" w:rsidRDefault="00B87F64" w:rsidP="009D5E5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lang w:eastAsia="zh-TW"/>
              </w:rPr>
            </w:pPr>
          </w:p>
        </w:tc>
        <w:tc>
          <w:tcPr>
            <w:tcW w:w="2127" w:type="dxa"/>
            <w:vAlign w:val="center"/>
          </w:tcPr>
          <w:p w:rsidR="00B87F64" w:rsidRPr="009D5E59" w:rsidRDefault="00B87F64" w:rsidP="009D5E59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3825" w:type="dxa"/>
            <w:vAlign w:val="center"/>
          </w:tcPr>
          <w:p w:rsidR="00B87F64" w:rsidRPr="009D5E59" w:rsidRDefault="00B87F64" w:rsidP="009D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9D5E59">
              <w:rPr>
                <w:rFonts w:ascii="Times New Roman" w:hAnsi="Times New Roman"/>
                <w:sz w:val="20"/>
                <w:szCs w:val="20"/>
              </w:rPr>
              <w:t xml:space="preserve">Предохранительно-запорная и регулирующая арматура – комплект </w:t>
            </w:r>
          </w:p>
        </w:tc>
        <w:tc>
          <w:tcPr>
            <w:tcW w:w="1561" w:type="dxa"/>
          </w:tcPr>
          <w:p w:rsidR="00B87F64" w:rsidRPr="009D5E59" w:rsidRDefault="00B87F64" w:rsidP="009D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9D5E59">
              <w:rPr>
                <w:rFonts w:ascii="Times New Roman" w:hAnsi="Times New Roman"/>
                <w:color w:val="000000"/>
                <w:sz w:val="20"/>
                <w:szCs w:val="20"/>
              </w:rPr>
              <w:t>б/н</w:t>
            </w:r>
          </w:p>
        </w:tc>
        <w:tc>
          <w:tcPr>
            <w:tcW w:w="1423" w:type="dxa"/>
          </w:tcPr>
          <w:p w:rsidR="00B87F64" w:rsidRPr="009D5E59" w:rsidRDefault="00B87F64" w:rsidP="009D5E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9D5E59">
              <w:rPr>
                <w:rFonts w:ascii="Times New Roman" w:hAnsi="Times New Roman"/>
                <w:color w:val="000000"/>
                <w:sz w:val="20"/>
                <w:szCs w:val="20"/>
              </w:rPr>
              <w:t>394000,00</w:t>
            </w:r>
          </w:p>
        </w:tc>
      </w:tr>
      <w:tr w:rsidR="00B87F64" w:rsidRPr="009D5E59" w:rsidTr="00471F7F">
        <w:trPr>
          <w:trHeight w:val="20"/>
        </w:trPr>
        <w:tc>
          <w:tcPr>
            <w:tcW w:w="567" w:type="dxa"/>
            <w:noWrap/>
          </w:tcPr>
          <w:p w:rsidR="00B87F64" w:rsidRPr="001F1672" w:rsidRDefault="00B87F64" w:rsidP="009D5E5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lang w:eastAsia="zh-TW"/>
              </w:rPr>
            </w:pPr>
          </w:p>
        </w:tc>
        <w:tc>
          <w:tcPr>
            <w:tcW w:w="2127" w:type="dxa"/>
            <w:vAlign w:val="center"/>
          </w:tcPr>
          <w:p w:rsidR="00B87F64" w:rsidRPr="009D5E59" w:rsidRDefault="00B87F64" w:rsidP="009D5E59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3825" w:type="dxa"/>
            <w:vAlign w:val="center"/>
          </w:tcPr>
          <w:p w:rsidR="00B87F64" w:rsidRPr="009D5E59" w:rsidRDefault="00B87F64" w:rsidP="009D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9D5E59">
              <w:rPr>
                <w:rFonts w:ascii="Times New Roman" w:hAnsi="Times New Roman"/>
                <w:sz w:val="20"/>
                <w:szCs w:val="20"/>
              </w:rPr>
              <w:t>Пульт управления</w:t>
            </w:r>
          </w:p>
        </w:tc>
        <w:tc>
          <w:tcPr>
            <w:tcW w:w="1561" w:type="dxa"/>
          </w:tcPr>
          <w:p w:rsidR="00B87F64" w:rsidRPr="009D5E59" w:rsidRDefault="00B87F64" w:rsidP="009D5E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  <w:r w:rsidRPr="009D5E59">
              <w:rPr>
                <w:rFonts w:ascii="Times New Roman" w:hAnsi="Times New Roman"/>
                <w:color w:val="000000"/>
                <w:sz w:val="20"/>
                <w:szCs w:val="20"/>
              </w:rPr>
              <w:t>б/н</w:t>
            </w:r>
          </w:p>
        </w:tc>
        <w:tc>
          <w:tcPr>
            <w:tcW w:w="1423" w:type="dxa"/>
          </w:tcPr>
          <w:p w:rsidR="00B87F64" w:rsidRPr="009D5E59" w:rsidRDefault="00B87F64" w:rsidP="009D5E5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  <w:r w:rsidRPr="009D5E59">
              <w:rPr>
                <w:rFonts w:ascii="Times New Roman" w:hAnsi="Times New Roman"/>
                <w:color w:val="000000"/>
                <w:sz w:val="20"/>
                <w:szCs w:val="20"/>
              </w:rPr>
              <w:t>35000,00</w:t>
            </w:r>
          </w:p>
        </w:tc>
      </w:tr>
      <w:tr w:rsidR="00B87F64" w:rsidRPr="009D5E59" w:rsidTr="00471F7F">
        <w:trPr>
          <w:trHeight w:val="20"/>
        </w:trPr>
        <w:tc>
          <w:tcPr>
            <w:tcW w:w="567" w:type="dxa"/>
            <w:noWrap/>
          </w:tcPr>
          <w:p w:rsidR="00B87F64" w:rsidRPr="001F1672" w:rsidRDefault="00B87F64" w:rsidP="009D5E5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lang w:eastAsia="zh-TW"/>
              </w:rPr>
            </w:pPr>
          </w:p>
        </w:tc>
        <w:tc>
          <w:tcPr>
            <w:tcW w:w="2127" w:type="dxa"/>
            <w:vAlign w:val="center"/>
          </w:tcPr>
          <w:p w:rsidR="00B87F64" w:rsidRPr="009D5E59" w:rsidRDefault="00B87F64" w:rsidP="009D5E59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3825" w:type="dxa"/>
            <w:vAlign w:val="center"/>
          </w:tcPr>
          <w:p w:rsidR="00B87F64" w:rsidRPr="009D5E59" w:rsidRDefault="00B87F64" w:rsidP="009D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9D5E59">
              <w:rPr>
                <w:rFonts w:ascii="Times New Roman" w:hAnsi="Times New Roman"/>
                <w:sz w:val="20"/>
                <w:szCs w:val="20"/>
              </w:rPr>
              <w:t>Пульт управления</w:t>
            </w:r>
          </w:p>
        </w:tc>
        <w:tc>
          <w:tcPr>
            <w:tcW w:w="1561" w:type="dxa"/>
          </w:tcPr>
          <w:p w:rsidR="00B87F64" w:rsidRPr="009D5E59" w:rsidRDefault="00B87F64" w:rsidP="009D5E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  <w:r w:rsidRPr="009D5E59">
              <w:rPr>
                <w:rFonts w:ascii="Times New Roman" w:hAnsi="Times New Roman"/>
                <w:color w:val="000000"/>
                <w:sz w:val="20"/>
                <w:szCs w:val="20"/>
              </w:rPr>
              <w:t>б/н</w:t>
            </w:r>
          </w:p>
        </w:tc>
        <w:tc>
          <w:tcPr>
            <w:tcW w:w="1423" w:type="dxa"/>
            <w:vAlign w:val="center"/>
          </w:tcPr>
          <w:p w:rsidR="00B87F64" w:rsidRPr="009D5E59" w:rsidRDefault="00B87F64" w:rsidP="009D5E5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  <w:r w:rsidRPr="009D5E59">
              <w:rPr>
                <w:rFonts w:ascii="Times New Roman" w:hAnsi="Times New Roman"/>
                <w:color w:val="000000"/>
                <w:sz w:val="20"/>
                <w:szCs w:val="20"/>
              </w:rPr>
              <w:t>35000,00</w:t>
            </w:r>
          </w:p>
        </w:tc>
      </w:tr>
      <w:tr w:rsidR="00B87F64" w:rsidRPr="009D5E59" w:rsidTr="00471F7F">
        <w:trPr>
          <w:trHeight w:val="20"/>
        </w:trPr>
        <w:tc>
          <w:tcPr>
            <w:tcW w:w="567" w:type="dxa"/>
            <w:noWrap/>
          </w:tcPr>
          <w:p w:rsidR="00B87F64" w:rsidRPr="001F1672" w:rsidRDefault="00B87F64" w:rsidP="009D5E5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lang w:eastAsia="zh-TW"/>
              </w:rPr>
            </w:pPr>
          </w:p>
        </w:tc>
        <w:tc>
          <w:tcPr>
            <w:tcW w:w="2127" w:type="dxa"/>
            <w:vAlign w:val="center"/>
          </w:tcPr>
          <w:p w:rsidR="00B87F64" w:rsidRPr="009D5E59" w:rsidRDefault="00B87F64" w:rsidP="009D5E59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3825" w:type="dxa"/>
            <w:vAlign w:val="center"/>
          </w:tcPr>
          <w:p w:rsidR="00B87F64" w:rsidRPr="009D5E59" w:rsidRDefault="00B87F64" w:rsidP="009D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9D5E59">
              <w:rPr>
                <w:rFonts w:ascii="Times New Roman" w:hAnsi="Times New Roman"/>
                <w:sz w:val="20"/>
                <w:szCs w:val="20"/>
              </w:rPr>
              <w:t xml:space="preserve">Ротационный счетчик газа </w:t>
            </w:r>
            <w:r w:rsidRPr="009D5E59">
              <w:rPr>
                <w:rFonts w:ascii="Times New Roman" w:hAnsi="Times New Roman"/>
                <w:sz w:val="20"/>
                <w:szCs w:val="20"/>
                <w:lang w:val="en-US"/>
              </w:rPr>
              <w:t>RVG</w:t>
            </w:r>
            <w:r w:rsidRPr="009D5E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D5E59"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9D5E59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561" w:type="dxa"/>
          </w:tcPr>
          <w:p w:rsidR="00B87F64" w:rsidRPr="009D5E59" w:rsidRDefault="00B87F64" w:rsidP="009D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9D5E59">
              <w:rPr>
                <w:rFonts w:ascii="Times New Roman" w:hAnsi="Times New Roman"/>
                <w:color w:val="000000"/>
                <w:sz w:val="20"/>
                <w:szCs w:val="20"/>
              </w:rPr>
              <w:t>б/н</w:t>
            </w:r>
          </w:p>
        </w:tc>
        <w:tc>
          <w:tcPr>
            <w:tcW w:w="1423" w:type="dxa"/>
          </w:tcPr>
          <w:p w:rsidR="00B87F64" w:rsidRPr="009D5E59" w:rsidRDefault="00B87F64" w:rsidP="009D5E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9D5E59">
              <w:rPr>
                <w:rFonts w:ascii="Times New Roman" w:hAnsi="Times New Roman"/>
                <w:color w:val="000000"/>
                <w:sz w:val="20"/>
                <w:szCs w:val="20"/>
              </w:rPr>
              <w:t>72800,00</w:t>
            </w:r>
          </w:p>
        </w:tc>
      </w:tr>
      <w:tr w:rsidR="00B87F64" w:rsidRPr="009D5E59" w:rsidTr="00471F7F">
        <w:trPr>
          <w:trHeight w:val="20"/>
        </w:trPr>
        <w:tc>
          <w:tcPr>
            <w:tcW w:w="567" w:type="dxa"/>
            <w:noWrap/>
          </w:tcPr>
          <w:p w:rsidR="00B87F64" w:rsidRPr="001F1672" w:rsidRDefault="00B87F64" w:rsidP="009D5E5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lang w:eastAsia="zh-TW"/>
              </w:rPr>
            </w:pPr>
          </w:p>
        </w:tc>
        <w:tc>
          <w:tcPr>
            <w:tcW w:w="2127" w:type="dxa"/>
            <w:vAlign w:val="center"/>
          </w:tcPr>
          <w:p w:rsidR="00B87F64" w:rsidRPr="009D5E59" w:rsidRDefault="00B87F64" w:rsidP="009D5E59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3825" w:type="dxa"/>
            <w:vAlign w:val="center"/>
          </w:tcPr>
          <w:p w:rsidR="00B87F64" w:rsidRPr="009D5E59" w:rsidRDefault="00B87F64" w:rsidP="009D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9D5E59">
              <w:rPr>
                <w:rFonts w:ascii="Times New Roman" w:hAnsi="Times New Roman"/>
                <w:sz w:val="20"/>
                <w:szCs w:val="20"/>
              </w:rPr>
              <w:t xml:space="preserve">Ротационный счетчик газа </w:t>
            </w:r>
            <w:r w:rsidRPr="009D5E59">
              <w:rPr>
                <w:rFonts w:ascii="Times New Roman" w:hAnsi="Times New Roman"/>
                <w:sz w:val="20"/>
                <w:szCs w:val="20"/>
                <w:lang w:val="en-US"/>
              </w:rPr>
              <w:t>RVG</w:t>
            </w:r>
            <w:r w:rsidRPr="009D5E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D5E59"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9D5E59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561" w:type="dxa"/>
          </w:tcPr>
          <w:p w:rsidR="00B87F64" w:rsidRPr="009D5E59" w:rsidRDefault="00B87F64" w:rsidP="009D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9D5E59">
              <w:rPr>
                <w:rFonts w:ascii="Times New Roman" w:hAnsi="Times New Roman"/>
                <w:color w:val="000000"/>
                <w:sz w:val="20"/>
                <w:szCs w:val="20"/>
              </w:rPr>
              <w:t>б/н</w:t>
            </w:r>
          </w:p>
        </w:tc>
        <w:tc>
          <w:tcPr>
            <w:tcW w:w="1423" w:type="dxa"/>
          </w:tcPr>
          <w:p w:rsidR="00B87F64" w:rsidRPr="009D5E59" w:rsidRDefault="00B87F64" w:rsidP="009D5E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9D5E59">
              <w:rPr>
                <w:rFonts w:ascii="Times New Roman" w:hAnsi="Times New Roman"/>
                <w:color w:val="000000"/>
                <w:sz w:val="20"/>
                <w:szCs w:val="20"/>
              </w:rPr>
              <w:t>72800,00</w:t>
            </w:r>
          </w:p>
        </w:tc>
      </w:tr>
      <w:tr w:rsidR="00B87F64" w:rsidRPr="009D5E59" w:rsidTr="00471F7F">
        <w:trPr>
          <w:trHeight w:val="20"/>
        </w:trPr>
        <w:tc>
          <w:tcPr>
            <w:tcW w:w="567" w:type="dxa"/>
            <w:noWrap/>
          </w:tcPr>
          <w:p w:rsidR="00B87F64" w:rsidRPr="001F1672" w:rsidRDefault="00B87F64" w:rsidP="009D5E5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lang w:eastAsia="zh-TW"/>
              </w:rPr>
            </w:pPr>
          </w:p>
        </w:tc>
        <w:tc>
          <w:tcPr>
            <w:tcW w:w="2127" w:type="dxa"/>
            <w:vAlign w:val="center"/>
          </w:tcPr>
          <w:p w:rsidR="00B87F64" w:rsidRPr="009D5E59" w:rsidRDefault="00B87F64" w:rsidP="009D5E59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3825" w:type="dxa"/>
            <w:vAlign w:val="center"/>
          </w:tcPr>
          <w:p w:rsidR="00B87F64" w:rsidRPr="009D5E59" w:rsidRDefault="00B87F64" w:rsidP="009D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9D5E59">
              <w:rPr>
                <w:rFonts w:ascii="Times New Roman" w:hAnsi="Times New Roman"/>
                <w:sz w:val="20"/>
                <w:szCs w:val="20"/>
              </w:rPr>
              <w:t xml:space="preserve">Регулятор давления газа </w:t>
            </w:r>
            <w:r w:rsidRPr="009D5E59">
              <w:rPr>
                <w:rFonts w:ascii="Times New Roman" w:hAnsi="Times New Roman"/>
                <w:sz w:val="20"/>
                <w:szCs w:val="20"/>
                <w:lang w:val="en-US"/>
              </w:rPr>
              <w:t>RG</w:t>
            </w:r>
            <w:r w:rsidRPr="009D5E59">
              <w:rPr>
                <w:rFonts w:ascii="Times New Roman" w:hAnsi="Times New Roman"/>
                <w:sz w:val="20"/>
                <w:szCs w:val="20"/>
              </w:rPr>
              <w:t>/2</w:t>
            </w:r>
            <w:r w:rsidRPr="009D5E59">
              <w:rPr>
                <w:rFonts w:ascii="Times New Roman" w:hAnsi="Times New Roman"/>
                <w:sz w:val="20"/>
                <w:szCs w:val="20"/>
                <w:lang w:val="en-US"/>
              </w:rPr>
              <w:t>MBZ</w:t>
            </w:r>
            <w:r w:rsidRPr="009D5E59">
              <w:rPr>
                <w:rFonts w:ascii="Times New Roman" w:hAnsi="Times New Roman"/>
                <w:sz w:val="20"/>
                <w:szCs w:val="20"/>
              </w:rPr>
              <w:t>, Ду32</w:t>
            </w:r>
          </w:p>
        </w:tc>
        <w:tc>
          <w:tcPr>
            <w:tcW w:w="1561" w:type="dxa"/>
          </w:tcPr>
          <w:p w:rsidR="00B87F64" w:rsidRPr="009D5E59" w:rsidRDefault="00B87F64" w:rsidP="009D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9D5E59">
              <w:rPr>
                <w:rFonts w:ascii="Times New Roman" w:hAnsi="Times New Roman"/>
                <w:color w:val="000000"/>
                <w:sz w:val="20"/>
                <w:szCs w:val="20"/>
              </w:rPr>
              <w:t>б/н</w:t>
            </w:r>
          </w:p>
        </w:tc>
        <w:tc>
          <w:tcPr>
            <w:tcW w:w="1423" w:type="dxa"/>
          </w:tcPr>
          <w:p w:rsidR="00B87F64" w:rsidRPr="009D5E59" w:rsidRDefault="00B87F64" w:rsidP="009D5E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9D5E59">
              <w:rPr>
                <w:rFonts w:ascii="Times New Roman" w:hAnsi="Times New Roman"/>
                <w:color w:val="000000"/>
                <w:sz w:val="20"/>
                <w:szCs w:val="20"/>
              </w:rPr>
              <w:t>70000,00</w:t>
            </w:r>
          </w:p>
        </w:tc>
      </w:tr>
      <w:tr w:rsidR="00B87F64" w:rsidRPr="009D5E59" w:rsidTr="00471F7F">
        <w:trPr>
          <w:trHeight w:val="20"/>
        </w:trPr>
        <w:tc>
          <w:tcPr>
            <w:tcW w:w="567" w:type="dxa"/>
            <w:noWrap/>
          </w:tcPr>
          <w:p w:rsidR="00B87F64" w:rsidRPr="001F1672" w:rsidRDefault="00B87F64" w:rsidP="009D5E5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lang w:eastAsia="zh-TW"/>
              </w:rPr>
            </w:pPr>
          </w:p>
        </w:tc>
        <w:tc>
          <w:tcPr>
            <w:tcW w:w="2127" w:type="dxa"/>
            <w:vAlign w:val="center"/>
          </w:tcPr>
          <w:p w:rsidR="00B87F64" w:rsidRPr="009D5E59" w:rsidRDefault="00B87F64" w:rsidP="009D5E59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3825" w:type="dxa"/>
            <w:vAlign w:val="center"/>
          </w:tcPr>
          <w:p w:rsidR="00B87F64" w:rsidRPr="009D5E59" w:rsidRDefault="00B87F64" w:rsidP="009D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9D5E59">
              <w:rPr>
                <w:rFonts w:ascii="Times New Roman" w:hAnsi="Times New Roman"/>
                <w:sz w:val="20"/>
                <w:szCs w:val="20"/>
              </w:rPr>
              <w:t xml:space="preserve">Регулятор давления газа </w:t>
            </w:r>
            <w:r w:rsidRPr="009D5E59">
              <w:rPr>
                <w:rFonts w:ascii="Times New Roman" w:hAnsi="Times New Roman"/>
                <w:sz w:val="20"/>
                <w:szCs w:val="20"/>
                <w:lang w:val="en-US"/>
              </w:rPr>
              <w:t>RG</w:t>
            </w:r>
            <w:r w:rsidRPr="009D5E59">
              <w:rPr>
                <w:rFonts w:ascii="Times New Roman" w:hAnsi="Times New Roman"/>
                <w:sz w:val="20"/>
                <w:szCs w:val="20"/>
              </w:rPr>
              <w:t>/2</w:t>
            </w:r>
            <w:r w:rsidRPr="009D5E59">
              <w:rPr>
                <w:rFonts w:ascii="Times New Roman" w:hAnsi="Times New Roman"/>
                <w:sz w:val="20"/>
                <w:szCs w:val="20"/>
                <w:lang w:val="en-US"/>
              </w:rPr>
              <w:t>MBZ</w:t>
            </w:r>
            <w:r w:rsidRPr="009D5E59">
              <w:rPr>
                <w:rFonts w:ascii="Times New Roman" w:hAnsi="Times New Roman"/>
                <w:sz w:val="20"/>
                <w:szCs w:val="20"/>
              </w:rPr>
              <w:t>, Ду32</w:t>
            </w:r>
          </w:p>
        </w:tc>
        <w:tc>
          <w:tcPr>
            <w:tcW w:w="1561" w:type="dxa"/>
          </w:tcPr>
          <w:p w:rsidR="00B87F64" w:rsidRPr="009D5E59" w:rsidRDefault="00B87F64" w:rsidP="009D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9D5E59">
              <w:rPr>
                <w:rFonts w:ascii="Times New Roman" w:hAnsi="Times New Roman"/>
                <w:color w:val="000000"/>
                <w:sz w:val="20"/>
                <w:szCs w:val="20"/>
              </w:rPr>
              <w:t>б/н</w:t>
            </w:r>
          </w:p>
        </w:tc>
        <w:tc>
          <w:tcPr>
            <w:tcW w:w="1423" w:type="dxa"/>
          </w:tcPr>
          <w:p w:rsidR="00B87F64" w:rsidRPr="009D5E59" w:rsidRDefault="00B87F64" w:rsidP="009D5E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9D5E59">
              <w:rPr>
                <w:rFonts w:ascii="Times New Roman" w:hAnsi="Times New Roman"/>
                <w:color w:val="000000"/>
                <w:sz w:val="20"/>
                <w:szCs w:val="20"/>
              </w:rPr>
              <w:t>67400,00</w:t>
            </w:r>
          </w:p>
        </w:tc>
      </w:tr>
      <w:tr w:rsidR="00B87F64" w:rsidRPr="009D5E59" w:rsidTr="00471F7F">
        <w:trPr>
          <w:trHeight w:val="20"/>
        </w:trPr>
        <w:tc>
          <w:tcPr>
            <w:tcW w:w="567" w:type="dxa"/>
            <w:noWrap/>
          </w:tcPr>
          <w:p w:rsidR="00B87F64" w:rsidRPr="001F1672" w:rsidRDefault="00B87F64" w:rsidP="009D5E5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lang w:eastAsia="zh-TW"/>
              </w:rPr>
            </w:pPr>
          </w:p>
        </w:tc>
        <w:tc>
          <w:tcPr>
            <w:tcW w:w="2127" w:type="dxa"/>
            <w:vAlign w:val="center"/>
          </w:tcPr>
          <w:p w:rsidR="00B87F64" w:rsidRPr="009D5E59" w:rsidRDefault="00B87F64" w:rsidP="009D5E59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3825" w:type="dxa"/>
            <w:vAlign w:val="center"/>
          </w:tcPr>
          <w:p w:rsidR="00B87F64" w:rsidRPr="009D5E59" w:rsidRDefault="00B87F64" w:rsidP="009D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9D5E59">
              <w:rPr>
                <w:rFonts w:ascii="Times New Roman" w:hAnsi="Times New Roman"/>
                <w:sz w:val="20"/>
                <w:szCs w:val="20"/>
              </w:rPr>
              <w:t xml:space="preserve">Сигнализатор загазованности </w:t>
            </w:r>
            <w:r w:rsidRPr="009D5E59">
              <w:rPr>
                <w:rFonts w:ascii="Times New Roman" w:hAnsi="Times New Roman"/>
                <w:sz w:val="20"/>
                <w:szCs w:val="20"/>
                <w:lang w:val="en-US"/>
              </w:rPr>
              <w:t>RGD</w:t>
            </w:r>
            <w:r w:rsidRPr="009D5E5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D5E59">
              <w:rPr>
                <w:rFonts w:ascii="Times New Roman" w:hAnsi="Times New Roman"/>
                <w:sz w:val="20"/>
                <w:szCs w:val="20"/>
                <w:lang w:val="en-US"/>
              </w:rPr>
              <w:t>SEITRON</w:t>
            </w:r>
            <w:r w:rsidRPr="009D5E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D5E59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9D5E59">
              <w:rPr>
                <w:rFonts w:ascii="Times New Roman" w:hAnsi="Times New Roman"/>
                <w:sz w:val="20"/>
                <w:szCs w:val="20"/>
              </w:rPr>
              <w:t>.</w:t>
            </w:r>
            <w:r w:rsidRPr="009D5E59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9D5E59">
              <w:rPr>
                <w:rFonts w:ascii="Times New Roman" w:hAnsi="Times New Roman"/>
                <w:sz w:val="20"/>
                <w:szCs w:val="20"/>
              </w:rPr>
              <w:t>.</w:t>
            </w:r>
            <w:r w:rsidRPr="009D5E59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9D5E59">
              <w:rPr>
                <w:rFonts w:ascii="Times New Roman" w:hAnsi="Times New Roman"/>
                <w:sz w:val="20"/>
                <w:szCs w:val="20"/>
              </w:rPr>
              <w:t>.(Италия)</w:t>
            </w:r>
          </w:p>
        </w:tc>
        <w:tc>
          <w:tcPr>
            <w:tcW w:w="1561" w:type="dxa"/>
          </w:tcPr>
          <w:p w:rsidR="00B87F64" w:rsidRPr="009D5E59" w:rsidRDefault="00B87F64" w:rsidP="009D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9D5E59">
              <w:rPr>
                <w:rFonts w:ascii="Times New Roman" w:hAnsi="Times New Roman"/>
                <w:color w:val="000000"/>
                <w:sz w:val="20"/>
                <w:szCs w:val="20"/>
              </w:rPr>
              <w:t>б/н</w:t>
            </w:r>
          </w:p>
        </w:tc>
        <w:tc>
          <w:tcPr>
            <w:tcW w:w="1423" w:type="dxa"/>
          </w:tcPr>
          <w:p w:rsidR="00B87F64" w:rsidRPr="009D5E59" w:rsidRDefault="00B87F64" w:rsidP="009D5E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9D5E59">
              <w:rPr>
                <w:rFonts w:ascii="Times New Roman" w:hAnsi="Times New Roman"/>
                <w:color w:val="000000"/>
                <w:sz w:val="20"/>
                <w:szCs w:val="20"/>
              </w:rPr>
              <w:t>15600,00</w:t>
            </w:r>
          </w:p>
        </w:tc>
      </w:tr>
      <w:tr w:rsidR="00B87F64" w:rsidRPr="009D5E59" w:rsidTr="00471F7F">
        <w:trPr>
          <w:trHeight w:val="20"/>
        </w:trPr>
        <w:tc>
          <w:tcPr>
            <w:tcW w:w="567" w:type="dxa"/>
            <w:noWrap/>
          </w:tcPr>
          <w:p w:rsidR="00B87F64" w:rsidRPr="001F1672" w:rsidRDefault="00B87F64" w:rsidP="009D5E5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lang w:eastAsia="zh-TW"/>
              </w:rPr>
            </w:pPr>
          </w:p>
        </w:tc>
        <w:tc>
          <w:tcPr>
            <w:tcW w:w="2127" w:type="dxa"/>
            <w:vAlign w:val="center"/>
          </w:tcPr>
          <w:p w:rsidR="00B87F64" w:rsidRPr="009D5E59" w:rsidRDefault="00B87F64" w:rsidP="009D5E59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3825" w:type="dxa"/>
            <w:vAlign w:val="center"/>
          </w:tcPr>
          <w:p w:rsidR="00B87F64" w:rsidRPr="009D5E59" w:rsidRDefault="00B87F64" w:rsidP="009D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9D5E59">
              <w:rPr>
                <w:rFonts w:ascii="Times New Roman" w:hAnsi="Times New Roman"/>
                <w:sz w:val="20"/>
                <w:szCs w:val="20"/>
              </w:rPr>
              <w:t xml:space="preserve">Установка умягчения </w:t>
            </w:r>
            <w:r w:rsidRPr="009D5E59">
              <w:rPr>
                <w:rFonts w:ascii="Times New Roman" w:hAnsi="Times New Roman"/>
                <w:sz w:val="20"/>
                <w:szCs w:val="20"/>
                <w:lang w:val="en-US"/>
              </w:rPr>
              <w:t>WST</w:t>
            </w:r>
            <w:r w:rsidRPr="009D5E59">
              <w:rPr>
                <w:rFonts w:ascii="Times New Roman" w:hAnsi="Times New Roman"/>
                <w:sz w:val="20"/>
                <w:szCs w:val="20"/>
              </w:rPr>
              <w:t>-1,0-</w:t>
            </w:r>
            <w:r w:rsidRPr="009D5E59">
              <w:rPr>
                <w:rFonts w:ascii="Times New Roman" w:hAnsi="Times New Roman"/>
                <w:sz w:val="20"/>
                <w:szCs w:val="20"/>
                <w:lang w:val="en-US"/>
              </w:rPr>
              <w:t>CI</w:t>
            </w:r>
            <w:r w:rsidRPr="009D5E59">
              <w:rPr>
                <w:rFonts w:ascii="Times New Roman" w:hAnsi="Times New Roman"/>
                <w:sz w:val="20"/>
                <w:szCs w:val="20"/>
              </w:rPr>
              <w:t>-(</w:t>
            </w:r>
            <w:r w:rsidRPr="009D5E59">
              <w:rPr>
                <w:rFonts w:ascii="Times New Roman" w:hAnsi="Times New Roman"/>
                <w:sz w:val="20"/>
                <w:szCs w:val="20"/>
                <w:lang w:val="en-US"/>
              </w:rPr>
              <w:t>SC</w:t>
            </w:r>
            <w:r w:rsidRPr="009D5E5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61" w:type="dxa"/>
          </w:tcPr>
          <w:p w:rsidR="00B87F64" w:rsidRPr="009D5E59" w:rsidRDefault="00B87F64" w:rsidP="009D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9D5E59">
              <w:rPr>
                <w:rFonts w:ascii="Times New Roman" w:hAnsi="Times New Roman"/>
                <w:color w:val="000000"/>
                <w:sz w:val="20"/>
                <w:szCs w:val="20"/>
              </w:rPr>
              <w:t>б/н</w:t>
            </w:r>
          </w:p>
        </w:tc>
        <w:tc>
          <w:tcPr>
            <w:tcW w:w="1423" w:type="dxa"/>
          </w:tcPr>
          <w:p w:rsidR="00B87F64" w:rsidRPr="009D5E59" w:rsidRDefault="00B87F64" w:rsidP="009D5E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9D5E59">
              <w:rPr>
                <w:rFonts w:ascii="Times New Roman" w:hAnsi="Times New Roman"/>
                <w:color w:val="000000"/>
                <w:sz w:val="20"/>
                <w:szCs w:val="20"/>
              </w:rPr>
              <w:t>40000,00</w:t>
            </w:r>
          </w:p>
        </w:tc>
      </w:tr>
      <w:tr w:rsidR="00B87F64" w:rsidRPr="009D5E59" w:rsidTr="00471F7F">
        <w:trPr>
          <w:trHeight w:val="20"/>
        </w:trPr>
        <w:tc>
          <w:tcPr>
            <w:tcW w:w="567" w:type="dxa"/>
            <w:noWrap/>
          </w:tcPr>
          <w:p w:rsidR="00B87F64" w:rsidRPr="001F1672" w:rsidRDefault="00B87F64" w:rsidP="009D5E5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lang w:eastAsia="zh-TW"/>
              </w:rPr>
            </w:pPr>
          </w:p>
        </w:tc>
        <w:tc>
          <w:tcPr>
            <w:tcW w:w="2127" w:type="dxa"/>
            <w:vAlign w:val="center"/>
          </w:tcPr>
          <w:p w:rsidR="00B87F64" w:rsidRPr="009D5E59" w:rsidRDefault="00B87F64" w:rsidP="009D5E59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3825" w:type="dxa"/>
            <w:vAlign w:val="center"/>
          </w:tcPr>
          <w:p w:rsidR="00B87F64" w:rsidRPr="009D5E59" w:rsidRDefault="00B87F64" w:rsidP="009D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9D5E59">
              <w:rPr>
                <w:rFonts w:ascii="Times New Roman" w:hAnsi="Times New Roman"/>
                <w:sz w:val="20"/>
                <w:szCs w:val="20"/>
              </w:rPr>
              <w:t>Фильтры для воды и газа муфтовые и фланцевые - комплект</w:t>
            </w:r>
          </w:p>
        </w:tc>
        <w:tc>
          <w:tcPr>
            <w:tcW w:w="1561" w:type="dxa"/>
          </w:tcPr>
          <w:p w:rsidR="00B87F64" w:rsidRPr="009D5E59" w:rsidRDefault="00B87F64" w:rsidP="009D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9D5E59">
              <w:rPr>
                <w:rFonts w:ascii="Times New Roman" w:hAnsi="Times New Roman"/>
                <w:color w:val="000000"/>
                <w:sz w:val="20"/>
                <w:szCs w:val="20"/>
              </w:rPr>
              <w:t>б/н</w:t>
            </w:r>
          </w:p>
        </w:tc>
        <w:tc>
          <w:tcPr>
            <w:tcW w:w="1423" w:type="dxa"/>
          </w:tcPr>
          <w:p w:rsidR="00B87F64" w:rsidRPr="009D5E59" w:rsidRDefault="00B87F64" w:rsidP="009D5E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9D5E59">
              <w:rPr>
                <w:rFonts w:ascii="Times New Roman" w:hAnsi="Times New Roman"/>
                <w:color w:val="000000"/>
                <w:sz w:val="20"/>
                <w:szCs w:val="20"/>
              </w:rPr>
              <w:t>24000,00</w:t>
            </w:r>
          </w:p>
        </w:tc>
      </w:tr>
      <w:tr w:rsidR="00B87F64" w:rsidRPr="009D5E59" w:rsidTr="00471F7F">
        <w:trPr>
          <w:trHeight w:val="20"/>
        </w:trPr>
        <w:tc>
          <w:tcPr>
            <w:tcW w:w="567" w:type="dxa"/>
            <w:noWrap/>
          </w:tcPr>
          <w:p w:rsidR="00B87F64" w:rsidRPr="001F1672" w:rsidRDefault="00B87F64" w:rsidP="009D5E5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lang w:eastAsia="zh-TW"/>
              </w:rPr>
            </w:pPr>
          </w:p>
        </w:tc>
        <w:tc>
          <w:tcPr>
            <w:tcW w:w="2127" w:type="dxa"/>
            <w:vAlign w:val="center"/>
          </w:tcPr>
          <w:p w:rsidR="00B87F64" w:rsidRPr="009D5E59" w:rsidRDefault="00B87F64" w:rsidP="009D5E59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3825" w:type="dxa"/>
            <w:vAlign w:val="center"/>
          </w:tcPr>
          <w:p w:rsidR="00B87F64" w:rsidRPr="009D5E59" w:rsidRDefault="00B87F64" w:rsidP="009D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9D5E59">
              <w:rPr>
                <w:rFonts w:ascii="Times New Roman" w:hAnsi="Times New Roman"/>
                <w:sz w:val="20"/>
                <w:szCs w:val="20"/>
              </w:rPr>
              <w:t>Щит ВРУ, щит ЩУ, электрооборудование и оборудование пожарно-охранной сигнализации и системы диспетчеризации</w:t>
            </w:r>
          </w:p>
        </w:tc>
        <w:tc>
          <w:tcPr>
            <w:tcW w:w="1561" w:type="dxa"/>
          </w:tcPr>
          <w:p w:rsidR="00B87F64" w:rsidRPr="009D5E59" w:rsidRDefault="00B87F64" w:rsidP="009D5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9D5E59">
              <w:rPr>
                <w:rFonts w:ascii="Times New Roman" w:hAnsi="Times New Roman"/>
                <w:color w:val="000000"/>
                <w:sz w:val="20"/>
                <w:szCs w:val="20"/>
              </w:rPr>
              <w:t>б/н</w:t>
            </w:r>
          </w:p>
        </w:tc>
        <w:tc>
          <w:tcPr>
            <w:tcW w:w="1423" w:type="dxa"/>
          </w:tcPr>
          <w:p w:rsidR="00B87F64" w:rsidRPr="009D5E59" w:rsidRDefault="00B87F64" w:rsidP="009D5E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9D5E59">
              <w:rPr>
                <w:rFonts w:ascii="Times New Roman" w:hAnsi="Times New Roman"/>
                <w:color w:val="000000"/>
                <w:sz w:val="20"/>
                <w:szCs w:val="20"/>
              </w:rPr>
              <w:t>300000,00</w:t>
            </w:r>
          </w:p>
        </w:tc>
      </w:tr>
      <w:tr w:rsidR="00B87F64" w:rsidRPr="009D5E59" w:rsidTr="00471F7F">
        <w:trPr>
          <w:trHeight w:val="20"/>
        </w:trPr>
        <w:tc>
          <w:tcPr>
            <w:tcW w:w="567" w:type="dxa"/>
            <w:noWrap/>
          </w:tcPr>
          <w:p w:rsidR="00B87F64" w:rsidRPr="001F1672" w:rsidRDefault="00B87F64" w:rsidP="009D5E5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lang w:eastAsia="zh-TW"/>
              </w:rPr>
            </w:pPr>
          </w:p>
        </w:tc>
        <w:tc>
          <w:tcPr>
            <w:tcW w:w="2127" w:type="dxa"/>
            <w:vAlign w:val="center"/>
          </w:tcPr>
          <w:p w:rsidR="00B87F64" w:rsidRPr="009D5E59" w:rsidRDefault="00B87F64" w:rsidP="009D5E59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3825" w:type="dxa"/>
            <w:vAlign w:val="center"/>
          </w:tcPr>
          <w:p w:rsidR="00B87F64" w:rsidRPr="009D5E59" w:rsidRDefault="00B87F64" w:rsidP="009D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9D5E59">
              <w:rPr>
                <w:rFonts w:ascii="Times New Roman" w:hAnsi="Times New Roman"/>
                <w:sz w:val="20"/>
                <w:szCs w:val="20"/>
              </w:rPr>
              <w:t xml:space="preserve">Сети теплоснабжения, ул. Магистральная, ул. Юбилейная, ул. 50 лет Октября, </w:t>
            </w:r>
            <w:smartTag w:uri="urn:schemas-microsoft-com:office:smarttags" w:element="metricconverter">
              <w:smartTagPr>
                <w:attr w:name="ProductID" w:val="3391 м"/>
              </w:smartTagPr>
              <w:r w:rsidRPr="009D5E59">
                <w:rPr>
                  <w:rFonts w:ascii="Times New Roman" w:hAnsi="Times New Roman"/>
                  <w:sz w:val="20"/>
                  <w:szCs w:val="20"/>
                </w:rPr>
                <w:t>3391 м</w:t>
              </w:r>
            </w:smartTag>
          </w:p>
        </w:tc>
        <w:tc>
          <w:tcPr>
            <w:tcW w:w="1561" w:type="dxa"/>
            <w:vAlign w:val="center"/>
          </w:tcPr>
          <w:p w:rsidR="00B87F64" w:rsidRPr="009D5E59" w:rsidRDefault="00B87F64" w:rsidP="009D5E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  <w:r w:rsidRPr="009D5E59">
              <w:rPr>
                <w:rFonts w:ascii="Times New Roman" w:hAnsi="Times New Roman"/>
                <w:color w:val="000000"/>
                <w:sz w:val="20"/>
                <w:szCs w:val="20"/>
              </w:rPr>
              <w:t>000000350</w:t>
            </w:r>
          </w:p>
        </w:tc>
        <w:tc>
          <w:tcPr>
            <w:tcW w:w="1423" w:type="dxa"/>
            <w:vAlign w:val="center"/>
          </w:tcPr>
          <w:p w:rsidR="00B87F64" w:rsidRPr="009D5E59" w:rsidRDefault="00B87F64" w:rsidP="009D5E5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  <w:r w:rsidRPr="009D5E59">
              <w:rPr>
                <w:rFonts w:ascii="Times New Roman" w:hAnsi="Times New Roman"/>
                <w:color w:val="000000"/>
                <w:sz w:val="20"/>
                <w:szCs w:val="20"/>
              </w:rPr>
              <w:t>0,01</w:t>
            </w:r>
          </w:p>
        </w:tc>
      </w:tr>
      <w:tr w:rsidR="00B87F64" w:rsidRPr="009D5E59" w:rsidTr="00471F7F">
        <w:trPr>
          <w:trHeight w:val="20"/>
        </w:trPr>
        <w:tc>
          <w:tcPr>
            <w:tcW w:w="2694" w:type="dxa"/>
            <w:gridSpan w:val="2"/>
            <w:noWrap/>
          </w:tcPr>
          <w:p w:rsidR="00B87F64" w:rsidRPr="009D5E59" w:rsidRDefault="00B87F64" w:rsidP="009D5E59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  <w:t>ИТОГО:</w:t>
            </w:r>
          </w:p>
        </w:tc>
        <w:tc>
          <w:tcPr>
            <w:tcW w:w="3825" w:type="dxa"/>
            <w:vAlign w:val="center"/>
          </w:tcPr>
          <w:p w:rsidR="00B87F64" w:rsidRPr="009D5E59" w:rsidRDefault="00B87F64" w:rsidP="009D5E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4" w:type="dxa"/>
            <w:gridSpan w:val="2"/>
            <w:vAlign w:val="center"/>
          </w:tcPr>
          <w:p w:rsidR="00B87F64" w:rsidRPr="009D5E59" w:rsidRDefault="00B87F64" w:rsidP="009D5E5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9 886 950,01</w:t>
            </w:r>
          </w:p>
        </w:tc>
      </w:tr>
    </w:tbl>
    <w:p w:rsidR="00B87F64" w:rsidRPr="00817133" w:rsidRDefault="00B87F64" w:rsidP="009D5E59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B87F64" w:rsidRPr="00E66CB1" w:rsidRDefault="00B87F64" w:rsidP="009D5E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6CB1">
        <w:rPr>
          <w:rFonts w:ascii="Times New Roman" w:hAnsi="Times New Roman"/>
          <w:b/>
          <w:sz w:val="24"/>
          <w:szCs w:val="24"/>
        </w:rPr>
        <w:t>Перечень иного имущества, предназначенного для осуществления деятельности, предусмотренной концессионным соглашением</w:t>
      </w:r>
    </w:p>
    <w:p w:rsidR="00B87F64" w:rsidRPr="00817133" w:rsidRDefault="00B87F64" w:rsidP="00074221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2126"/>
        <w:gridCol w:w="3827"/>
        <w:gridCol w:w="1559"/>
        <w:gridCol w:w="1418"/>
      </w:tblGrid>
      <w:tr w:rsidR="00B87F64" w:rsidRPr="00074221" w:rsidTr="00817133">
        <w:trPr>
          <w:trHeight w:val="20"/>
        </w:trPr>
        <w:tc>
          <w:tcPr>
            <w:tcW w:w="568" w:type="dxa"/>
            <w:vAlign w:val="center"/>
          </w:tcPr>
          <w:p w:rsidR="00B87F64" w:rsidRPr="00074221" w:rsidRDefault="00B87F64" w:rsidP="0007422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zh-TW"/>
              </w:rPr>
            </w:pPr>
            <w:r w:rsidRPr="0007422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126" w:type="dxa"/>
            <w:vAlign w:val="center"/>
          </w:tcPr>
          <w:p w:rsidR="00B87F64" w:rsidRPr="00074221" w:rsidRDefault="00B87F64" w:rsidP="0007422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zh-TW"/>
              </w:rPr>
            </w:pPr>
            <w:r w:rsidRPr="0007422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Подразделение</w:t>
            </w:r>
          </w:p>
        </w:tc>
        <w:tc>
          <w:tcPr>
            <w:tcW w:w="3827" w:type="dxa"/>
            <w:vAlign w:val="center"/>
          </w:tcPr>
          <w:p w:rsidR="00B87F64" w:rsidRPr="00074221" w:rsidRDefault="00B87F64" w:rsidP="0007422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zh-TW"/>
              </w:rPr>
            </w:pPr>
            <w:r w:rsidRPr="0007422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Полное наименование имущества</w:t>
            </w:r>
          </w:p>
        </w:tc>
        <w:tc>
          <w:tcPr>
            <w:tcW w:w="1559" w:type="dxa"/>
            <w:vAlign w:val="center"/>
          </w:tcPr>
          <w:p w:rsidR="00B87F64" w:rsidRPr="00074221" w:rsidRDefault="00B87F64" w:rsidP="0007422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zh-TW"/>
              </w:rPr>
            </w:pPr>
            <w:r w:rsidRPr="0007422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Инвентарный номер</w:t>
            </w:r>
          </w:p>
        </w:tc>
        <w:tc>
          <w:tcPr>
            <w:tcW w:w="1418" w:type="dxa"/>
            <w:vAlign w:val="center"/>
          </w:tcPr>
          <w:p w:rsidR="00B87F64" w:rsidRPr="00074221" w:rsidRDefault="00B87F64" w:rsidP="0007422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zh-TW"/>
              </w:rPr>
            </w:pPr>
            <w:r w:rsidRPr="0007422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Балансовая стоимость, руб.</w:t>
            </w:r>
          </w:p>
        </w:tc>
      </w:tr>
      <w:tr w:rsidR="00B87F64" w:rsidRPr="00100B3A" w:rsidTr="00817133">
        <w:trPr>
          <w:trHeight w:val="20"/>
        </w:trPr>
        <w:tc>
          <w:tcPr>
            <w:tcW w:w="568" w:type="dxa"/>
            <w:noWrap/>
          </w:tcPr>
          <w:p w:rsidR="00B87F64" w:rsidRPr="001F1672" w:rsidRDefault="00B87F64" w:rsidP="00100B3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4" w:hanging="284"/>
              <w:jc w:val="right"/>
              <w:rPr>
                <w:rFonts w:ascii="Times New Roman" w:hAnsi="Times New Roman"/>
                <w:color w:val="000000"/>
                <w:sz w:val="20"/>
                <w:lang w:eastAsia="zh-TW"/>
              </w:rPr>
            </w:pPr>
          </w:p>
        </w:tc>
        <w:tc>
          <w:tcPr>
            <w:tcW w:w="2126" w:type="dxa"/>
            <w:vAlign w:val="center"/>
          </w:tcPr>
          <w:p w:rsidR="00B87F64" w:rsidRPr="00100B3A" w:rsidRDefault="00B87F64" w:rsidP="00100B3A">
            <w:pPr>
              <w:spacing w:after="0" w:line="240" w:lineRule="auto"/>
              <w:rPr>
                <w:rFonts w:ascii="Times New Roman" w:hAnsi="Times New Roman"/>
                <w:lang w:eastAsia="zh-TW"/>
              </w:rPr>
            </w:pPr>
            <w:r w:rsidRPr="00100B3A">
              <w:rPr>
                <w:rFonts w:ascii="Times New Roman" w:hAnsi="Times New Roman"/>
                <w:color w:val="000000"/>
                <w:sz w:val="20"/>
                <w:szCs w:val="20"/>
              </w:rPr>
              <w:t>Модульная котельная, г.Киржач, ул.Магистральная, д.13/1</w:t>
            </w:r>
          </w:p>
        </w:tc>
        <w:tc>
          <w:tcPr>
            <w:tcW w:w="3827" w:type="dxa"/>
            <w:vAlign w:val="center"/>
          </w:tcPr>
          <w:p w:rsidR="00B87F64" w:rsidRPr="00100B3A" w:rsidRDefault="00B87F64" w:rsidP="00100B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 w:rsidRPr="00100B3A">
              <w:rPr>
                <w:rFonts w:ascii="Times New Roman" w:hAnsi="Times New Roman"/>
                <w:sz w:val="20"/>
                <w:szCs w:val="20"/>
              </w:rPr>
              <w:t>Дизель электростанция «Азимут» АД-24С-Т400-2РП</w:t>
            </w:r>
          </w:p>
        </w:tc>
        <w:tc>
          <w:tcPr>
            <w:tcW w:w="1559" w:type="dxa"/>
          </w:tcPr>
          <w:p w:rsidR="00B87F64" w:rsidRPr="00100B3A" w:rsidRDefault="00B87F64" w:rsidP="00100B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  <w:r w:rsidRPr="00100B3A">
              <w:rPr>
                <w:rFonts w:ascii="Times New Roman" w:hAnsi="Times New Roman"/>
                <w:color w:val="000000"/>
                <w:sz w:val="20"/>
                <w:szCs w:val="20"/>
              </w:rPr>
              <w:t>б/н</w:t>
            </w:r>
          </w:p>
        </w:tc>
        <w:tc>
          <w:tcPr>
            <w:tcW w:w="1418" w:type="dxa"/>
          </w:tcPr>
          <w:p w:rsidR="00B87F64" w:rsidRPr="00100B3A" w:rsidRDefault="00B87F64" w:rsidP="00100B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  <w:r w:rsidRPr="00100B3A">
              <w:rPr>
                <w:rFonts w:ascii="Times New Roman" w:hAnsi="Times New Roman"/>
                <w:color w:val="000000"/>
                <w:sz w:val="20"/>
                <w:szCs w:val="20"/>
              </w:rPr>
              <w:t>550550,00</w:t>
            </w:r>
          </w:p>
        </w:tc>
      </w:tr>
      <w:tr w:rsidR="00B87F64" w:rsidRPr="00074221" w:rsidTr="00817133">
        <w:trPr>
          <w:trHeight w:val="20"/>
        </w:trPr>
        <w:tc>
          <w:tcPr>
            <w:tcW w:w="2694" w:type="dxa"/>
            <w:gridSpan w:val="2"/>
            <w:noWrap/>
            <w:vAlign w:val="center"/>
          </w:tcPr>
          <w:p w:rsidR="00B87F64" w:rsidRPr="00074221" w:rsidRDefault="00B87F64" w:rsidP="00100B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  <w:r w:rsidRPr="00074221">
              <w:rPr>
                <w:rFonts w:ascii="Times New Roman" w:hAnsi="Times New Roman"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3827" w:type="dxa"/>
            <w:vAlign w:val="center"/>
          </w:tcPr>
          <w:p w:rsidR="00B87F64" w:rsidRPr="00074221" w:rsidRDefault="00B87F64" w:rsidP="000742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1559" w:type="dxa"/>
            <w:vAlign w:val="center"/>
          </w:tcPr>
          <w:p w:rsidR="00B87F64" w:rsidRPr="00074221" w:rsidRDefault="00B87F64" w:rsidP="000742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87F64" w:rsidRPr="00074221" w:rsidRDefault="00B87F64" w:rsidP="000742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550550,00</w:t>
            </w:r>
            <w:r w:rsidRPr="000742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B87F64" w:rsidRPr="00074221" w:rsidTr="00817133">
        <w:trPr>
          <w:trHeight w:val="20"/>
        </w:trPr>
        <w:tc>
          <w:tcPr>
            <w:tcW w:w="2694" w:type="dxa"/>
            <w:gridSpan w:val="2"/>
            <w:noWrap/>
            <w:vAlign w:val="center"/>
          </w:tcPr>
          <w:p w:rsidR="00B87F64" w:rsidRPr="00074221" w:rsidRDefault="00B87F64" w:rsidP="0007422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zh-TW"/>
              </w:rPr>
            </w:pPr>
            <w:r w:rsidRPr="0007422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ИТОГО по двум перечням:</w:t>
            </w:r>
          </w:p>
        </w:tc>
        <w:tc>
          <w:tcPr>
            <w:tcW w:w="3827" w:type="dxa"/>
            <w:vAlign w:val="center"/>
          </w:tcPr>
          <w:p w:rsidR="00B87F64" w:rsidRPr="00074221" w:rsidRDefault="00B87F64" w:rsidP="000742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B87F64" w:rsidRPr="00074221" w:rsidRDefault="00B87F64" w:rsidP="00074221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zh-TW"/>
              </w:rPr>
              <w:t>10 437 500,01</w:t>
            </w:r>
          </w:p>
        </w:tc>
      </w:tr>
    </w:tbl>
    <w:p w:rsidR="00B87F64" w:rsidRPr="00A20FBD" w:rsidRDefault="00B87F64" w:rsidP="00E947F8">
      <w:pPr>
        <w:pStyle w:val="ConsPlusNormal"/>
        <w:rPr>
          <w:rFonts w:ascii="Times New Roman" w:hAnsi="Times New Roman" w:cs="Times New Roman"/>
          <w:sz w:val="12"/>
          <w:szCs w:val="12"/>
          <w:highlight w:val="red"/>
        </w:rPr>
      </w:pPr>
    </w:p>
    <w:p w:rsidR="00B87F64" w:rsidRDefault="00B87F64" w:rsidP="00AF0937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169" w:hanging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Концедент гарантирует, что передаваемое имущество свободно от прав третьих лиц.</w:t>
      </w:r>
    </w:p>
    <w:p w:rsidR="00B87F64" w:rsidRPr="00E947F8" w:rsidRDefault="00B87F64" w:rsidP="00817133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169" w:hanging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 момент составления настоящего Акта Стороны не имеют претензий по передаваемому имуществу.</w:t>
      </w:r>
    </w:p>
    <w:p w:rsidR="00B87F64" w:rsidRPr="00A20FBD" w:rsidRDefault="00B87F64" w:rsidP="00817133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3" w:name="_Toc401745074"/>
    </w:p>
    <w:p w:rsidR="00B87F64" w:rsidRPr="00817133" w:rsidRDefault="00B87F64" w:rsidP="008171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7133">
        <w:rPr>
          <w:rFonts w:ascii="Times New Roman" w:hAnsi="Times New Roman"/>
          <w:b/>
          <w:sz w:val="24"/>
          <w:szCs w:val="24"/>
        </w:rPr>
        <w:t>Адреса и реквизиты сторон</w:t>
      </w:r>
      <w:bookmarkEnd w:id="3"/>
    </w:p>
    <w:p w:rsidR="00B87F64" w:rsidRPr="00A20FBD" w:rsidRDefault="00B87F64" w:rsidP="0081713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1E0"/>
      </w:tblPr>
      <w:tblGrid>
        <w:gridCol w:w="4839"/>
        <w:gridCol w:w="4623"/>
      </w:tblGrid>
      <w:tr w:rsidR="00B87F64" w:rsidRPr="00ED6712" w:rsidTr="00793155">
        <w:tc>
          <w:tcPr>
            <w:tcW w:w="4939" w:type="dxa"/>
          </w:tcPr>
          <w:p w:rsidR="00B87F64" w:rsidRPr="00ED6712" w:rsidRDefault="00B87F64" w:rsidP="00AE4EB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D671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Концедент:</w:t>
            </w:r>
          </w:p>
          <w:p w:rsidR="00B87F64" w:rsidRPr="00ED6712" w:rsidRDefault="00B87F64" w:rsidP="00AE4EB6">
            <w:pPr>
              <w:spacing w:after="0" w:line="240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B87F64" w:rsidRPr="00ED6712" w:rsidRDefault="00B87F64" w:rsidP="00AE4EB6">
            <w:pPr>
              <w:spacing w:after="0" w:line="240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D6712"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 </w:t>
            </w:r>
          </w:p>
          <w:p w:rsidR="00B87F64" w:rsidRPr="00ED6712" w:rsidRDefault="00B87F64" w:rsidP="00AE4EB6">
            <w:pPr>
              <w:spacing w:after="0" w:line="240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D6712">
              <w:rPr>
                <w:rFonts w:ascii="Times New Roman" w:hAnsi="Times New Roman"/>
                <w:sz w:val="24"/>
                <w:szCs w:val="24"/>
              </w:rPr>
              <w:t xml:space="preserve">городское поселение город Киржач </w:t>
            </w:r>
          </w:p>
          <w:p w:rsidR="00B87F64" w:rsidRPr="00ED6712" w:rsidRDefault="00B87F64" w:rsidP="00AE4EB6">
            <w:pPr>
              <w:spacing w:after="0" w:line="240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D6712">
              <w:rPr>
                <w:rFonts w:ascii="Times New Roman" w:hAnsi="Times New Roman"/>
                <w:sz w:val="24"/>
                <w:szCs w:val="24"/>
              </w:rPr>
              <w:t>Киржачского района Владимирской области</w:t>
            </w:r>
          </w:p>
          <w:p w:rsidR="00B87F64" w:rsidRPr="00ED6712" w:rsidRDefault="00B87F64" w:rsidP="00AE4EB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7F64" w:rsidRPr="00ED6712" w:rsidRDefault="00B87F64" w:rsidP="00AE4EB6">
            <w:pPr>
              <w:spacing w:after="0" w:line="240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D6712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</w:p>
          <w:p w:rsidR="00B87F64" w:rsidRPr="00ED6712" w:rsidRDefault="00B87F64" w:rsidP="00AE4EB6">
            <w:pPr>
              <w:spacing w:after="0" w:line="240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D6712">
              <w:rPr>
                <w:rFonts w:ascii="Times New Roman" w:hAnsi="Times New Roman"/>
                <w:sz w:val="24"/>
                <w:szCs w:val="24"/>
              </w:rPr>
              <w:t>городского поселения г. Киржач</w:t>
            </w:r>
          </w:p>
          <w:p w:rsidR="00B87F64" w:rsidRPr="00ED6712" w:rsidRDefault="00B87F64" w:rsidP="00AE4EB6">
            <w:pPr>
              <w:spacing w:after="0" w:line="240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B87F64" w:rsidRPr="00ED6712" w:rsidRDefault="00B87F64" w:rsidP="00ED6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D6712">
              <w:rPr>
                <w:rFonts w:ascii="Times New Roman" w:hAnsi="Times New Roman"/>
                <w:sz w:val="24"/>
                <w:szCs w:val="24"/>
              </w:rPr>
              <w:t>____________________ Н.В. Скороспелова</w:t>
            </w:r>
          </w:p>
          <w:p w:rsidR="00B87F64" w:rsidRPr="00ED6712" w:rsidRDefault="00B87F64" w:rsidP="00ED6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712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700" w:type="dxa"/>
          </w:tcPr>
          <w:p w:rsidR="00B87F64" w:rsidRPr="00ED6712" w:rsidRDefault="00B87F64" w:rsidP="00AE4EB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18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D671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Концессионер:</w:t>
            </w:r>
          </w:p>
          <w:p w:rsidR="00B87F64" w:rsidRPr="00ED6712" w:rsidRDefault="00B87F64" w:rsidP="00AE4EB6">
            <w:pPr>
              <w:spacing w:after="0" w:line="240" w:lineRule="exact"/>
              <w:ind w:left="318"/>
              <w:rPr>
                <w:rFonts w:ascii="Times New Roman" w:hAnsi="Times New Roman"/>
                <w:sz w:val="24"/>
                <w:szCs w:val="24"/>
              </w:rPr>
            </w:pPr>
          </w:p>
          <w:p w:rsidR="00B87F64" w:rsidRPr="00ED6712" w:rsidRDefault="00B87F64" w:rsidP="00AE4EB6">
            <w:pPr>
              <w:spacing w:after="0" w:line="240" w:lineRule="exact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ED6712">
              <w:rPr>
                <w:rFonts w:ascii="Times New Roman" w:hAnsi="Times New Roman"/>
                <w:sz w:val="24"/>
                <w:szCs w:val="24"/>
              </w:rPr>
              <w:t>ООО «Владимиртеплогаз»</w:t>
            </w:r>
          </w:p>
          <w:p w:rsidR="00B87F64" w:rsidRPr="00ED6712" w:rsidRDefault="00B87F64" w:rsidP="00AE4EB6">
            <w:pPr>
              <w:spacing w:after="0" w:line="240" w:lineRule="exact"/>
              <w:ind w:left="318"/>
              <w:rPr>
                <w:rFonts w:ascii="Times New Roman" w:hAnsi="Times New Roman"/>
                <w:sz w:val="24"/>
                <w:szCs w:val="24"/>
              </w:rPr>
            </w:pPr>
          </w:p>
          <w:p w:rsidR="00B87F64" w:rsidRPr="00ED6712" w:rsidRDefault="00B87F64" w:rsidP="00AE4EB6">
            <w:pPr>
              <w:spacing w:after="0" w:line="240" w:lineRule="exact"/>
              <w:ind w:left="318"/>
              <w:rPr>
                <w:rFonts w:ascii="Times New Roman" w:hAnsi="Times New Roman"/>
                <w:sz w:val="24"/>
                <w:szCs w:val="24"/>
              </w:rPr>
            </w:pPr>
          </w:p>
          <w:p w:rsidR="00B87F64" w:rsidRPr="00ED6712" w:rsidRDefault="00B87F64" w:rsidP="00AE4EB6">
            <w:pPr>
              <w:spacing w:after="0" w:line="240" w:lineRule="exact"/>
              <w:ind w:left="318"/>
              <w:rPr>
                <w:rFonts w:ascii="Times New Roman" w:hAnsi="Times New Roman"/>
                <w:sz w:val="24"/>
                <w:szCs w:val="24"/>
              </w:rPr>
            </w:pPr>
          </w:p>
          <w:p w:rsidR="00B87F64" w:rsidRPr="00ED6712" w:rsidRDefault="00B87F64" w:rsidP="00AE4EB6">
            <w:pPr>
              <w:spacing w:after="0" w:line="240" w:lineRule="exact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ED6712">
              <w:rPr>
                <w:rFonts w:ascii="Times New Roman" w:hAnsi="Times New Roman"/>
                <w:sz w:val="24"/>
                <w:szCs w:val="24"/>
              </w:rPr>
              <w:t>Генеральный директор</w:t>
            </w:r>
          </w:p>
          <w:p w:rsidR="00B87F64" w:rsidRPr="00ED6712" w:rsidRDefault="00B87F64" w:rsidP="00AE4EB6">
            <w:pPr>
              <w:spacing w:after="0" w:line="240" w:lineRule="exact"/>
              <w:ind w:left="318"/>
              <w:rPr>
                <w:rFonts w:ascii="Times New Roman" w:hAnsi="Times New Roman"/>
                <w:sz w:val="24"/>
                <w:szCs w:val="24"/>
              </w:rPr>
            </w:pPr>
          </w:p>
          <w:p w:rsidR="00B87F64" w:rsidRPr="00ED6712" w:rsidRDefault="00B87F64" w:rsidP="00AE4EB6">
            <w:pPr>
              <w:spacing w:after="0" w:line="240" w:lineRule="exact"/>
              <w:ind w:left="318"/>
              <w:rPr>
                <w:rFonts w:ascii="Times New Roman" w:hAnsi="Times New Roman"/>
                <w:sz w:val="24"/>
                <w:szCs w:val="24"/>
              </w:rPr>
            </w:pPr>
          </w:p>
          <w:p w:rsidR="00B87F64" w:rsidRPr="00ED6712" w:rsidRDefault="00B87F64" w:rsidP="00ED6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ED6712">
              <w:rPr>
                <w:rFonts w:ascii="Times New Roman" w:hAnsi="Times New Roman"/>
                <w:sz w:val="24"/>
                <w:szCs w:val="24"/>
              </w:rPr>
              <w:t>____________________ С.А. Пиголкин</w:t>
            </w:r>
          </w:p>
          <w:p w:rsidR="00B87F64" w:rsidRPr="00ED6712" w:rsidRDefault="00B87F64" w:rsidP="00ED6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ED6712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B87F64" w:rsidRPr="00A20FBD" w:rsidRDefault="00B87F64" w:rsidP="00A20FBD">
      <w:pPr>
        <w:rPr>
          <w:rFonts w:ascii="Times New Roman" w:hAnsi="Times New Roman"/>
          <w:sz w:val="4"/>
          <w:szCs w:val="4"/>
        </w:rPr>
      </w:pPr>
    </w:p>
    <w:sectPr w:rsidR="00B87F64" w:rsidRPr="00A20FBD" w:rsidSect="0067488D">
      <w:footerReference w:type="default" r:id="rId7"/>
      <w:pgSz w:w="11906" w:h="16838"/>
      <w:pgMar w:top="1134" w:right="851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F64" w:rsidRDefault="00B87F64">
      <w:r>
        <w:separator/>
      </w:r>
    </w:p>
  </w:endnote>
  <w:endnote w:type="continuationSeparator" w:id="0">
    <w:p w:rsidR="00B87F64" w:rsidRDefault="00B87F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ЎPs??c???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F64" w:rsidRPr="003D0192" w:rsidRDefault="00B87F64">
    <w:pPr>
      <w:pStyle w:val="Footer"/>
      <w:jc w:val="right"/>
      <w:rPr>
        <w:rFonts w:ascii="Times New Roman" w:hAnsi="Times New Roman"/>
        <w:sz w:val="24"/>
        <w:szCs w:val="24"/>
      </w:rPr>
    </w:pPr>
    <w:r w:rsidRPr="003D0192">
      <w:rPr>
        <w:rFonts w:ascii="Times New Roman" w:hAnsi="Times New Roman"/>
        <w:sz w:val="24"/>
        <w:szCs w:val="24"/>
      </w:rPr>
      <w:fldChar w:fldCharType="begin"/>
    </w:r>
    <w:r w:rsidRPr="003D0192">
      <w:rPr>
        <w:rFonts w:ascii="Times New Roman" w:hAnsi="Times New Roman"/>
        <w:sz w:val="24"/>
        <w:szCs w:val="24"/>
      </w:rPr>
      <w:instrText xml:space="preserve"> PAGE   \* MERGEFORMAT </w:instrText>
    </w:r>
    <w:r w:rsidRPr="003D0192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1</w:t>
    </w:r>
    <w:r w:rsidRPr="003D0192">
      <w:rPr>
        <w:rFonts w:ascii="Times New Roman" w:hAnsi="Times New Roman"/>
        <w:sz w:val="24"/>
        <w:szCs w:val="24"/>
      </w:rPr>
      <w:fldChar w:fldCharType="end"/>
    </w:r>
  </w:p>
  <w:p w:rsidR="00B87F64" w:rsidRDefault="00B87F6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F64" w:rsidRDefault="00B87F64">
      <w:r>
        <w:separator/>
      </w:r>
    </w:p>
  </w:footnote>
  <w:footnote w:type="continuationSeparator" w:id="0">
    <w:p w:rsidR="00B87F64" w:rsidRDefault="00B87F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1520DD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FFFFFF89"/>
    <w:multiLevelType w:val="singleLevel"/>
    <w:tmpl w:val="8DA453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FC353AA"/>
    <w:multiLevelType w:val="hybridMultilevel"/>
    <w:tmpl w:val="3AB6E5D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">
    <w:nsid w:val="428F3A93"/>
    <w:multiLevelType w:val="hybridMultilevel"/>
    <w:tmpl w:val="9BE8BAEE"/>
    <w:lvl w:ilvl="0" w:tplc="7F44B1AE">
      <w:start w:val="1"/>
      <w:numFmt w:val="bullet"/>
      <w:pStyle w:val="1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2A5FCE">
      <w:start w:val="1"/>
      <w:numFmt w:val="bullet"/>
      <w:lvlRestart w:val="0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DE1D48">
      <w:start w:val="1"/>
      <w:numFmt w:val="bullet"/>
      <w:lvlRestart w:val="0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08A730">
      <w:start w:val="1"/>
      <w:numFmt w:val="bullet"/>
      <w:lvlRestart w:val="0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1000C0">
      <w:start w:val="1"/>
      <w:numFmt w:val="bullet"/>
      <w:lvlRestart w:val="0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606DD2">
      <w:start w:val="1"/>
      <w:numFmt w:val="bullet"/>
      <w:lvlRestart w:val="0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2A67D6">
      <w:start w:val="1"/>
      <w:numFmt w:val="bullet"/>
      <w:lvlRestart w:val="0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AEC880">
      <w:start w:val="1"/>
      <w:numFmt w:val="bullet"/>
      <w:lvlRestart w:val="0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B2A3C6">
      <w:start w:val="1"/>
      <w:numFmt w:val="bullet"/>
      <w:lvlRestart w:val="0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05B75DA"/>
    <w:multiLevelType w:val="hybridMultilevel"/>
    <w:tmpl w:val="5F78E3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9B67031"/>
    <w:multiLevelType w:val="hybridMultilevel"/>
    <w:tmpl w:val="6E48586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7ECE0824"/>
    <w:multiLevelType w:val="hybridMultilevel"/>
    <w:tmpl w:val="E864D738"/>
    <w:lvl w:ilvl="0" w:tplc="EE249CDE">
      <w:start w:val="1"/>
      <w:numFmt w:val="bullet"/>
      <w:pStyle w:val="4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73EA610A">
      <w:start w:val="1"/>
      <w:numFmt w:val="bullet"/>
      <w:lvlRestart w:val="0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201E6A38">
      <w:start w:val="1"/>
      <w:numFmt w:val="bullet"/>
      <w:lvlRestart w:val="0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6F324668">
      <w:start w:val="1"/>
      <w:numFmt w:val="bullet"/>
      <w:lvlRestart w:val="0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5C688212">
      <w:start w:val="1"/>
      <w:numFmt w:val="bullet"/>
      <w:lvlRestart w:val="0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4A94957C">
      <w:start w:val="1"/>
      <w:numFmt w:val="bullet"/>
      <w:lvlRestart w:val="0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3B7420FC">
      <w:start w:val="1"/>
      <w:numFmt w:val="bullet"/>
      <w:lvlRestart w:val="0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CFC0847A">
      <w:start w:val="1"/>
      <w:numFmt w:val="bullet"/>
      <w:lvlRestart w:val="0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CC1A9C2C">
      <w:start w:val="1"/>
      <w:numFmt w:val="bullet"/>
      <w:lvlRestart w:val="0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4"/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4A4D"/>
    <w:rsid w:val="80AB7C13"/>
    <w:rsid w:val="815229EE"/>
    <w:rsid w:val="8168A852"/>
    <w:rsid w:val="8183BED4"/>
    <w:rsid w:val="81C39A38"/>
    <w:rsid w:val="81CBEEEE"/>
    <w:rsid w:val="825FCA13"/>
    <w:rsid w:val="828978E7"/>
    <w:rsid w:val="82943FB8"/>
    <w:rsid w:val="829CC393"/>
    <w:rsid w:val="82C02189"/>
    <w:rsid w:val="82C819B1"/>
    <w:rsid w:val="842913F9"/>
    <w:rsid w:val="84A17470"/>
    <w:rsid w:val="84F75922"/>
    <w:rsid w:val="855A0CE8"/>
    <w:rsid w:val="856BD6A9"/>
    <w:rsid w:val="86922B79"/>
    <w:rsid w:val="877B1E2B"/>
    <w:rsid w:val="87A34D4C"/>
    <w:rsid w:val="87C9485E"/>
    <w:rsid w:val="88395D59"/>
    <w:rsid w:val="88785497"/>
    <w:rsid w:val="88B0D8DF"/>
    <w:rsid w:val="88ECF54C"/>
    <w:rsid w:val="88F66514"/>
    <w:rsid w:val="891D20A8"/>
    <w:rsid w:val="89235571"/>
    <w:rsid w:val="8924EC9E"/>
    <w:rsid w:val="893AF894"/>
    <w:rsid w:val="89774B43"/>
    <w:rsid w:val="89871396"/>
    <w:rsid w:val="89888AF6"/>
    <w:rsid w:val="89C5A8BA"/>
    <w:rsid w:val="89D6CB3B"/>
    <w:rsid w:val="8A052E8A"/>
    <w:rsid w:val="8A14F9B0"/>
    <w:rsid w:val="8B0199D5"/>
    <w:rsid w:val="8B8B7057"/>
    <w:rsid w:val="8C6AD9BC"/>
    <w:rsid w:val="8CB755AF"/>
    <w:rsid w:val="8CCD92D9"/>
    <w:rsid w:val="8CE6ABE2"/>
    <w:rsid w:val="8D063215"/>
    <w:rsid w:val="8DC41D3C"/>
    <w:rsid w:val="8E1EC016"/>
    <w:rsid w:val="8E2FDB88"/>
    <w:rsid w:val="8E54397E"/>
    <w:rsid w:val="8E6A2892"/>
    <w:rsid w:val="8F03557B"/>
    <w:rsid w:val="8F163336"/>
    <w:rsid w:val="8F42B883"/>
    <w:rsid w:val="8F5F6542"/>
    <w:rsid w:val="8F93BA7A"/>
    <w:rsid w:val="903C3E4D"/>
    <w:rsid w:val="906DD90F"/>
    <w:rsid w:val="90C49909"/>
    <w:rsid w:val="912B592B"/>
    <w:rsid w:val="915A6476"/>
    <w:rsid w:val="91668A60"/>
    <w:rsid w:val="91811EC5"/>
    <w:rsid w:val="91899498"/>
    <w:rsid w:val="91D747AC"/>
    <w:rsid w:val="9202F3D7"/>
    <w:rsid w:val="92AB30B9"/>
    <w:rsid w:val="92C54975"/>
    <w:rsid w:val="931E60AA"/>
    <w:rsid w:val="934686C2"/>
    <w:rsid w:val="944EBD58"/>
    <w:rsid w:val="946FDB3C"/>
    <w:rsid w:val="9484D116"/>
    <w:rsid w:val="94864274"/>
    <w:rsid w:val="949CAA6D"/>
    <w:rsid w:val="94E85F59"/>
    <w:rsid w:val="956E4CEA"/>
    <w:rsid w:val="96AAE658"/>
    <w:rsid w:val="96ADFC68"/>
    <w:rsid w:val="96DAAB29"/>
    <w:rsid w:val="9716D987"/>
    <w:rsid w:val="9756BA02"/>
    <w:rsid w:val="975EAAEA"/>
    <w:rsid w:val="97D0CA12"/>
    <w:rsid w:val="9817608A"/>
    <w:rsid w:val="9824A0D2"/>
    <w:rsid w:val="989709E1"/>
    <w:rsid w:val="989ABDE5"/>
    <w:rsid w:val="99669EF3"/>
    <w:rsid w:val="99F535A5"/>
    <w:rsid w:val="99F67E2C"/>
    <w:rsid w:val="9A46410B"/>
    <w:rsid w:val="9A67FB99"/>
    <w:rsid w:val="9B2038E0"/>
    <w:rsid w:val="9B2A00DA"/>
    <w:rsid w:val="9C5AFE9B"/>
    <w:rsid w:val="9C63EE98"/>
    <w:rsid w:val="9C7AC0C9"/>
    <w:rsid w:val="9CCFA4C3"/>
    <w:rsid w:val="9DB0C637"/>
    <w:rsid w:val="9E32DF85"/>
    <w:rsid w:val="9E7B6DCD"/>
    <w:rsid w:val="9ECF38D8"/>
    <w:rsid w:val="9EDA94FB"/>
    <w:rsid w:val="9F135A12"/>
    <w:rsid w:val="9F8D3904"/>
    <w:rsid w:val="A0ABE38B"/>
    <w:rsid w:val="A1898479"/>
    <w:rsid w:val="A1AE85FC"/>
    <w:rsid w:val="A1B9E0AA"/>
    <w:rsid w:val="A1BABBA8"/>
    <w:rsid w:val="A1C4003A"/>
    <w:rsid w:val="A249330A"/>
    <w:rsid w:val="A2B643ED"/>
    <w:rsid w:val="A329833C"/>
    <w:rsid w:val="A3C55DC7"/>
    <w:rsid w:val="A4269773"/>
    <w:rsid w:val="A4B1B5EE"/>
    <w:rsid w:val="A4E9F82D"/>
    <w:rsid w:val="A50D9C5A"/>
    <w:rsid w:val="A563FF09"/>
    <w:rsid w:val="A56F77BB"/>
    <w:rsid w:val="A6086BBC"/>
    <w:rsid w:val="A62206EE"/>
    <w:rsid w:val="A62C67AD"/>
    <w:rsid w:val="A647F1D4"/>
    <w:rsid w:val="A693B4DB"/>
    <w:rsid w:val="A70A3C8E"/>
    <w:rsid w:val="A71EF393"/>
    <w:rsid w:val="A7411A6B"/>
    <w:rsid w:val="A7432600"/>
    <w:rsid w:val="A74787F5"/>
    <w:rsid w:val="A760C1B6"/>
    <w:rsid w:val="A76229BA"/>
    <w:rsid w:val="A7F6B5AF"/>
    <w:rsid w:val="A8C63513"/>
    <w:rsid w:val="A8E99AC1"/>
    <w:rsid w:val="A91197FE"/>
    <w:rsid w:val="A921EA90"/>
    <w:rsid w:val="A93FD76E"/>
    <w:rsid w:val="A99B7A50"/>
    <w:rsid w:val="A9E1405C"/>
    <w:rsid w:val="A9E772AC"/>
    <w:rsid w:val="AA811712"/>
    <w:rsid w:val="AA9BEF3A"/>
    <w:rsid w:val="AB0C1897"/>
    <w:rsid w:val="AB2BF2D4"/>
    <w:rsid w:val="AB697D57"/>
    <w:rsid w:val="ABAB25A7"/>
    <w:rsid w:val="ABB0E727"/>
    <w:rsid w:val="ABDB06C2"/>
    <w:rsid w:val="AC4DB319"/>
    <w:rsid w:val="ACE7033A"/>
    <w:rsid w:val="AD175A10"/>
    <w:rsid w:val="AD1F9B98"/>
    <w:rsid w:val="AD600931"/>
    <w:rsid w:val="AD6AAC92"/>
    <w:rsid w:val="AD8ADED0"/>
    <w:rsid w:val="ADB59BAB"/>
    <w:rsid w:val="ADDBC3F0"/>
    <w:rsid w:val="AE7DBE7E"/>
    <w:rsid w:val="AE82220D"/>
    <w:rsid w:val="AE84B8F6"/>
    <w:rsid w:val="AEF05BD4"/>
    <w:rsid w:val="AF13E503"/>
    <w:rsid w:val="AFA4B322"/>
    <w:rsid w:val="AFBAE193"/>
    <w:rsid w:val="AFBD8F01"/>
    <w:rsid w:val="B02295FE"/>
    <w:rsid w:val="B1575D45"/>
    <w:rsid w:val="B18C1199"/>
    <w:rsid w:val="B1A67814"/>
    <w:rsid w:val="B22E5345"/>
    <w:rsid w:val="B2538CC6"/>
    <w:rsid w:val="B28387BC"/>
    <w:rsid w:val="B283B7D5"/>
    <w:rsid w:val="B2AC7110"/>
    <w:rsid w:val="B2B86054"/>
    <w:rsid w:val="B35E0814"/>
    <w:rsid w:val="B36B788F"/>
    <w:rsid w:val="B3AEA31E"/>
    <w:rsid w:val="B3E75EBD"/>
    <w:rsid w:val="B4522F16"/>
    <w:rsid w:val="B472CADA"/>
    <w:rsid w:val="B48E2135"/>
    <w:rsid w:val="B4FF6989"/>
    <w:rsid w:val="B56B194E"/>
    <w:rsid w:val="B5A2BD8B"/>
    <w:rsid w:val="B6D88877"/>
    <w:rsid w:val="B7F6A618"/>
    <w:rsid w:val="B902BAB7"/>
    <w:rsid w:val="B9221505"/>
    <w:rsid w:val="B965BFE2"/>
    <w:rsid w:val="B980AF1F"/>
    <w:rsid w:val="B9BFCC6F"/>
    <w:rsid w:val="B9DADF37"/>
    <w:rsid w:val="BA0AEB72"/>
    <w:rsid w:val="BA3BCFE3"/>
    <w:rsid w:val="BA7DA3C8"/>
    <w:rsid w:val="BB23BC61"/>
    <w:rsid w:val="BB4B578A"/>
    <w:rsid w:val="BB87C716"/>
    <w:rsid w:val="BC11EBD9"/>
    <w:rsid w:val="BC918AEA"/>
    <w:rsid w:val="BCC69E27"/>
    <w:rsid w:val="BD31A251"/>
    <w:rsid w:val="BD449110"/>
    <w:rsid w:val="BD62C479"/>
    <w:rsid w:val="BD6AB46F"/>
    <w:rsid w:val="BDC4DE20"/>
    <w:rsid w:val="BE242B60"/>
    <w:rsid w:val="BF46E4B1"/>
    <w:rsid w:val="BF579E76"/>
    <w:rsid w:val="BF7A8538"/>
    <w:rsid w:val="BFBACA4A"/>
    <w:rsid w:val="C0404B58"/>
    <w:rsid w:val="C0602407"/>
    <w:rsid w:val="C070B452"/>
    <w:rsid w:val="C0ACC3C5"/>
    <w:rsid w:val="C14BA1EB"/>
    <w:rsid w:val="C1924A32"/>
    <w:rsid w:val="C1D2FC13"/>
    <w:rsid w:val="C1F9BBBC"/>
    <w:rsid w:val="C2159B8B"/>
    <w:rsid w:val="C34DF31D"/>
    <w:rsid w:val="C37534DE"/>
    <w:rsid w:val="C3A619E4"/>
    <w:rsid w:val="C3D7EB57"/>
    <w:rsid w:val="C4851EB6"/>
    <w:rsid w:val="C553DF77"/>
    <w:rsid w:val="C55906E6"/>
    <w:rsid w:val="C569A007"/>
    <w:rsid w:val="C5A1143B"/>
    <w:rsid w:val="C5FBDA4B"/>
    <w:rsid w:val="C6363292"/>
    <w:rsid w:val="C656A1EC"/>
    <w:rsid w:val="C660F42C"/>
    <w:rsid w:val="C663A3B4"/>
    <w:rsid w:val="C7742B9E"/>
    <w:rsid w:val="C794F2F2"/>
    <w:rsid w:val="C7B48510"/>
    <w:rsid w:val="C81DF8AE"/>
    <w:rsid w:val="C8F4B8CB"/>
    <w:rsid w:val="C8FF71E2"/>
    <w:rsid w:val="CA331A73"/>
    <w:rsid w:val="CAED6E6A"/>
    <w:rsid w:val="CB4ADDFD"/>
    <w:rsid w:val="CB6B05FD"/>
    <w:rsid w:val="CB711CB7"/>
    <w:rsid w:val="CB77C1DC"/>
    <w:rsid w:val="CB977AA9"/>
    <w:rsid w:val="CBEFFDAD"/>
    <w:rsid w:val="CBF763C7"/>
    <w:rsid w:val="CC68621C"/>
    <w:rsid w:val="CCF14405"/>
    <w:rsid w:val="CD016747"/>
    <w:rsid w:val="CD02DEF8"/>
    <w:rsid w:val="CD126EF6"/>
    <w:rsid w:val="CD259BEF"/>
    <w:rsid w:val="CE963901"/>
    <w:rsid w:val="CED61BCA"/>
    <w:rsid w:val="CF25DDB0"/>
    <w:rsid w:val="CFD21075"/>
    <w:rsid w:val="CFD76859"/>
    <w:rsid w:val="D006A6DB"/>
    <w:rsid w:val="D03063B1"/>
    <w:rsid w:val="D08BAAA5"/>
    <w:rsid w:val="D09FC2C6"/>
    <w:rsid w:val="D0B5DFB6"/>
    <w:rsid w:val="D0D66852"/>
    <w:rsid w:val="D1429D97"/>
    <w:rsid w:val="D2004AD1"/>
    <w:rsid w:val="D22E9885"/>
    <w:rsid w:val="D281AD50"/>
    <w:rsid w:val="D2B8ADD4"/>
    <w:rsid w:val="D2D45584"/>
    <w:rsid w:val="D350063F"/>
    <w:rsid w:val="D395AF5D"/>
    <w:rsid w:val="D4551A33"/>
    <w:rsid w:val="D57ECE88"/>
    <w:rsid w:val="D5C9C1DF"/>
    <w:rsid w:val="D5ED39ED"/>
    <w:rsid w:val="D5F0CABA"/>
    <w:rsid w:val="D603A68A"/>
    <w:rsid w:val="D6173C18"/>
    <w:rsid w:val="D6433E84"/>
    <w:rsid w:val="D66965D3"/>
    <w:rsid w:val="D6A42D20"/>
    <w:rsid w:val="D6B29C4D"/>
    <w:rsid w:val="D72A72D4"/>
    <w:rsid w:val="D763FD90"/>
    <w:rsid w:val="D787AE38"/>
    <w:rsid w:val="D7E2B5F7"/>
    <w:rsid w:val="D8123EC1"/>
    <w:rsid w:val="D81997B0"/>
    <w:rsid w:val="D910F2B7"/>
    <w:rsid w:val="D9196050"/>
    <w:rsid w:val="D95149A3"/>
    <w:rsid w:val="D9901FB4"/>
    <w:rsid w:val="D99B8CC1"/>
    <w:rsid w:val="D9A77504"/>
    <w:rsid w:val="DA073648"/>
    <w:rsid w:val="DA84E38F"/>
    <w:rsid w:val="DAF5318B"/>
    <w:rsid w:val="DB271411"/>
    <w:rsid w:val="DC0BBA5C"/>
    <w:rsid w:val="DCF5A8A0"/>
    <w:rsid w:val="DD05E45F"/>
    <w:rsid w:val="DD2AB12A"/>
    <w:rsid w:val="DD2F2E85"/>
    <w:rsid w:val="DD41F8BF"/>
    <w:rsid w:val="DD41F963"/>
    <w:rsid w:val="DD591F94"/>
    <w:rsid w:val="DD5E8879"/>
    <w:rsid w:val="DD88E264"/>
    <w:rsid w:val="DDBEBC4F"/>
    <w:rsid w:val="DDE60D06"/>
    <w:rsid w:val="DEDC4BA1"/>
    <w:rsid w:val="DEE739A0"/>
    <w:rsid w:val="DF34EAF5"/>
    <w:rsid w:val="E0C65E83"/>
    <w:rsid w:val="E1091944"/>
    <w:rsid w:val="E1093A1D"/>
    <w:rsid w:val="E2040271"/>
    <w:rsid w:val="E27F1F3E"/>
    <w:rsid w:val="E295DD3D"/>
    <w:rsid w:val="E2FA54A3"/>
    <w:rsid w:val="E39678C8"/>
    <w:rsid w:val="E3B0840E"/>
    <w:rsid w:val="E3C7D955"/>
    <w:rsid w:val="E4242DD6"/>
    <w:rsid w:val="E4313E8D"/>
    <w:rsid w:val="E569F62A"/>
    <w:rsid w:val="E5E04A42"/>
    <w:rsid w:val="E6232CCD"/>
    <w:rsid w:val="E6354F22"/>
    <w:rsid w:val="E63C8B94"/>
    <w:rsid w:val="E645F4B9"/>
    <w:rsid w:val="E6AA7252"/>
    <w:rsid w:val="E7033809"/>
    <w:rsid w:val="E7DB5C4B"/>
    <w:rsid w:val="E7DCE2BB"/>
    <w:rsid w:val="E7FE0564"/>
    <w:rsid w:val="E82EC968"/>
    <w:rsid w:val="E852267E"/>
    <w:rsid w:val="E88D1539"/>
    <w:rsid w:val="E8B10858"/>
    <w:rsid w:val="E92271F0"/>
    <w:rsid w:val="E9265E98"/>
    <w:rsid w:val="E95ED2A7"/>
    <w:rsid w:val="E9A2A6E5"/>
    <w:rsid w:val="E9F72C6D"/>
    <w:rsid w:val="EA07F1B4"/>
    <w:rsid w:val="EA13EBCF"/>
    <w:rsid w:val="EAA84E64"/>
    <w:rsid w:val="EACE2A13"/>
    <w:rsid w:val="EAF61852"/>
    <w:rsid w:val="EB8248C4"/>
    <w:rsid w:val="EBAB0A1C"/>
    <w:rsid w:val="EBBFB0C4"/>
    <w:rsid w:val="EBEACA94"/>
    <w:rsid w:val="EC0DC772"/>
    <w:rsid w:val="ECA9ABE5"/>
    <w:rsid w:val="ECB338DC"/>
    <w:rsid w:val="ECEF2B4D"/>
    <w:rsid w:val="ECF141C6"/>
    <w:rsid w:val="ED174DF8"/>
    <w:rsid w:val="ED2ECD09"/>
    <w:rsid w:val="EE20CD53"/>
    <w:rsid w:val="EE280A4F"/>
    <w:rsid w:val="EE38C75A"/>
    <w:rsid w:val="EE7A83A0"/>
    <w:rsid w:val="EFFF732A"/>
    <w:rsid w:val="F010EFD7"/>
    <w:rsid w:val="F0354E3D"/>
    <w:rsid w:val="F055D853"/>
    <w:rsid w:val="F131B245"/>
    <w:rsid w:val="F148E3A4"/>
    <w:rsid w:val="F15241BF"/>
    <w:rsid w:val="F1564A11"/>
    <w:rsid w:val="F163F8EF"/>
    <w:rsid w:val="F1AEF980"/>
    <w:rsid w:val="F2EB4451"/>
    <w:rsid w:val="F40ECC2C"/>
    <w:rsid w:val="F43B5F5A"/>
    <w:rsid w:val="F48C5099"/>
    <w:rsid w:val="F53AFCD0"/>
    <w:rsid w:val="F5B3E7A6"/>
    <w:rsid w:val="F5B4EA81"/>
    <w:rsid w:val="F5C61F27"/>
    <w:rsid w:val="F5CB1912"/>
    <w:rsid w:val="F5F15434"/>
    <w:rsid w:val="F71BCF1B"/>
    <w:rsid w:val="F77BA2AD"/>
    <w:rsid w:val="F7AB2070"/>
    <w:rsid w:val="F7D5138B"/>
    <w:rsid w:val="F7E40836"/>
    <w:rsid w:val="F85FD80B"/>
    <w:rsid w:val="F93584B1"/>
    <w:rsid w:val="FA06ED48"/>
    <w:rsid w:val="FA8A2C3C"/>
    <w:rsid w:val="FAE9DF51"/>
    <w:rsid w:val="FB9433B8"/>
    <w:rsid w:val="FB9806A7"/>
    <w:rsid w:val="FBAC7835"/>
    <w:rsid w:val="FBE5D072"/>
    <w:rsid w:val="FD13926B"/>
    <w:rsid w:val="FD17C7EF"/>
    <w:rsid w:val="FD20CC84"/>
    <w:rsid w:val="FD791E13"/>
    <w:rsid w:val="FDC78BEC"/>
    <w:rsid w:val="FDD70BEB"/>
    <w:rsid w:val="FDE1D242"/>
    <w:rsid w:val="FE556681"/>
    <w:rsid w:val="FE7E110B"/>
    <w:rsid w:val="FECA7B1F"/>
    <w:rsid w:val="FEEC4708"/>
    <w:rsid w:val="FEF9CEF3"/>
    <w:rsid w:val="FF9E1288"/>
    <w:rsid w:val="FFD5195E"/>
    <w:rsid w:val="FFE223A2"/>
    <w:rsid w:val="0000040E"/>
    <w:rsid w:val="00000E33"/>
    <w:rsid w:val="0000238E"/>
    <w:rsid w:val="0000249C"/>
    <w:rsid w:val="0000371D"/>
    <w:rsid w:val="00003D6B"/>
    <w:rsid w:val="00004C17"/>
    <w:rsid w:val="00007105"/>
    <w:rsid w:val="00007EB5"/>
    <w:rsid w:val="00013702"/>
    <w:rsid w:val="00013E55"/>
    <w:rsid w:val="00014451"/>
    <w:rsid w:val="00016257"/>
    <w:rsid w:val="00016450"/>
    <w:rsid w:val="000169D4"/>
    <w:rsid w:val="00016A37"/>
    <w:rsid w:val="00017590"/>
    <w:rsid w:val="0001791C"/>
    <w:rsid w:val="000200EE"/>
    <w:rsid w:val="0002042B"/>
    <w:rsid w:val="000210EC"/>
    <w:rsid w:val="00022212"/>
    <w:rsid w:val="00022A22"/>
    <w:rsid w:val="00024F43"/>
    <w:rsid w:val="000251DF"/>
    <w:rsid w:val="00025D7F"/>
    <w:rsid w:val="0002668F"/>
    <w:rsid w:val="000266BC"/>
    <w:rsid w:val="00026A0E"/>
    <w:rsid w:val="00026F0F"/>
    <w:rsid w:val="00027663"/>
    <w:rsid w:val="000278F5"/>
    <w:rsid w:val="00027DDA"/>
    <w:rsid w:val="00030268"/>
    <w:rsid w:val="0003085C"/>
    <w:rsid w:val="000318CF"/>
    <w:rsid w:val="00032619"/>
    <w:rsid w:val="00032C29"/>
    <w:rsid w:val="00033136"/>
    <w:rsid w:val="00033142"/>
    <w:rsid w:val="000341C2"/>
    <w:rsid w:val="00034809"/>
    <w:rsid w:val="00035FE3"/>
    <w:rsid w:val="00036FBE"/>
    <w:rsid w:val="00037897"/>
    <w:rsid w:val="00037C38"/>
    <w:rsid w:val="000405D7"/>
    <w:rsid w:val="00040D38"/>
    <w:rsid w:val="000415FD"/>
    <w:rsid w:val="00042AC3"/>
    <w:rsid w:val="00043B6A"/>
    <w:rsid w:val="00044614"/>
    <w:rsid w:val="000452B6"/>
    <w:rsid w:val="000473AF"/>
    <w:rsid w:val="0004743E"/>
    <w:rsid w:val="00047B4F"/>
    <w:rsid w:val="000510AA"/>
    <w:rsid w:val="000511B1"/>
    <w:rsid w:val="000518FE"/>
    <w:rsid w:val="00051E6C"/>
    <w:rsid w:val="00053723"/>
    <w:rsid w:val="00053B91"/>
    <w:rsid w:val="000547F9"/>
    <w:rsid w:val="000556C1"/>
    <w:rsid w:val="0005602E"/>
    <w:rsid w:val="00056B8D"/>
    <w:rsid w:val="00057802"/>
    <w:rsid w:val="00057C48"/>
    <w:rsid w:val="00060DBA"/>
    <w:rsid w:val="000621A6"/>
    <w:rsid w:val="00062F75"/>
    <w:rsid w:val="000634AA"/>
    <w:rsid w:val="000644D5"/>
    <w:rsid w:val="000654FD"/>
    <w:rsid w:val="000655AF"/>
    <w:rsid w:val="00066366"/>
    <w:rsid w:val="00071385"/>
    <w:rsid w:val="00071E82"/>
    <w:rsid w:val="00072181"/>
    <w:rsid w:val="000730A0"/>
    <w:rsid w:val="00074221"/>
    <w:rsid w:val="000745B9"/>
    <w:rsid w:val="00074DE1"/>
    <w:rsid w:val="000761E3"/>
    <w:rsid w:val="0007662B"/>
    <w:rsid w:val="0007678E"/>
    <w:rsid w:val="00076BF1"/>
    <w:rsid w:val="00077892"/>
    <w:rsid w:val="00077C23"/>
    <w:rsid w:val="00077D0B"/>
    <w:rsid w:val="00081017"/>
    <w:rsid w:val="0008164F"/>
    <w:rsid w:val="00082571"/>
    <w:rsid w:val="0008313B"/>
    <w:rsid w:val="00083955"/>
    <w:rsid w:val="00084142"/>
    <w:rsid w:val="00084404"/>
    <w:rsid w:val="00085784"/>
    <w:rsid w:val="0008642D"/>
    <w:rsid w:val="00086B1D"/>
    <w:rsid w:val="000916E1"/>
    <w:rsid w:val="00092C35"/>
    <w:rsid w:val="000937EA"/>
    <w:rsid w:val="00095D0C"/>
    <w:rsid w:val="00095F39"/>
    <w:rsid w:val="00097146"/>
    <w:rsid w:val="000A0066"/>
    <w:rsid w:val="000A00A5"/>
    <w:rsid w:val="000A1CFE"/>
    <w:rsid w:val="000A20C2"/>
    <w:rsid w:val="000A34E4"/>
    <w:rsid w:val="000A3F4D"/>
    <w:rsid w:val="000A4480"/>
    <w:rsid w:val="000A4F65"/>
    <w:rsid w:val="000A5070"/>
    <w:rsid w:val="000A5843"/>
    <w:rsid w:val="000A77A2"/>
    <w:rsid w:val="000B012D"/>
    <w:rsid w:val="000B03B2"/>
    <w:rsid w:val="000B3044"/>
    <w:rsid w:val="000B44F7"/>
    <w:rsid w:val="000B567E"/>
    <w:rsid w:val="000B5780"/>
    <w:rsid w:val="000B5AB5"/>
    <w:rsid w:val="000B6B84"/>
    <w:rsid w:val="000B6EE7"/>
    <w:rsid w:val="000B7B31"/>
    <w:rsid w:val="000B7EE6"/>
    <w:rsid w:val="000C1581"/>
    <w:rsid w:val="000C2EA9"/>
    <w:rsid w:val="000C31B6"/>
    <w:rsid w:val="000C35C2"/>
    <w:rsid w:val="000C42A1"/>
    <w:rsid w:val="000C4C14"/>
    <w:rsid w:val="000C55FC"/>
    <w:rsid w:val="000C5D80"/>
    <w:rsid w:val="000C748B"/>
    <w:rsid w:val="000C7CB2"/>
    <w:rsid w:val="000D0270"/>
    <w:rsid w:val="000D1D0D"/>
    <w:rsid w:val="000D41F8"/>
    <w:rsid w:val="000D53CC"/>
    <w:rsid w:val="000D6302"/>
    <w:rsid w:val="000D7F1E"/>
    <w:rsid w:val="000E10CC"/>
    <w:rsid w:val="000E2128"/>
    <w:rsid w:val="000E2936"/>
    <w:rsid w:val="000E3080"/>
    <w:rsid w:val="000E3F73"/>
    <w:rsid w:val="000E47DC"/>
    <w:rsid w:val="000E4F0F"/>
    <w:rsid w:val="000E5260"/>
    <w:rsid w:val="000E5773"/>
    <w:rsid w:val="000E6DF4"/>
    <w:rsid w:val="000E7AFA"/>
    <w:rsid w:val="000F162C"/>
    <w:rsid w:val="000F1708"/>
    <w:rsid w:val="000F1E4E"/>
    <w:rsid w:val="000F2CFD"/>
    <w:rsid w:val="000F3633"/>
    <w:rsid w:val="000F479B"/>
    <w:rsid w:val="000F51D1"/>
    <w:rsid w:val="000F67EF"/>
    <w:rsid w:val="000F75CD"/>
    <w:rsid w:val="00100763"/>
    <w:rsid w:val="00100B3A"/>
    <w:rsid w:val="00100BAB"/>
    <w:rsid w:val="001016F7"/>
    <w:rsid w:val="00102829"/>
    <w:rsid w:val="001028D6"/>
    <w:rsid w:val="0010422F"/>
    <w:rsid w:val="0010592C"/>
    <w:rsid w:val="001068C2"/>
    <w:rsid w:val="00106F1D"/>
    <w:rsid w:val="00113140"/>
    <w:rsid w:val="0011417B"/>
    <w:rsid w:val="0011603D"/>
    <w:rsid w:val="00116534"/>
    <w:rsid w:val="00117E06"/>
    <w:rsid w:val="00121EAB"/>
    <w:rsid w:val="00122371"/>
    <w:rsid w:val="00124D5D"/>
    <w:rsid w:val="001250D9"/>
    <w:rsid w:val="00125431"/>
    <w:rsid w:val="001257A3"/>
    <w:rsid w:val="00125F95"/>
    <w:rsid w:val="00126CDA"/>
    <w:rsid w:val="0012789A"/>
    <w:rsid w:val="00127BDD"/>
    <w:rsid w:val="00127F9D"/>
    <w:rsid w:val="001308BC"/>
    <w:rsid w:val="00130B11"/>
    <w:rsid w:val="00130DC4"/>
    <w:rsid w:val="00130EEC"/>
    <w:rsid w:val="00131423"/>
    <w:rsid w:val="00131C9D"/>
    <w:rsid w:val="0013258F"/>
    <w:rsid w:val="00132878"/>
    <w:rsid w:val="001333EB"/>
    <w:rsid w:val="00133FF0"/>
    <w:rsid w:val="00135834"/>
    <w:rsid w:val="00136B12"/>
    <w:rsid w:val="00136FFD"/>
    <w:rsid w:val="001406BC"/>
    <w:rsid w:val="00140CF0"/>
    <w:rsid w:val="00140D0B"/>
    <w:rsid w:val="0014197A"/>
    <w:rsid w:val="00142229"/>
    <w:rsid w:val="00145E70"/>
    <w:rsid w:val="00147E97"/>
    <w:rsid w:val="00150765"/>
    <w:rsid w:val="00150871"/>
    <w:rsid w:val="00151EC4"/>
    <w:rsid w:val="00152549"/>
    <w:rsid w:val="00153126"/>
    <w:rsid w:val="00153F73"/>
    <w:rsid w:val="00154433"/>
    <w:rsid w:val="0015535C"/>
    <w:rsid w:val="00155A44"/>
    <w:rsid w:val="00155F90"/>
    <w:rsid w:val="00156827"/>
    <w:rsid w:val="0015761F"/>
    <w:rsid w:val="00160ECD"/>
    <w:rsid w:val="001612A3"/>
    <w:rsid w:val="00162450"/>
    <w:rsid w:val="0016364D"/>
    <w:rsid w:val="0016401D"/>
    <w:rsid w:val="00164712"/>
    <w:rsid w:val="00164AD8"/>
    <w:rsid w:val="0017097E"/>
    <w:rsid w:val="001718F6"/>
    <w:rsid w:val="00171C98"/>
    <w:rsid w:val="00172A37"/>
    <w:rsid w:val="00176A1C"/>
    <w:rsid w:val="00177A1F"/>
    <w:rsid w:val="00177D8C"/>
    <w:rsid w:val="00180114"/>
    <w:rsid w:val="00181C07"/>
    <w:rsid w:val="001843C7"/>
    <w:rsid w:val="0018440F"/>
    <w:rsid w:val="0018448C"/>
    <w:rsid w:val="00184944"/>
    <w:rsid w:val="00186497"/>
    <w:rsid w:val="0018741D"/>
    <w:rsid w:val="00187747"/>
    <w:rsid w:val="0019014F"/>
    <w:rsid w:val="00190EB4"/>
    <w:rsid w:val="00192C4F"/>
    <w:rsid w:val="00194CD7"/>
    <w:rsid w:val="00196460"/>
    <w:rsid w:val="001A0A12"/>
    <w:rsid w:val="001A1722"/>
    <w:rsid w:val="001A365C"/>
    <w:rsid w:val="001A511F"/>
    <w:rsid w:val="001A5B63"/>
    <w:rsid w:val="001A72D3"/>
    <w:rsid w:val="001A7CCA"/>
    <w:rsid w:val="001B1B89"/>
    <w:rsid w:val="001B3147"/>
    <w:rsid w:val="001B35F3"/>
    <w:rsid w:val="001B3629"/>
    <w:rsid w:val="001B5239"/>
    <w:rsid w:val="001B6898"/>
    <w:rsid w:val="001B739B"/>
    <w:rsid w:val="001C015A"/>
    <w:rsid w:val="001C07C6"/>
    <w:rsid w:val="001C1DD1"/>
    <w:rsid w:val="001C2543"/>
    <w:rsid w:val="001C2E2D"/>
    <w:rsid w:val="001C33FE"/>
    <w:rsid w:val="001C4DB1"/>
    <w:rsid w:val="001C636E"/>
    <w:rsid w:val="001C6D43"/>
    <w:rsid w:val="001C70FB"/>
    <w:rsid w:val="001D2B56"/>
    <w:rsid w:val="001D2E3B"/>
    <w:rsid w:val="001D3330"/>
    <w:rsid w:val="001D55E9"/>
    <w:rsid w:val="001D5B0B"/>
    <w:rsid w:val="001D734A"/>
    <w:rsid w:val="001E06AE"/>
    <w:rsid w:val="001E137A"/>
    <w:rsid w:val="001E230A"/>
    <w:rsid w:val="001E5703"/>
    <w:rsid w:val="001E60E7"/>
    <w:rsid w:val="001E7DCF"/>
    <w:rsid w:val="001F10E9"/>
    <w:rsid w:val="001F1257"/>
    <w:rsid w:val="001F1672"/>
    <w:rsid w:val="001F1A3E"/>
    <w:rsid w:val="001F3A56"/>
    <w:rsid w:val="001F474F"/>
    <w:rsid w:val="001F4CE0"/>
    <w:rsid w:val="001F54E5"/>
    <w:rsid w:val="001F6265"/>
    <w:rsid w:val="001F7400"/>
    <w:rsid w:val="001F7410"/>
    <w:rsid w:val="0020022B"/>
    <w:rsid w:val="00200544"/>
    <w:rsid w:val="00201157"/>
    <w:rsid w:val="00201DB4"/>
    <w:rsid w:val="00201E3D"/>
    <w:rsid w:val="00204732"/>
    <w:rsid w:val="00205BB2"/>
    <w:rsid w:val="00205EEC"/>
    <w:rsid w:val="00206034"/>
    <w:rsid w:val="00207EAD"/>
    <w:rsid w:val="0021230E"/>
    <w:rsid w:val="00217141"/>
    <w:rsid w:val="0022028B"/>
    <w:rsid w:val="00220750"/>
    <w:rsid w:val="0022191F"/>
    <w:rsid w:val="00222F1E"/>
    <w:rsid w:val="00223AE3"/>
    <w:rsid w:val="00224572"/>
    <w:rsid w:val="00224809"/>
    <w:rsid w:val="00224C5C"/>
    <w:rsid w:val="002257A8"/>
    <w:rsid w:val="00225CA8"/>
    <w:rsid w:val="00226810"/>
    <w:rsid w:val="002308B8"/>
    <w:rsid w:val="00231957"/>
    <w:rsid w:val="00231D45"/>
    <w:rsid w:val="00231E53"/>
    <w:rsid w:val="0023295E"/>
    <w:rsid w:val="002339A3"/>
    <w:rsid w:val="00233DEB"/>
    <w:rsid w:val="00233FE1"/>
    <w:rsid w:val="002342BE"/>
    <w:rsid w:val="00234ED0"/>
    <w:rsid w:val="00235BE8"/>
    <w:rsid w:val="002363B8"/>
    <w:rsid w:val="00236922"/>
    <w:rsid w:val="0023724A"/>
    <w:rsid w:val="002411C8"/>
    <w:rsid w:val="00243583"/>
    <w:rsid w:val="0024503B"/>
    <w:rsid w:val="0025005A"/>
    <w:rsid w:val="002513E2"/>
    <w:rsid w:val="00252554"/>
    <w:rsid w:val="00252AEA"/>
    <w:rsid w:val="00252F51"/>
    <w:rsid w:val="00253B61"/>
    <w:rsid w:val="002548ED"/>
    <w:rsid w:val="002565ED"/>
    <w:rsid w:val="002567BA"/>
    <w:rsid w:val="00257138"/>
    <w:rsid w:val="00260A0C"/>
    <w:rsid w:val="0026109E"/>
    <w:rsid w:val="002610C4"/>
    <w:rsid w:val="00261341"/>
    <w:rsid w:val="002623B3"/>
    <w:rsid w:val="00262FDA"/>
    <w:rsid w:val="00264C51"/>
    <w:rsid w:val="0026639C"/>
    <w:rsid w:val="00270B5D"/>
    <w:rsid w:val="002732CB"/>
    <w:rsid w:val="002739FE"/>
    <w:rsid w:val="00273F89"/>
    <w:rsid w:val="002749C7"/>
    <w:rsid w:val="00275414"/>
    <w:rsid w:val="00275E01"/>
    <w:rsid w:val="00276370"/>
    <w:rsid w:val="00276AAB"/>
    <w:rsid w:val="00276AEC"/>
    <w:rsid w:val="002772F0"/>
    <w:rsid w:val="00277538"/>
    <w:rsid w:val="00280562"/>
    <w:rsid w:val="00280801"/>
    <w:rsid w:val="0028246F"/>
    <w:rsid w:val="002825B6"/>
    <w:rsid w:val="002829E1"/>
    <w:rsid w:val="00283DC7"/>
    <w:rsid w:val="00284364"/>
    <w:rsid w:val="0028441D"/>
    <w:rsid w:val="0028481E"/>
    <w:rsid w:val="0028521C"/>
    <w:rsid w:val="0028548C"/>
    <w:rsid w:val="0028622C"/>
    <w:rsid w:val="0028629C"/>
    <w:rsid w:val="002870DD"/>
    <w:rsid w:val="002876AC"/>
    <w:rsid w:val="00291231"/>
    <w:rsid w:val="002927A7"/>
    <w:rsid w:val="0029391A"/>
    <w:rsid w:val="002947DD"/>
    <w:rsid w:val="00296A89"/>
    <w:rsid w:val="00297ADC"/>
    <w:rsid w:val="00297C89"/>
    <w:rsid w:val="00297F8D"/>
    <w:rsid w:val="002A0C5E"/>
    <w:rsid w:val="002A1875"/>
    <w:rsid w:val="002A3C78"/>
    <w:rsid w:val="002A3CE1"/>
    <w:rsid w:val="002A4AB8"/>
    <w:rsid w:val="002A5358"/>
    <w:rsid w:val="002A5F41"/>
    <w:rsid w:val="002A61D3"/>
    <w:rsid w:val="002A751D"/>
    <w:rsid w:val="002A7CE5"/>
    <w:rsid w:val="002B0817"/>
    <w:rsid w:val="002B1BC4"/>
    <w:rsid w:val="002B1FC2"/>
    <w:rsid w:val="002B27A9"/>
    <w:rsid w:val="002B3978"/>
    <w:rsid w:val="002B3ED6"/>
    <w:rsid w:val="002B4306"/>
    <w:rsid w:val="002B470F"/>
    <w:rsid w:val="002B58FB"/>
    <w:rsid w:val="002B5D7C"/>
    <w:rsid w:val="002B64BF"/>
    <w:rsid w:val="002B7160"/>
    <w:rsid w:val="002B77D4"/>
    <w:rsid w:val="002B78FC"/>
    <w:rsid w:val="002B7CA8"/>
    <w:rsid w:val="002C0FB1"/>
    <w:rsid w:val="002C1D21"/>
    <w:rsid w:val="002C1D8C"/>
    <w:rsid w:val="002C24E2"/>
    <w:rsid w:val="002C294C"/>
    <w:rsid w:val="002C2F07"/>
    <w:rsid w:val="002C3295"/>
    <w:rsid w:val="002C414B"/>
    <w:rsid w:val="002C4491"/>
    <w:rsid w:val="002C5A13"/>
    <w:rsid w:val="002C710E"/>
    <w:rsid w:val="002C7DAA"/>
    <w:rsid w:val="002D0071"/>
    <w:rsid w:val="002D1361"/>
    <w:rsid w:val="002D19C6"/>
    <w:rsid w:val="002D2EF2"/>
    <w:rsid w:val="002D3286"/>
    <w:rsid w:val="002D5FCA"/>
    <w:rsid w:val="002E25EF"/>
    <w:rsid w:val="002E2A7C"/>
    <w:rsid w:val="002E384A"/>
    <w:rsid w:val="002E3FC0"/>
    <w:rsid w:val="002E4313"/>
    <w:rsid w:val="002E4E2F"/>
    <w:rsid w:val="002E56D3"/>
    <w:rsid w:val="002F19FE"/>
    <w:rsid w:val="002F20FA"/>
    <w:rsid w:val="002F29F7"/>
    <w:rsid w:val="002F3C17"/>
    <w:rsid w:val="002F489C"/>
    <w:rsid w:val="002F4E50"/>
    <w:rsid w:val="002F59C7"/>
    <w:rsid w:val="002F5ABF"/>
    <w:rsid w:val="002F6944"/>
    <w:rsid w:val="002F6BA7"/>
    <w:rsid w:val="00300B2D"/>
    <w:rsid w:val="0030139D"/>
    <w:rsid w:val="003022F6"/>
    <w:rsid w:val="00303AD9"/>
    <w:rsid w:val="00304067"/>
    <w:rsid w:val="003050A0"/>
    <w:rsid w:val="00305BA1"/>
    <w:rsid w:val="0031103E"/>
    <w:rsid w:val="0031118C"/>
    <w:rsid w:val="00311857"/>
    <w:rsid w:val="003138B3"/>
    <w:rsid w:val="00317A0E"/>
    <w:rsid w:val="00317C1E"/>
    <w:rsid w:val="00317DCC"/>
    <w:rsid w:val="003239FB"/>
    <w:rsid w:val="00324EAD"/>
    <w:rsid w:val="00326168"/>
    <w:rsid w:val="00330084"/>
    <w:rsid w:val="00330A47"/>
    <w:rsid w:val="00331B16"/>
    <w:rsid w:val="00331C89"/>
    <w:rsid w:val="00335104"/>
    <w:rsid w:val="0033601F"/>
    <w:rsid w:val="00336247"/>
    <w:rsid w:val="00336306"/>
    <w:rsid w:val="00336C28"/>
    <w:rsid w:val="003372AD"/>
    <w:rsid w:val="00337AE3"/>
    <w:rsid w:val="00340133"/>
    <w:rsid w:val="00340877"/>
    <w:rsid w:val="00343A6C"/>
    <w:rsid w:val="0034770A"/>
    <w:rsid w:val="0035174D"/>
    <w:rsid w:val="0035336B"/>
    <w:rsid w:val="003540B8"/>
    <w:rsid w:val="00354BDC"/>
    <w:rsid w:val="00355950"/>
    <w:rsid w:val="003559D4"/>
    <w:rsid w:val="00355A22"/>
    <w:rsid w:val="00355F48"/>
    <w:rsid w:val="00355FF4"/>
    <w:rsid w:val="00357166"/>
    <w:rsid w:val="0035785A"/>
    <w:rsid w:val="00357C68"/>
    <w:rsid w:val="00360AD0"/>
    <w:rsid w:val="00361A0A"/>
    <w:rsid w:val="00361FB2"/>
    <w:rsid w:val="00362628"/>
    <w:rsid w:val="0036355C"/>
    <w:rsid w:val="0036432B"/>
    <w:rsid w:val="00365208"/>
    <w:rsid w:val="00366042"/>
    <w:rsid w:val="003714FA"/>
    <w:rsid w:val="00371F4F"/>
    <w:rsid w:val="00372D3E"/>
    <w:rsid w:val="00373015"/>
    <w:rsid w:val="00373183"/>
    <w:rsid w:val="0037354C"/>
    <w:rsid w:val="00374053"/>
    <w:rsid w:val="0037439A"/>
    <w:rsid w:val="00374949"/>
    <w:rsid w:val="003755F2"/>
    <w:rsid w:val="003769B1"/>
    <w:rsid w:val="00376AFD"/>
    <w:rsid w:val="00376CA3"/>
    <w:rsid w:val="0037781A"/>
    <w:rsid w:val="00380761"/>
    <w:rsid w:val="003832BE"/>
    <w:rsid w:val="003837A0"/>
    <w:rsid w:val="003875A6"/>
    <w:rsid w:val="00387B75"/>
    <w:rsid w:val="00390C2E"/>
    <w:rsid w:val="00391486"/>
    <w:rsid w:val="003918F8"/>
    <w:rsid w:val="003936D6"/>
    <w:rsid w:val="0039379A"/>
    <w:rsid w:val="00396B88"/>
    <w:rsid w:val="00396D4C"/>
    <w:rsid w:val="00397E20"/>
    <w:rsid w:val="00397FB4"/>
    <w:rsid w:val="003A0A9C"/>
    <w:rsid w:val="003A0F21"/>
    <w:rsid w:val="003A13F4"/>
    <w:rsid w:val="003A181E"/>
    <w:rsid w:val="003A1C18"/>
    <w:rsid w:val="003A3543"/>
    <w:rsid w:val="003A628F"/>
    <w:rsid w:val="003B0F54"/>
    <w:rsid w:val="003B0FA5"/>
    <w:rsid w:val="003B1B08"/>
    <w:rsid w:val="003B4CD0"/>
    <w:rsid w:val="003B4EE5"/>
    <w:rsid w:val="003B5DEC"/>
    <w:rsid w:val="003B60A2"/>
    <w:rsid w:val="003B60E5"/>
    <w:rsid w:val="003B6196"/>
    <w:rsid w:val="003B62B4"/>
    <w:rsid w:val="003B7531"/>
    <w:rsid w:val="003B7857"/>
    <w:rsid w:val="003B7C30"/>
    <w:rsid w:val="003C04A1"/>
    <w:rsid w:val="003C0B43"/>
    <w:rsid w:val="003C0DF6"/>
    <w:rsid w:val="003C1295"/>
    <w:rsid w:val="003C13FE"/>
    <w:rsid w:val="003C280A"/>
    <w:rsid w:val="003C32DF"/>
    <w:rsid w:val="003C355C"/>
    <w:rsid w:val="003C4538"/>
    <w:rsid w:val="003C49C8"/>
    <w:rsid w:val="003C4D93"/>
    <w:rsid w:val="003C6BD5"/>
    <w:rsid w:val="003D0192"/>
    <w:rsid w:val="003D1A9B"/>
    <w:rsid w:val="003D1DF9"/>
    <w:rsid w:val="003D1F0A"/>
    <w:rsid w:val="003D2DEC"/>
    <w:rsid w:val="003D4108"/>
    <w:rsid w:val="003D411D"/>
    <w:rsid w:val="003D4A75"/>
    <w:rsid w:val="003D51BE"/>
    <w:rsid w:val="003D579E"/>
    <w:rsid w:val="003D6503"/>
    <w:rsid w:val="003D77BB"/>
    <w:rsid w:val="003D7F2D"/>
    <w:rsid w:val="003E5115"/>
    <w:rsid w:val="003E5E58"/>
    <w:rsid w:val="003E60DB"/>
    <w:rsid w:val="003E69D5"/>
    <w:rsid w:val="003E7351"/>
    <w:rsid w:val="003E7781"/>
    <w:rsid w:val="003F11CF"/>
    <w:rsid w:val="003F13EF"/>
    <w:rsid w:val="003F1D1B"/>
    <w:rsid w:val="003F2BD9"/>
    <w:rsid w:val="003F2E3F"/>
    <w:rsid w:val="003F3853"/>
    <w:rsid w:val="003F3CBE"/>
    <w:rsid w:val="003F45BD"/>
    <w:rsid w:val="003F6583"/>
    <w:rsid w:val="003F6B11"/>
    <w:rsid w:val="003F6BF9"/>
    <w:rsid w:val="003F6D2D"/>
    <w:rsid w:val="003F7308"/>
    <w:rsid w:val="00400994"/>
    <w:rsid w:val="0040165B"/>
    <w:rsid w:val="0040218F"/>
    <w:rsid w:val="00403233"/>
    <w:rsid w:val="0040356A"/>
    <w:rsid w:val="0040360F"/>
    <w:rsid w:val="004036EE"/>
    <w:rsid w:val="00403BB8"/>
    <w:rsid w:val="00403CED"/>
    <w:rsid w:val="00404090"/>
    <w:rsid w:val="0040423C"/>
    <w:rsid w:val="004049E9"/>
    <w:rsid w:val="0040604A"/>
    <w:rsid w:val="004061FD"/>
    <w:rsid w:val="004068B1"/>
    <w:rsid w:val="00407F6F"/>
    <w:rsid w:val="00412998"/>
    <w:rsid w:val="00414524"/>
    <w:rsid w:val="00416290"/>
    <w:rsid w:val="00417A08"/>
    <w:rsid w:val="00420295"/>
    <w:rsid w:val="00421BCD"/>
    <w:rsid w:val="00422093"/>
    <w:rsid w:val="004231EE"/>
    <w:rsid w:val="00425778"/>
    <w:rsid w:val="00430ACF"/>
    <w:rsid w:val="00431CFA"/>
    <w:rsid w:val="00432D7E"/>
    <w:rsid w:val="00433882"/>
    <w:rsid w:val="00433DF3"/>
    <w:rsid w:val="00434BA0"/>
    <w:rsid w:val="004356A1"/>
    <w:rsid w:val="00436554"/>
    <w:rsid w:val="00436A3A"/>
    <w:rsid w:val="00437731"/>
    <w:rsid w:val="004378EF"/>
    <w:rsid w:val="00440545"/>
    <w:rsid w:val="004405E6"/>
    <w:rsid w:val="00440E89"/>
    <w:rsid w:val="0044123C"/>
    <w:rsid w:val="00441499"/>
    <w:rsid w:val="00441B9F"/>
    <w:rsid w:val="00442035"/>
    <w:rsid w:val="00442B67"/>
    <w:rsid w:val="00442DEB"/>
    <w:rsid w:val="00443532"/>
    <w:rsid w:val="00444712"/>
    <w:rsid w:val="00444C0F"/>
    <w:rsid w:val="00445262"/>
    <w:rsid w:val="00446E02"/>
    <w:rsid w:val="004473DE"/>
    <w:rsid w:val="00450FA2"/>
    <w:rsid w:val="00450FFB"/>
    <w:rsid w:val="00454D04"/>
    <w:rsid w:val="00455D91"/>
    <w:rsid w:val="00457D05"/>
    <w:rsid w:val="004607B1"/>
    <w:rsid w:val="00460E23"/>
    <w:rsid w:val="004623F8"/>
    <w:rsid w:val="0046306F"/>
    <w:rsid w:val="0046402E"/>
    <w:rsid w:val="00465E99"/>
    <w:rsid w:val="0046620B"/>
    <w:rsid w:val="0046642C"/>
    <w:rsid w:val="00466DE6"/>
    <w:rsid w:val="00467725"/>
    <w:rsid w:val="004710B7"/>
    <w:rsid w:val="00471F7F"/>
    <w:rsid w:val="004722C4"/>
    <w:rsid w:val="004728DD"/>
    <w:rsid w:val="0047291D"/>
    <w:rsid w:val="004736B7"/>
    <w:rsid w:val="004750E5"/>
    <w:rsid w:val="00476CF9"/>
    <w:rsid w:val="0047717A"/>
    <w:rsid w:val="0047725A"/>
    <w:rsid w:val="004773BA"/>
    <w:rsid w:val="004775E7"/>
    <w:rsid w:val="00477A28"/>
    <w:rsid w:val="00477D0E"/>
    <w:rsid w:val="00480543"/>
    <w:rsid w:val="00482822"/>
    <w:rsid w:val="0048282B"/>
    <w:rsid w:val="004839C9"/>
    <w:rsid w:val="00483AEC"/>
    <w:rsid w:val="00484555"/>
    <w:rsid w:val="0048536D"/>
    <w:rsid w:val="00485374"/>
    <w:rsid w:val="00490E06"/>
    <w:rsid w:val="00490EC7"/>
    <w:rsid w:val="00490F45"/>
    <w:rsid w:val="00491775"/>
    <w:rsid w:val="0049210F"/>
    <w:rsid w:val="00492417"/>
    <w:rsid w:val="00492E95"/>
    <w:rsid w:val="004933C1"/>
    <w:rsid w:val="0049380B"/>
    <w:rsid w:val="00493B60"/>
    <w:rsid w:val="00494EDF"/>
    <w:rsid w:val="004956DB"/>
    <w:rsid w:val="00496838"/>
    <w:rsid w:val="00496FCA"/>
    <w:rsid w:val="0049712C"/>
    <w:rsid w:val="004A0131"/>
    <w:rsid w:val="004A27E9"/>
    <w:rsid w:val="004A3602"/>
    <w:rsid w:val="004A4151"/>
    <w:rsid w:val="004A5B4A"/>
    <w:rsid w:val="004A6167"/>
    <w:rsid w:val="004A6DDE"/>
    <w:rsid w:val="004A7694"/>
    <w:rsid w:val="004A7A0B"/>
    <w:rsid w:val="004A7EC6"/>
    <w:rsid w:val="004B1129"/>
    <w:rsid w:val="004B13E5"/>
    <w:rsid w:val="004B1D19"/>
    <w:rsid w:val="004B2566"/>
    <w:rsid w:val="004B3C5C"/>
    <w:rsid w:val="004B674F"/>
    <w:rsid w:val="004B7177"/>
    <w:rsid w:val="004B77C2"/>
    <w:rsid w:val="004C071E"/>
    <w:rsid w:val="004C1EB5"/>
    <w:rsid w:val="004C20FE"/>
    <w:rsid w:val="004C27D4"/>
    <w:rsid w:val="004C2A2E"/>
    <w:rsid w:val="004C2A89"/>
    <w:rsid w:val="004C32FC"/>
    <w:rsid w:val="004C343C"/>
    <w:rsid w:val="004C38F5"/>
    <w:rsid w:val="004C3FB1"/>
    <w:rsid w:val="004C4B8E"/>
    <w:rsid w:val="004C71D3"/>
    <w:rsid w:val="004D00E1"/>
    <w:rsid w:val="004D2B27"/>
    <w:rsid w:val="004D335F"/>
    <w:rsid w:val="004D3DA5"/>
    <w:rsid w:val="004D413D"/>
    <w:rsid w:val="004D4C80"/>
    <w:rsid w:val="004D69EC"/>
    <w:rsid w:val="004D7E77"/>
    <w:rsid w:val="004E0198"/>
    <w:rsid w:val="004E1206"/>
    <w:rsid w:val="004E1BA7"/>
    <w:rsid w:val="004E1F1D"/>
    <w:rsid w:val="004E236C"/>
    <w:rsid w:val="004E2A5F"/>
    <w:rsid w:val="004E3187"/>
    <w:rsid w:val="004E41C1"/>
    <w:rsid w:val="004E53CD"/>
    <w:rsid w:val="004E6552"/>
    <w:rsid w:val="004E7258"/>
    <w:rsid w:val="004E7438"/>
    <w:rsid w:val="004E7C51"/>
    <w:rsid w:val="004F147E"/>
    <w:rsid w:val="004F328F"/>
    <w:rsid w:val="004F3F74"/>
    <w:rsid w:val="004F46A1"/>
    <w:rsid w:val="004F4CAE"/>
    <w:rsid w:val="004F6DA6"/>
    <w:rsid w:val="004F71B2"/>
    <w:rsid w:val="005002BC"/>
    <w:rsid w:val="005002CC"/>
    <w:rsid w:val="00500377"/>
    <w:rsid w:val="00500744"/>
    <w:rsid w:val="00500B5F"/>
    <w:rsid w:val="00500D0B"/>
    <w:rsid w:val="00500F54"/>
    <w:rsid w:val="00501361"/>
    <w:rsid w:val="00502DB3"/>
    <w:rsid w:val="00503A3A"/>
    <w:rsid w:val="00503ABC"/>
    <w:rsid w:val="00503BCC"/>
    <w:rsid w:val="00504B0E"/>
    <w:rsid w:val="00507072"/>
    <w:rsid w:val="005075FE"/>
    <w:rsid w:val="00510FCA"/>
    <w:rsid w:val="00511CF2"/>
    <w:rsid w:val="00512BEF"/>
    <w:rsid w:val="005133B5"/>
    <w:rsid w:val="00514A3D"/>
    <w:rsid w:val="005158B3"/>
    <w:rsid w:val="005162B5"/>
    <w:rsid w:val="00516CEF"/>
    <w:rsid w:val="005172C8"/>
    <w:rsid w:val="00521424"/>
    <w:rsid w:val="005227E5"/>
    <w:rsid w:val="00523D99"/>
    <w:rsid w:val="00523ED9"/>
    <w:rsid w:val="005245D5"/>
    <w:rsid w:val="00524B71"/>
    <w:rsid w:val="00524F51"/>
    <w:rsid w:val="0052563A"/>
    <w:rsid w:val="00527409"/>
    <w:rsid w:val="005278C5"/>
    <w:rsid w:val="00530416"/>
    <w:rsid w:val="005325F7"/>
    <w:rsid w:val="00532DF4"/>
    <w:rsid w:val="00533899"/>
    <w:rsid w:val="00533A6C"/>
    <w:rsid w:val="0053421D"/>
    <w:rsid w:val="0054167E"/>
    <w:rsid w:val="00541B47"/>
    <w:rsid w:val="00541FEA"/>
    <w:rsid w:val="00542874"/>
    <w:rsid w:val="00545884"/>
    <w:rsid w:val="00547A84"/>
    <w:rsid w:val="005502DB"/>
    <w:rsid w:val="0055138E"/>
    <w:rsid w:val="005515D6"/>
    <w:rsid w:val="005517F3"/>
    <w:rsid w:val="00552170"/>
    <w:rsid w:val="00552C64"/>
    <w:rsid w:val="00553B08"/>
    <w:rsid w:val="0055426E"/>
    <w:rsid w:val="00555567"/>
    <w:rsid w:val="0055598E"/>
    <w:rsid w:val="00555F79"/>
    <w:rsid w:val="00556609"/>
    <w:rsid w:val="00556C71"/>
    <w:rsid w:val="00556E83"/>
    <w:rsid w:val="005572C7"/>
    <w:rsid w:val="005613B7"/>
    <w:rsid w:val="005614F3"/>
    <w:rsid w:val="00561809"/>
    <w:rsid w:val="00561EFE"/>
    <w:rsid w:val="0056357C"/>
    <w:rsid w:val="00563AE4"/>
    <w:rsid w:val="00565344"/>
    <w:rsid w:val="00565BE4"/>
    <w:rsid w:val="00566F1A"/>
    <w:rsid w:val="0057047C"/>
    <w:rsid w:val="0057051D"/>
    <w:rsid w:val="00575902"/>
    <w:rsid w:val="00576478"/>
    <w:rsid w:val="005769E3"/>
    <w:rsid w:val="005779A2"/>
    <w:rsid w:val="00577FCE"/>
    <w:rsid w:val="00580B7C"/>
    <w:rsid w:val="005810BB"/>
    <w:rsid w:val="00581D87"/>
    <w:rsid w:val="00582E90"/>
    <w:rsid w:val="005835DA"/>
    <w:rsid w:val="00583C59"/>
    <w:rsid w:val="005843A6"/>
    <w:rsid w:val="00585FF2"/>
    <w:rsid w:val="00586C58"/>
    <w:rsid w:val="00590795"/>
    <w:rsid w:val="00590E97"/>
    <w:rsid w:val="00591DB3"/>
    <w:rsid w:val="005921F8"/>
    <w:rsid w:val="00592850"/>
    <w:rsid w:val="00593341"/>
    <w:rsid w:val="005944EA"/>
    <w:rsid w:val="005976A9"/>
    <w:rsid w:val="00597BA5"/>
    <w:rsid w:val="005A06EA"/>
    <w:rsid w:val="005A142C"/>
    <w:rsid w:val="005A1469"/>
    <w:rsid w:val="005A1988"/>
    <w:rsid w:val="005A306B"/>
    <w:rsid w:val="005A341D"/>
    <w:rsid w:val="005A457A"/>
    <w:rsid w:val="005A5B76"/>
    <w:rsid w:val="005A5BD7"/>
    <w:rsid w:val="005A5F54"/>
    <w:rsid w:val="005A6452"/>
    <w:rsid w:val="005A6511"/>
    <w:rsid w:val="005A762B"/>
    <w:rsid w:val="005B0F20"/>
    <w:rsid w:val="005B1373"/>
    <w:rsid w:val="005B2B7F"/>
    <w:rsid w:val="005B33FB"/>
    <w:rsid w:val="005B3858"/>
    <w:rsid w:val="005B4148"/>
    <w:rsid w:val="005B5462"/>
    <w:rsid w:val="005B62FC"/>
    <w:rsid w:val="005B6FDC"/>
    <w:rsid w:val="005C0F3D"/>
    <w:rsid w:val="005C12F4"/>
    <w:rsid w:val="005C2993"/>
    <w:rsid w:val="005C43F0"/>
    <w:rsid w:val="005C6235"/>
    <w:rsid w:val="005C7140"/>
    <w:rsid w:val="005C7866"/>
    <w:rsid w:val="005C7E65"/>
    <w:rsid w:val="005D010D"/>
    <w:rsid w:val="005D2E9F"/>
    <w:rsid w:val="005D49F8"/>
    <w:rsid w:val="005D5986"/>
    <w:rsid w:val="005D5DAB"/>
    <w:rsid w:val="005D7B7D"/>
    <w:rsid w:val="005D7C60"/>
    <w:rsid w:val="005D7D62"/>
    <w:rsid w:val="005E0D1E"/>
    <w:rsid w:val="005E0D74"/>
    <w:rsid w:val="005E4887"/>
    <w:rsid w:val="005E5E8D"/>
    <w:rsid w:val="005E688C"/>
    <w:rsid w:val="005E768A"/>
    <w:rsid w:val="005F06EE"/>
    <w:rsid w:val="005F09F0"/>
    <w:rsid w:val="005F0B5B"/>
    <w:rsid w:val="005F14AB"/>
    <w:rsid w:val="005F18CC"/>
    <w:rsid w:val="005F1D32"/>
    <w:rsid w:val="005F1E7A"/>
    <w:rsid w:val="005F364E"/>
    <w:rsid w:val="005F4212"/>
    <w:rsid w:val="005F4C9F"/>
    <w:rsid w:val="005F5D4C"/>
    <w:rsid w:val="005F6236"/>
    <w:rsid w:val="005F6CAA"/>
    <w:rsid w:val="005F6D5D"/>
    <w:rsid w:val="00600987"/>
    <w:rsid w:val="00601956"/>
    <w:rsid w:val="00601CE6"/>
    <w:rsid w:val="006020E2"/>
    <w:rsid w:val="00602893"/>
    <w:rsid w:val="0060385B"/>
    <w:rsid w:val="00603E6B"/>
    <w:rsid w:val="00604347"/>
    <w:rsid w:val="0060661E"/>
    <w:rsid w:val="006066E3"/>
    <w:rsid w:val="006104B8"/>
    <w:rsid w:val="00611570"/>
    <w:rsid w:val="006116F1"/>
    <w:rsid w:val="006117B2"/>
    <w:rsid w:val="00612053"/>
    <w:rsid w:val="006120D7"/>
    <w:rsid w:val="00612411"/>
    <w:rsid w:val="006127C7"/>
    <w:rsid w:val="00612872"/>
    <w:rsid w:val="006133CF"/>
    <w:rsid w:val="00613419"/>
    <w:rsid w:val="00613B5A"/>
    <w:rsid w:val="00614FF1"/>
    <w:rsid w:val="0061500A"/>
    <w:rsid w:val="006162F1"/>
    <w:rsid w:val="006164D5"/>
    <w:rsid w:val="00616909"/>
    <w:rsid w:val="00620C24"/>
    <w:rsid w:val="006229E8"/>
    <w:rsid w:val="00622F36"/>
    <w:rsid w:val="00623D01"/>
    <w:rsid w:val="00626083"/>
    <w:rsid w:val="00627919"/>
    <w:rsid w:val="0063055B"/>
    <w:rsid w:val="00630DB1"/>
    <w:rsid w:val="0063255E"/>
    <w:rsid w:val="00634D78"/>
    <w:rsid w:val="00635134"/>
    <w:rsid w:val="00635199"/>
    <w:rsid w:val="00635679"/>
    <w:rsid w:val="00635E7F"/>
    <w:rsid w:val="00636F7D"/>
    <w:rsid w:val="00640867"/>
    <w:rsid w:val="00640CCB"/>
    <w:rsid w:val="00647372"/>
    <w:rsid w:val="006479F2"/>
    <w:rsid w:val="006506FF"/>
    <w:rsid w:val="006508CD"/>
    <w:rsid w:val="00650A74"/>
    <w:rsid w:val="00650E3F"/>
    <w:rsid w:val="00651A72"/>
    <w:rsid w:val="00652363"/>
    <w:rsid w:val="00652455"/>
    <w:rsid w:val="00652458"/>
    <w:rsid w:val="006525CD"/>
    <w:rsid w:val="0065552B"/>
    <w:rsid w:val="00655581"/>
    <w:rsid w:val="00656B85"/>
    <w:rsid w:val="00660987"/>
    <w:rsid w:val="00660A2D"/>
    <w:rsid w:val="0066101E"/>
    <w:rsid w:val="0066117B"/>
    <w:rsid w:val="0066128E"/>
    <w:rsid w:val="0066144D"/>
    <w:rsid w:val="00661931"/>
    <w:rsid w:val="00662A37"/>
    <w:rsid w:val="0066416C"/>
    <w:rsid w:val="00664EF9"/>
    <w:rsid w:val="00666867"/>
    <w:rsid w:val="00667356"/>
    <w:rsid w:val="00667AFA"/>
    <w:rsid w:val="006703EC"/>
    <w:rsid w:val="00670D21"/>
    <w:rsid w:val="00671397"/>
    <w:rsid w:val="006728C6"/>
    <w:rsid w:val="0067294C"/>
    <w:rsid w:val="00673B82"/>
    <w:rsid w:val="006742F9"/>
    <w:rsid w:val="006744B2"/>
    <w:rsid w:val="006747A0"/>
    <w:rsid w:val="0067488D"/>
    <w:rsid w:val="00676490"/>
    <w:rsid w:val="00676CB3"/>
    <w:rsid w:val="006773AB"/>
    <w:rsid w:val="00677975"/>
    <w:rsid w:val="00677BE0"/>
    <w:rsid w:val="00681477"/>
    <w:rsid w:val="00682AA7"/>
    <w:rsid w:val="00685DA5"/>
    <w:rsid w:val="0068600A"/>
    <w:rsid w:val="0068760D"/>
    <w:rsid w:val="006909FB"/>
    <w:rsid w:val="006917B5"/>
    <w:rsid w:val="00691835"/>
    <w:rsid w:val="006943A5"/>
    <w:rsid w:val="00695AF6"/>
    <w:rsid w:val="00695E05"/>
    <w:rsid w:val="006969C8"/>
    <w:rsid w:val="0069720A"/>
    <w:rsid w:val="006972D1"/>
    <w:rsid w:val="00697D25"/>
    <w:rsid w:val="006A0201"/>
    <w:rsid w:val="006A042A"/>
    <w:rsid w:val="006A096A"/>
    <w:rsid w:val="006A09F4"/>
    <w:rsid w:val="006A15CA"/>
    <w:rsid w:val="006A162E"/>
    <w:rsid w:val="006A1A73"/>
    <w:rsid w:val="006A229E"/>
    <w:rsid w:val="006A249A"/>
    <w:rsid w:val="006A3145"/>
    <w:rsid w:val="006A314D"/>
    <w:rsid w:val="006A3FBC"/>
    <w:rsid w:val="006A5009"/>
    <w:rsid w:val="006A5676"/>
    <w:rsid w:val="006A6F64"/>
    <w:rsid w:val="006B051D"/>
    <w:rsid w:val="006B0F48"/>
    <w:rsid w:val="006B278F"/>
    <w:rsid w:val="006B3769"/>
    <w:rsid w:val="006B4A1B"/>
    <w:rsid w:val="006B5FED"/>
    <w:rsid w:val="006B605C"/>
    <w:rsid w:val="006B6808"/>
    <w:rsid w:val="006B682C"/>
    <w:rsid w:val="006B68A9"/>
    <w:rsid w:val="006C0382"/>
    <w:rsid w:val="006C05D5"/>
    <w:rsid w:val="006C144F"/>
    <w:rsid w:val="006C17A0"/>
    <w:rsid w:val="006C1A52"/>
    <w:rsid w:val="006C1A74"/>
    <w:rsid w:val="006C1B17"/>
    <w:rsid w:val="006C2592"/>
    <w:rsid w:val="006C501E"/>
    <w:rsid w:val="006C51B2"/>
    <w:rsid w:val="006C60BB"/>
    <w:rsid w:val="006C7561"/>
    <w:rsid w:val="006C7D78"/>
    <w:rsid w:val="006C7EC9"/>
    <w:rsid w:val="006D0C4B"/>
    <w:rsid w:val="006D14EF"/>
    <w:rsid w:val="006D1828"/>
    <w:rsid w:val="006D1A95"/>
    <w:rsid w:val="006D1AF3"/>
    <w:rsid w:val="006D1BF2"/>
    <w:rsid w:val="006D2303"/>
    <w:rsid w:val="006D2E50"/>
    <w:rsid w:val="006D312B"/>
    <w:rsid w:val="006D63E3"/>
    <w:rsid w:val="006D686A"/>
    <w:rsid w:val="006D6C84"/>
    <w:rsid w:val="006D7440"/>
    <w:rsid w:val="006DD554"/>
    <w:rsid w:val="006E1F53"/>
    <w:rsid w:val="006E218E"/>
    <w:rsid w:val="006E24C5"/>
    <w:rsid w:val="006E2804"/>
    <w:rsid w:val="006E2DAE"/>
    <w:rsid w:val="006E59C1"/>
    <w:rsid w:val="006E75B6"/>
    <w:rsid w:val="006E7ED5"/>
    <w:rsid w:val="006F1562"/>
    <w:rsid w:val="006F226A"/>
    <w:rsid w:val="006F27A2"/>
    <w:rsid w:val="006F3388"/>
    <w:rsid w:val="006F70C0"/>
    <w:rsid w:val="006F73B1"/>
    <w:rsid w:val="006F7586"/>
    <w:rsid w:val="0070107D"/>
    <w:rsid w:val="00701BD9"/>
    <w:rsid w:val="0070395F"/>
    <w:rsid w:val="00703BE8"/>
    <w:rsid w:val="00707061"/>
    <w:rsid w:val="00707CD2"/>
    <w:rsid w:val="00710530"/>
    <w:rsid w:val="007106BD"/>
    <w:rsid w:val="007123C1"/>
    <w:rsid w:val="0071314E"/>
    <w:rsid w:val="0071332C"/>
    <w:rsid w:val="00715252"/>
    <w:rsid w:val="00715331"/>
    <w:rsid w:val="0072002A"/>
    <w:rsid w:val="007212BA"/>
    <w:rsid w:val="00722F3B"/>
    <w:rsid w:val="0072438F"/>
    <w:rsid w:val="00724A01"/>
    <w:rsid w:val="00726C5A"/>
    <w:rsid w:val="007272E3"/>
    <w:rsid w:val="007275BB"/>
    <w:rsid w:val="00727718"/>
    <w:rsid w:val="00727EEC"/>
    <w:rsid w:val="00731D62"/>
    <w:rsid w:val="00732A6D"/>
    <w:rsid w:val="00733FF3"/>
    <w:rsid w:val="007376C5"/>
    <w:rsid w:val="007377A6"/>
    <w:rsid w:val="00737E18"/>
    <w:rsid w:val="00740370"/>
    <w:rsid w:val="007443C8"/>
    <w:rsid w:val="00744FD9"/>
    <w:rsid w:val="00745D28"/>
    <w:rsid w:val="00745D93"/>
    <w:rsid w:val="00746276"/>
    <w:rsid w:val="007470CB"/>
    <w:rsid w:val="007472BF"/>
    <w:rsid w:val="007505E3"/>
    <w:rsid w:val="00752E90"/>
    <w:rsid w:val="00753533"/>
    <w:rsid w:val="007537EC"/>
    <w:rsid w:val="007544DB"/>
    <w:rsid w:val="00754BF0"/>
    <w:rsid w:val="00755C61"/>
    <w:rsid w:val="007563BE"/>
    <w:rsid w:val="00756CB4"/>
    <w:rsid w:val="00756CE6"/>
    <w:rsid w:val="00756ED4"/>
    <w:rsid w:val="0076200F"/>
    <w:rsid w:val="00764621"/>
    <w:rsid w:val="007665E7"/>
    <w:rsid w:val="00767836"/>
    <w:rsid w:val="00767D3B"/>
    <w:rsid w:val="007700DB"/>
    <w:rsid w:val="00770699"/>
    <w:rsid w:val="00770AC3"/>
    <w:rsid w:val="0077164A"/>
    <w:rsid w:val="007718B3"/>
    <w:rsid w:val="00774DCE"/>
    <w:rsid w:val="00775E44"/>
    <w:rsid w:val="007771B8"/>
    <w:rsid w:val="00777366"/>
    <w:rsid w:val="00777C12"/>
    <w:rsid w:val="00780781"/>
    <w:rsid w:val="00780D00"/>
    <w:rsid w:val="00781A3A"/>
    <w:rsid w:val="0078328F"/>
    <w:rsid w:val="00786D87"/>
    <w:rsid w:val="00786F90"/>
    <w:rsid w:val="00791967"/>
    <w:rsid w:val="00791C46"/>
    <w:rsid w:val="007920D0"/>
    <w:rsid w:val="00793155"/>
    <w:rsid w:val="007936F7"/>
    <w:rsid w:val="007939CA"/>
    <w:rsid w:val="00794C31"/>
    <w:rsid w:val="007958E8"/>
    <w:rsid w:val="00795BC0"/>
    <w:rsid w:val="0079683D"/>
    <w:rsid w:val="00796984"/>
    <w:rsid w:val="0079748A"/>
    <w:rsid w:val="007A07FC"/>
    <w:rsid w:val="007A2702"/>
    <w:rsid w:val="007A2E89"/>
    <w:rsid w:val="007A34B8"/>
    <w:rsid w:val="007A3BF0"/>
    <w:rsid w:val="007A43AD"/>
    <w:rsid w:val="007A64DC"/>
    <w:rsid w:val="007A6991"/>
    <w:rsid w:val="007A6C50"/>
    <w:rsid w:val="007B09B3"/>
    <w:rsid w:val="007B0B09"/>
    <w:rsid w:val="007B23F7"/>
    <w:rsid w:val="007B26A5"/>
    <w:rsid w:val="007B287A"/>
    <w:rsid w:val="007B3C04"/>
    <w:rsid w:val="007B4A46"/>
    <w:rsid w:val="007B4B4A"/>
    <w:rsid w:val="007B62E5"/>
    <w:rsid w:val="007B69EB"/>
    <w:rsid w:val="007B746C"/>
    <w:rsid w:val="007C055A"/>
    <w:rsid w:val="007C0A1F"/>
    <w:rsid w:val="007C11B7"/>
    <w:rsid w:val="007C17C8"/>
    <w:rsid w:val="007C1B3B"/>
    <w:rsid w:val="007C1DC8"/>
    <w:rsid w:val="007C3904"/>
    <w:rsid w:val="007C3FBD"/>
    <w:rsid w:val="007C4787"/>
    <w:rsid w:val="007C7DB7"/>
    <w:rsid w:val="007D0888"/>
    <w:rsid w:val="007D0BAA"/>
    <w:rsid w:val="007D2552"/>
    <w:rsid w:val="007D3F8C"/>
    <w:rsid w:val="007D4001"/>
    <w:rsid w:val="007D5363"/>
    <w:rsid w:val="007D5A59"/>
    <w:rsid w:val="007D5DA2"/>
    <w:rsid w:val="007D661F"/>
    <w:rsid w:val="007D6F0D"/>
    <w:rsid w:val="007D75B6"/>
    <w:rsid w:val="007E0E54"/>
    <w:rsid w:val="007E1220"/>
    <w:rsid w:val="007E182B"/>
    <w:rsid w:val="007E1AAD"/>
    <w:rsid w:val="007E31C8"/>
    <w:rsid w:val="007E3684"/>
    <w:rsid w:val="007E440A"/>
    <w:rsid w:val="007E4F3E"/>
    <w:rsid w:val="007E5333"/>
    <w:rsid w:val="007E54B8"/>
    <w:rsid w:val="007E5866"/>
    <w:rsid w:val="007E6467"/>
    <w:rsid w:val="007E7145"/>
    <w:rsid w:val="007E7583"/>
    <w:rsid w:val="007F0B7B"/>
    <w:rsid w:val="007F1F13"/>
    <w:rsid w:val="007F3575"/>
    <w:rsid w:val="007F3B65"/>
    <w:rsid w:val="007F4E5A"/>
    <w:rsid w:val="007F5171"/>
    <w:rsid w:val="007F540D"/>
    <w:rsid w:val="007F5DF0"/>
    <w:rsid w:val="007F6E37"/>
    <w:rsid w:val="007F6F44"/>
    <w:rsid w:val="007F7302"/>
    <w:rsid w:val="007F789D"/>
    <w:rsid w:val="008015A4"/>
    <w:rsid w:val="00801C32"/>
    <w:rsid w:val="0080202D"/>
    <w:rsid w:val="008023A4"/>
    <w:rsid w:val="00803909"/>
    <w:rsid w:val="00803C54"/>
    <w:rsid w:val="0080452C"/>
    <w:rsid w:val="00804E3C"/>
    <w:rsid w:val="0080657B"/>
    <w:rsid w:val="00806A02"/>
    <w:rsid w:val="00806B3B"/>
    <w:rsid w:val="00807741"/>
    <w:rsid w:val="00810E68"/>
    <w:rsid w:val="00810FE3"/>
    <w:rsid w:val="0081163E"/>
    <w:rsid w:val="00811DC9"/>
    <w:rsid w:val="00811E13"/>
    <w:rsid w:val="00811E86"/>
    <w:rsid w:val="00813019"/>
    <w:rsid w:val="00813155"/>
    <w:rsid w:val="008144F1"/>
    <w:rsid w:val="00814555"/>
    <w:rsid w:val="00814A93"/>
    <w:rsid w:val="008156A4"/>
    <w:rsid w:val="00817133"/>
    <w:rsid w:val="00817ED9"/>
    <w:rsid w:val="00822C36"/>
    <w:rsid w:val="00825A15"/>
    <w:rsid w:val="0082786A"/>
    <w:rsid w:val="00827DBE"/>
    <w:rsid w:val="0083019C"/>
    <w:rsid w:val="008308D4"/>
    <w:rsid w:val="0083161E"/>
    <w:rsid w:val="008318C1"/>
    <w:rsid w:val="00831FC2"/>
    <w:rsid w:val="00833264"/>
    <w:rsid w:val="0083505C"/>
    <w:rsid w:val="00835640"/>
    <w:rsid w:val="008356C5"/>
    <w:rsid w:val="00836973"/>
    <w:rsid w:val="00837C2B"/>
    <w:rsid w:val="00837C80"/>
    <w:rsid w:val="00841633"/>
    <w:rsid w:val="00842A0D"/>
    <w:rsid w:val="00844985"/>
    <w:rsid w:val="00845202"/>
    <w:rsid w:val="00845ED5"/>
    <w:rsid w:val="00846230"/>
    <w:rsid w:val="0084647B"/>
    <w:rsid w:val="0084668B"/>
    <w:rsid w:val="008466C4"/>
    <w:rsid w:val="0084691D"/>
    <w:rsid w:val="00847BC9"/>
    <w:rsid w:val="008500D1"/>
    <w:rsid w:val="00850316"/>
    <w:rsid w:val="008508A8"/>
    <w:rsid w:val="008509D5"/>
    <w:rsid w:val="0085102B"/>
    <w:rsid w:val="008517D2"/>
    <w:rsid w:val="00851B74"/>
    <w:rsid w:val="0085241E"/>
    <w:rsid w:val="008528DC"/>
    <w:rsid w:val="00853EF4"/>
    <w:rsid w:val="00856E71"/>
    <w:rsid w:val="0085731D"/>
    <w:rsid w:val="008601EE"/>
    <w:rsid w:val="008619F4"/>
    <w:rsid w:val="00861B48"/>
    <w:rsid w:val="00862E7F"/>
    <w:rsid w:val="008649BC"/>
    <w:rsid w:val="00864CE0"/>
    <w:rsid w:val="00865BE3"/>
    <w:rsid w:val="008666BD"/>
    <w:rsid w:val="00867ABD"/>
    <w:rsid w:val="00871E9D"/>
    <w:rsid w:val="008723C1"/>
    <w:rsid w:val="008737D5"/>
    <w:rsid w:val="00874AB7"/>
    <w:rsid w:val="00874B85"/>
    <w:rsid w:val="00876D78"/>
    <w:rsid w:val="00880B2B"/>
    <w:rsid w:val="00880C54"/>
    <w:rsid w:val="0088155E"/>
    <w:rsid w:val="00882521"/>
    <w:rsid w:val="00884A91"/>
    <w:rsid w:val="00884B87"/>
    <w:rsid w:val="00884E01"/>
    <w:rsid w:val="00886079"/>
    <w:rsid w:val="0088617F"/>
    <w:rsid w:val="00886216"/>
    <w:rsid w:val="00886ACD"/>
    <w:rsid w:val="008874EA"/>
    <w:rsid w:val="00887F98"/>
    <w:rsid w:val="00891C8F"/>
    <w:rsid w:val="00892966"/>
    <w:rsid w:val="00893454"/>
    <w:rsid w:val="00893BDA"/>
    <w:rsid w:val="00894BF3"/>
    <w:rsid w:val="00894F1E"/>
    <w:rsid w:val="0089524C"/>
    <w:rsid w:val="00896996"/>
    <w:rsid w:val="00896AEC"/>
    <w:rsid w:val="00896CC4"/>
    <w:rsid w:val="00896E71"/>
    <w:rsid w:val="0089722D"/>
    <w:rsid w:val="008974B5"/>
    <w:rsid w:val="008A06D6"/>
    <w:rsid w:val="008A161B"/>
    <w:rsid w:val="008A1709"/>
    <w:rsid w:val="008A395E"/>
    <w:rsid w:val="008A3E97"/>
    <w:rsid w:val="008A6B3B"/>
    <w:rsid w:val="008A7DC5"/>
    <w:rsid w:val="008B038A"/>
    <w:rsid w:val="008B08DD"/>
    <w:rsid w:val="008B1914"/>
    <w:rsid w:val="008B292F"/>
    <w:rsid w:val="008B393B"/>
    <w:rsid w:val="008B3BCB"/>
    <w:rsid w:val="008B428B"/>
    <w:rsid w:val="008B4437"/>
    <w:rsid w:val="008B4FA6"/>
    <w:rsid w:val="008B75CB"/>
    <w:rsid w:val="008C035D"/>
    <w:rsid w:val="008C0794"/>
    <w:rsid w:val="008C0DA7"/>
    <w:rsid w:val="008C364F"/>
    <w:rsid w:val="008C414C"/>
    <w:rsid w:val="008C4524"/>
    <w:rsid w:val="008C5F8C"/>
    <w:rsid w:val="008C751F"/>
    <w:rsid w:val="008D048C"/>
    <w:rsid w:val="008D0D42"/>
    <w:rsid w:val="008D10B6"/>
    <w:rsid w:val="008D1CAB"/>
    <w:rsid w:val="008D1E30"/>
    <w:rsid w:val="008D2E81"/>
    <w:rsid w:val="008D2EA4"/>
    <w:rsid w:val="008D33EA"/>
    <w:rsid w:val="008D348F"/>
    <w:rsid w:val="008D4A44"/>
    <w:rsid w:val="008D7794"/>
    <w:rsid w:val="008D7DB3"/>
    <w:rsid w:val="008D7FB4"/>
    <w:rsid w:val="008E0A89"/>
    <w:rsid w:val="008E16C4"/>
    <w:rsid w:val="008E3921"/>
    <w:rsid w:val="008E40F5"/>
    <w:rsid w:val="008E5330"/>
    <w:rsid w:val="008E621D"/>
    <w:rsid w:val="008E7738"/>
    <w:rsid w:val="008E7BF8"/>
    <w:rsid w:val="008F0535"/>
    <w:rsid w:val="008F0AF0"/>
    <w:rsid w:val="008F111E"/>
    <w:rsid w:val="008F1F2D"/>
    <w:rsid w:val="008F3441"/>
    <w:rsid w:val="008F3546"/>
    <w:rsid w:val="008F4D10"/>
    <w:rsid w:val="008F54A5"/>
    <w:rsid w:val="008F54C8"/>
    <w:rsid w:val="008F64A6"/>
    <w:rsid w:val="008F6F74"/>
    <w:rsid w:val="00902483"/>
    <w:rsid w:val="0090329B"/>
    <w:rsid w:val="00905E06"/>
    <w:rsid w:val="0090606F"/>
    <w:rsid w:val="009064F1"/>
    <w:rsid w:val="00906F0F"/>
    <w:rsid w:val="0090763A"/>
    <w:rsid w:val="00907D11"/>
    <w:rsid w:val="009127E7"/>
    <w:rsid w:val="00913001"/>
    <w:rsid w:val="0091327D"/>
    <w:rsid w:val="00914B9B"/>
    <w:rsid w:val="00916E75"/>
    <w:rsid w:val="00920985"/>
    <w:rsid w:val="00921335"/>
    <w:rsid w:val="0092160C"/>
    <w:rsid w:val="0092399D"/>
    <w:rsid w:val="00924C4E"/>
    <w:rsid w:val="00925F2D"/>
    <w:rsid w:val="00926334"/>
    <w:rsid w:val="00930AE2"/>
    <w:rsid w:val="00930F41"/>
    <w:rsid w:val="00931170"/>
    <w:rsid w:val="00932D16"/>
    <w:rsid w:val="00933796"/>
    <w:rsid w:val="009346CA"/>
    <w:rsid w:val="00935710"/>
    <w:rsid w:val="00935BDA"/>
    <w:rsid w:val="00935CA6"/>
    <w:rsid w:val="00936E59"/>
    <w:rsid w:val="00936FC8"/>
    <w:rsid w:val="00940260"/>
    <w:rsid w:val="00941784"/>
    <w:rsid w:val="00941D2C"/>
    <w:rsid w:val="0094204D"/>
    <w:rsid w:val="00943424"/>
    <w:rsid w:val="00946217"/>
    <w:rsid w:val="00947545"/>
    <w:rsid w:val="00947554"/>
    <w:rsid w:val="009503CC"/>
    <w:rsid w:val="00951B2D"/>
    <w:rsid w:val="00952038"/>
    <w:rsid w:val="00952961"/>
    <w:rsid w:val="00952B8F"/>
    <w:rsid w:val="00952F18"/>
    <w:rsid w:val="00953D45"/>
    <w:rsid w:val="00954360"/>
    <w:rsid w:val="0095519E"/>
    <w:rsid w:val="009565F9"/>
    <w:rsid w:val="00956DB5"/>
    <w:rsid w:val="009573AB"/>
    <w:rsid w:val="009609EA"/>
    <w:rsid w:val="00960E87"/>
    <w:rsid w:val="00960FD7"/>
    <w:rsid w:val="0096128C"/>
    <w:rsid w:val="0096251D"/>
    <w:rsid w:val="009637E5"/>
    <w:rsid w:val="00964772"/>
    <w:rsid w:val="00965455"/>
    <w:rsid w:val="00966AE7"/>
    <w:rsid w:val="00967C59"/>
    <w:rsid w:val="00970EEC"/>
    <w:rsid w:val="00971091"/>
    <w:rsid w:val="00972117"/>
    <w:rsid w:val="00972887"/>
    <w:rsid w:val="00972912"/>
    <w:rsid w:val="00972A63"/>
    <w:rsid w:val="00972C59"/>
    <w:rsid w:val="00973368"/>
    <w:rsid w:val="009734B4"/>
    <w:rsid w:val="00973A47"/>
    <w:rsid w:val="009749F7"/>
    <w:rsid w:val="0097521E"/>
    <w:rsid w:val="00976AAB"/>
    <w:rsid w:val="00976C2F"/>
    <w:rsid w:val="00977175"/>
    <w:rsid w:val="00977ECD"/>
    <w:rsid w:val="0098040A"/>
    <w:rsid w:val="0098046D"/>
    <w:rsid w:val="00982302"/>
    <w:rsid w:val="009829C9"/>
    <w:rsid w:val="00983B12"/>
    <w:rsid w:val="009841F1"/>
    <w:rsid w:val="00986A4C"/>
    <w:rsid w:val="00986A81"/>
    <w:rsid w:val="009878E8"/>
    <w:rsid w:val="00990B19"/>
    <w:rsid w:val="00990BA8"/>
    <w:rsid w:val="00993283"/>
    <w:rsid w:val="00994A22"/>
    <w:rsid w:val="00995DD5"/>
    <w:rsid w:val="00996BF4"/>
    <w:rsid w:val="00997AFD"/>
    <w:rsid w:val="009A082A"/>
    <w:rsid w:val="009A1174"/>
    <w:rsid w:val="009A1273"/>
    <w:rsid w:val="009A3269"/>
    <w:rsid w:val="009A49F9"/>
    <w:rsid w:val="009A57B1"/>
    <w:rsid w:val="009A60A8"/>
    <w:rsid w:val="009A71F7"/>
    <w:rsid w:val="009A7A2F"/>
    <w:rsid w:val="009B0705"/>
    <w:rsid w:val="009B1724"/>
    <w:rsid w:val="009B1BC7"/>
    <w:rsid w:val="009B1EC1"/>
    <w:rsid w:val="009B1F67"/>
    <w:rsid w:val="009B25ED"/>
    <w:rsid w:val="009B560A"/>
    <w:rsid w:val="009B5D58"/>
    <w:rsid w:val="009B6538"/>
    <w:rsid w:val="009B6947"/>
    <w:rsid w:val="009C0EC9"/>
    <w:rsid w:val="009C1978"/>
    <w:rsid w:val="009C48FE"/>
    <w:rsid w:val="009C598A"/>
    <w:rsid w:val="009C5D7C"/>
    <w:rsid w:val="009C615B"/>
    <w:rsid w:val="009C7662"/>
    <w:rsid w:val="009D010D"/>
    <w:rsid w:val="009D0BD4"/>
    <w:rsid w:val="009D0FFE"/>
    <w:rsid w:val="009D1852"/>
    <w:rsid w:val="009D1B9C"/>
    <w:rsid w:val="009D1EEF"/>
    <w:rsid w:val="009D2410"/>
    <w:rsid w:val="009D30AD"/>
    <w:rsid w:val="009D4E77"/>
    <w:rsid w:val="009D529E"/>
    <w:rsid w:val="009D5E59"/>
    <w:rsid w:val="009D60B4"/>
    <w:rsid w:val="009D6D95"/>
    <w:rsid w:val="009D77EF"/>
    <w:rsid w:val="009E06FE"/>
    <w:rsid w:val="009E07E3"/>
    <w:rsid w:val="009E127F"/>
    <w:rsid w:val="009E1499"/>
    <w:rsid w:val="009E1783"/>
    <w:rsid w:val="009E1FB4"/>
    <w:rsid w:val="009E3AE6"/>
    <w:rsid w:val="009E4D04"/>
    <w:rsid w:val="009E6373"/>
    <w:rsid w:val="009E6D16"/>
    <w:rsid w:val="009E79CD"/>
    <w:rsid w:val="009F125F"/>
    <w:rsid w:val="009F1338"/>
    <w:rsid w:val="009F1B31"/>
    <w:rsid w:val="009F1DA3"/>
    <w:rsid w:val="009F1DCF"/>
    <w:rsid w:val="009F2653"/>
    <w:rsid w:val="009F2728"/>
    <w:rsid w:val="009F35BD"/>
    <w:rsid w:val="009F3688"/>
    <w:rsid w:val="009F4D76"/>
    <w:rsid w:val="009F5CEB"/>
    <w:rsid w:val="009F5F64"/>
    <w:rsid w:val="009F7954"/>
    <w:rsid w:val="009F79C1"/>
    <w:rsid w:val="009F7E01"/>
    <w:rsid w:val="00A00EFD"/>
    <w:rsid w:val="00A032A8"/>
    <w:rsid w:val="00A03E7A"/>
    <w:rsid w:val="00A0508E"/>
    <w:rsid w:val="00A0534C"/>
    <w:rsid w:val="00A05690"/>
    <w:rsid w:val="00A06814"/>
    <w:rsid w:val="00A068D4"/>
    <w:rsid w:val="00A06EB9"/>
    <w:rsid w:val="00A0789C"/>
    <w:rsid w:val="00A07D5A"/>
    <w:rsid w:val="00A10CC5"/>
    <w:rsid w:val="00A12F0F"/>
    <w:rsid w:val="00A12FE9"/>
    <w:rsid w:val="00A13390"/>
    <w:rsid w:val="00A140EB"/>
    <w:rsid w:val="00A14183"/>
    <w:rsid w:val="00A15514"/>
    <w:rsid w:val="00A20831"/>
    <w:rsid w:val="00A20FBD"/>
    <w:rsid w:val="00A21CF8"/>
    <w:rsid w:val="00A21DD4"/>
    <w:rsid w:val="00A22205"/>
    <w:rsid w:val="00A24798"/>
    <w:rsid w:val="00A24B74"/>
    <w:rsid w:val="00A24D97"/>
    <w:rsid w:val="00A254B8"/>
    <w:rsid w:val="00A274F3"/>
    <w:rsid w:val="00A2796E"/>
    <w:rsid w:val="00A27A32"/>
    <w:rsid w:val="00A27BD7"/>
    <w:rsid w:val="00A30CDF"/>
    <w:rsid w:val="00A316CE"/>
    <w:rsid w:val="00A34CFB"/>
    <w:rsid w:val="00A34D20"/>
    <w:rsid w:val="00A3514E"/>
    <w:rsid w:val="00A353E6"/>
    <w:rsid w:val="00A35464"/>
    <w:rsid w:val="00A3564D"/>
    <w:rsid w:val="00A35AA7"/>
    <w:rsid w:val="00A37EEC"/>
    <w:rsid w:val="00A40ADA"/>
    <w:rsid w:val="00A40FED"/>
    <w:rsid w:val="00A419A8"/>
    <w:rsid w:val="00A4213F"/>
    <w:rsid w:val="00A42927"/>
    <w:rsid w:val="00A42CE1"/>
    <w:rsid w:val="00A431B9"/>
    <w:rsid w:val="00A44357"/>
    <w:rsid w:val="00A44358"/>
    <w:rsid w:val="00A4538C"/>
    <w:rsid w:val="00A453AC"/>
    <w:rsid w:val="00A46757"/>
    <w:rsid w:val="00A47E0B"/>
    <w:rsid w:val="00A501AA"/>
    <w:rsid w:val="00A510F6"/>
    <w:rsid w:val="00A5214B"/>
    <w:rsid w:val="00A52D82"/>
    <w:rsid w:val="00A53556"/>
    <w:rsid w:val="00A536D1"/>
    <w:rsid w:val="00A53AE8"/>
    <w:rsid w:val="00A54E12"/>
    <w:rsid w:val="00A556F3"/>
    <w:rsid w:val="00A55BC6"/>
    <w:rsid w:val="00A56740"/>
    <w:rsid w:val="00A56F2E"/>
    <w:rsid w:val="00A6089B"/>
    <w:rsid w:val="00A61663"/>
    <w:rsid w:val="00A62E24"/>
    <w:rsid w:val="00A64DCC"/>
    <w:rsid w:val="00A65323"/>
    <w:rsid w:val="00A654EF"/>
    <w:rsid w:val="00A65F65"/>
    <w:rsid w:val="00A67175"/>
    <w:rsid w:val="00A675E3"/>
    <w:rsid w:val="00A7013D"/>
    <w:rsid w:val="00A71A17"/>
    <w:rsid w:val="00A71B7A"/>
    <w:rsid w:val="00A7388E"/>
    <w:rsid w:val="00A76098"/>
    <w:rsid w:val="00A760AC"/>
    <w:rsid w:val="00A763D3"/>
    <w:rsid w:val="00A76B42"/>
    <w:rsid w:val="00A76CDE"/>
    <w:rsid w:val="00A77897"/>
    <w:rsid w:val="00A77CF3"/>
    <w:rsid w:val="00A807CE"/>
    <w:rsid w:val="00A81CC4"/>
    <w:rsid w:val="00A82F68"/>
    <w:rsid w:val="00A835FA"/>
    <w:rsid w:val="00A836F4"/>
    <w:rsid w:val="00A8422C"/>
    <w:rsid w:val="00A845F7"/>
    <w:rsid w:val="00A84E79"/>
    <w:rsid w:val="00A85727"/>
    <w:rsid w:val="00A85A32"/>
    <w:rsid w:val="00A87E28"/>
    <w:rsid w:val="00A90789"/>
    <w:rsid w:val="00A92CC8"/>
    <w:rsid w:val="00A93D03"/>
    <w:rsid w:val="00A9432D"/>
    <w:rsid w:val="00A945BD"/>
    <w:rsid w:val="00A955F8"/>
    <w:rsid w:val="00A95FD8"/>
    <w:rsid w:val="00A9626A"/>
    <w:rsid w:val="00A97ACF"/>
    <w:rsid w:val="00AA0256"/>
    <w:rsid w:val="00AA129D"/>
    <w:rsid w:val="00AA1E9F"/>
    <w:rsid w:val="00AA2796"/>
    <w:rsid w:val="00AA3796"/>
    <w:rsid w:val="00AA382B"/>
    <w:rsid w:val="00AA429D"/>
    <w:rsid w:val="00AA5555"/>
    <w:rsid w:val="00AA5A53"/>
    <w:rsid w:val="00AA7433"/>
    <w:rsid w:val="00AB02A1"/>
    <w:rsid w:val="00AB035D"/>
    <w:rsid w:val="00AB04C5"/>
    <w:rsid w:val="00AB087E"/>
    <w:rsid w:val="00AB1078"/>
    <w:rsid w:val="00AB1153"/>
    <w:rsid w:val="00AB2183"/>
    <w:rsid w:val="00AB2CF9"/>
    <w:rsid w:val="00AB2FD8"/>
    <w:rsid w:val="00AB34F7"/>
    <w:rsid w:val="00AB4A54"/>
    <w:rsid w:val="00AB54A8"/>
    <w:rsid w:val="00AB596C"/>
    <w:rsid w:val="00AB731C"/>
    <w:rsid w:val="00AB7ABA"/>
    <w:rsid w:val="00AC0407"/>
    <w:rsid w:val="00AC0785"/>
    <w:rsid w:val="00AC170A"/>
    <w:rsid w:val="00AC197A"/>
    <w:rsid w:val="00AC26CC"/>
    <w:rsid w:val="00AC4781"/>
    <w:rsid w:val="00AC4C60"/>
    <w:rsid w:val="00AC678F"/>
    <w:rsid w:val="00AC7C06"/>
    <w:rsid w:val="00AD1ABE"/>
    <w:rsid w:val="00AD204B"/>
    <w:rsid w:val="00AD3BE9"/>
    <w:rsid w:val="00AD474B"/>
    <w:rsid w:val="00AD6404"/>
    <w:rsid w:val="00AD6C7B"/>
    <w:rsid w:val="00AE077F"/>
    <w:rsid w:val="00AE0DAC"/>
    <w:rsid w:val="00AE10E4"/>
    <w:rsid w:val="00AE1403"/>
    <w:rsid w:val="00AE1835"/>
    <w:rsid w:val="00AE188D"/>
    <w:rsid w:val="00AE228E"/>
    <w:rsid w:val="00AE279D"/>
    <w:rsid w:val="00AE3AAF"/>
    <w:rsid w:val="00AE4933"/>
    <w:rsid w:val="00AE4EB6"/>
    <w:rsid w:val="00AE554E"/>
    <w:rsid w:val="00AE5817"/>
    <w:rsid w:val="00AE7A43"/>
    <w:rsid w:val="00AF0456"/>
    <w:rsid w:val="00AF0937"/>
    <w:rsid w:val="00AF0E57"/>
    <w:rsid w:val="00AF118D"/>
    <w:rsid w:val="00AF1770"/>
    <w:rsid w:val="00AF2709"/>
    <w:rsid w:val="00AF2F02"/>
    <w:rsid w:val="00AF6161"/>
    <w:rsid w:val="00AF6D94"/>
    <w:rsid w:val="00AF6E1C"/>
    <w:rsid w:val="00AF7CD3"/>
    <w:rsid w:val="00B0029B"/>
    <w:rsid w:val="00B002CB"/>
    <w:rsid w:val="00B00A25"/>
    <w:rsid w:val="00B029EC"/>
    <w:rsid w:val="00B0345F"/>
    <w:rsid w:val="00B03CC2"/>
    <w:rsid w:val="00B048B3"/>
    <w:rsid w:val="00B0559F"/>
    <w:rsid w:val="00B0588A"/>
    <w:rsid w:val="00B06213"/>
    <w:rsid w:val="00B0646A"/>
    <w:rsid w:val="00B06479"/>
    <w:rsid w:val="00B06A69"/>
    <w:rsid w:val="00B06AAE"/>
    <w:rsid w:val="00B10329"/>
    <w:rsid w:val="00B11B24"/>
    <w:rsid w:val="00B11D8B"/>
    <w:rsid w:val="00B12671"/>
    <w:rsid w:val="00B143A7"/>
    <w:rsid w:val="00B15C0D"/>
    <w:rsid w:val="00B17144"/>
    <w:rsid w:val="00B1735A"/>
    <w:rsid w:val="00B226BE"/>
    <w:rsid w:val="00B23A39"/>
    <w:rsid w:val="00B24160"/>
    <w:rsid w:val="00B25080"/>
    <w:rsid w:val="00B251EA"/>
    <w:rsid w:val="00B253C1"/>
    <w:rsid w:val="00B30E7F"/>
    <w:rsid w:val="00B31B5C"/>
    <w:rsid w:val="00B31C55"/>
    <w:rsid w:val="00B323DD"/>
    <w:rsid w:val="00B3241F"/>
    <w:rsid w:val="00B32714"/>
    <w:rsid w:val="00B334BF"/>
    <w:rsid w:val="00B343C5"/>
    <w:rsid w:val="00B3468F"/>
    <w:rsid w:val="00B34B54"/>
    <w:rsid w:val="00B355D7"/>
    <w:rsid w:val="00B35662"/>
    <w:rsid w:val="00B356DC"/>
    <w:rsid w:val="00B35955"/>
    <w:rsid w:val="00B36564"/>
    <w:rsid w:val="00B3771F"/>
    <w:rsid w:val="00B37AB6"/>
    <w:rsid w:val="00B40C06"/>
    <w:rsid w:val="00B414B3"/>
    <w:rsid w:val="00B44134"/>
    <w:rsid w:val="00B441A8"/>
    <w:rsid w:val="00B4679A"/>
    <w:rsid w:val="00B47213"/>
    <w:rsid w:val="00B47374"/>
    <w:rsid w:val="00B47BEA"/>
    <w:rsid w:val="00B47D9D"/>
    <w:rsid w:val="00B504A4"/>
    <w:rsid w:val="00B50C4E"/>
    <w:rsid w:val="00B52390"/>
    <w:rsid w:val="00B526F2"/>
    <w:rsid w:val="00B54048"/>
    <w:rsid w:val="00B556BA"/>
    <w:rsid w:val="00B565E6"/>
    <w:rsid w:val="00B57BFC"/>
    <w:rsid w:val="00B6083C"/>
    <w:rsid w:val="00B6133A"/>
    <w:rsid w:val="00B6323C"/>
    <w:rsid w:val="00B63CFE"/>
    <w:rsid w:val="00B63DE7"/>
    <w:rsid w:val="00B63EF8"/>
    <w:rsid w:val="00B660E5"/>
    <w:rsid w:val="00B66770"/>
    <w:rsid w:val="00B67413"/>
    <w:rsid w:val="00B67905"/>
    <w:rsid w:val="00B70AF4"/>
    <w:rsid w:val="00B71FA4"/>
    <w:rsid w:val="00B72A17"/>
    <w:rsid w:val="00B739A0"/>
    <w:rsid w:val="00B753B6"/>
    <w:rsid w:val="00B76E61"/>
    <w:rsid w:val="00B77358"/>
    <w:rsid w:val="00B77D35"/>
    <w:rsid w:val="00B801C7"/>
    <w:rsid w:val="00B801EE"/>
    <w:rsid w:val="00B815EB"/>
    <w:rsid w:val="00B8175C"/>
    <w:rsid w:val="00B82423"/>
    <w:rsid w:val="00B82C87"/>
    <w:rsid w:val="00B83503"/>
    <w:rsid w:val="00B83997"/>
    <w:rsid w:val="00B840B2"/>
    <w:rsid w:val="00B85117"/>
    <w:rsid w:val="00B8673D"/>
    <w:rsid w:val="00B86910"/>
    <w:rsid w:val="00B87F64"/>
    <w:rsid w:val="00B90050"/>
    <w:rsid w:val="00B90EAB"/>
    <w:rsid w:val="00B91995"/>
    <w:rsid w:val="00B92876"/>
    <w:rsid w:val="00B933F3"/>
    <w:rsid w:val="00B93531"/>
    <w:rsid w:val="00B95213"/>
    <w:rsid w:val="00B969D2"/>
    <w:rsid w:val="00BA0CCC"/>
    <w:rsid w:val="00BA1200"/>
    <w:rsid w:val="00BA1249"/>
    <w:rsid w:val="00BA1964"/>
    <w:rsid w:val="00BA2387"/>
    <w:rsid w:val="00BA34B7"/>
    <w:rsid w:val="00BA3DD3"/>
    <w:rsid w:val="00BA5EDE"/>
    <w:rsid w:val="00BA6F28"/>
    <w:rsid w:val="00BA709D"/>
    <w:rsid w:val="00BA7A71"/>
    <w:rsid w:val="00BA7DA0"/>
    <w:rsid w:val="00BB0290"/>
    <w:rsid w:val="00BB234F"/>
    <w:rsid w:val="00BB23CC"/>
    <w:rsid w:val="00BB34CF"/>
    <w:rsid w:val="00BB413B"/>
    <w:rsid w:val="00BB43B0"/>
    <w:rsid w:val="00BB4B7D"/>
    <w:rsid w:val="00BB6123"/>
    <w:rsid w:val="00BB7176"/>
    <w:rsid w:val="00BB7862"/>
    <w:rsid w:val="00BC13C3"/>
    <w:rsid w:val="00BC1832"/>
    <w:rsid w:val="00BC3B3B"/>
    <w:rsid w:val="00BC3C55"/>
    <w:rsid w:val="00BC3E14"/>
    <w:rsid w:val="00BC45E6"/>
    <w:rsid w:val="00BC515D"/>
    <w:rsid w:val="00BC5AD3"/>
    <w:rsid w:val="00BC5F6C"/>
    <w:rsid w:val="00BC7CA6"/>
    <w:rsid w:val="00BD01C0"/>
    <w:rsid w:val="00BD1103"/>
    <w:rsid w:val="00BD1725"/>
    <w:rsid w:val="00BD1E6E"/>
    <w:rsid w:val="00BD24EE"/>
    <w:rsid w:val="00BD36C8"/>
    <w:rsid w:val="00BD5960"/>
    <w:rsid w:val="00BD5E9C"/>
    <w:rsid w:val="00BD6418"/>
    <w:rsid w:val="00BD6675"/>
    <w:rsid w:val="00BE0CA0"/>
    <w:rsid w:val="00BE101B"/>
    <w:rsid w:val="00BE1185"/>
    <w:rsid w:val="00BE15AC"/>
    <w:rsid w:val="00BE2098"/>
    <w:rsid w:val="00BE32AC"/>
    <w:rsid w:val="00BE351B"/>
    <w:rsid w:val="00BE45F1"/>
    <w:rsid w:val="00BE5302"/>
    <w:rsid w:val="00BE5B5E"/>
    <w:rsid w:val="00BE684B"/>
    <w:rsid w:val="00BE6FEE"/>
    <w:rsid w:val="00BF10A5"/>
    <w:rsid w:val="00BF111B"/>
    <w:rsid w:val="00BF2122"/>
    <w:rsid w:val="00BF214A"/>
    <w:rsid w:val="00BF31C7"/>
    <w:rsid w:val="00BF3786"/>
    <w:rsid w:val="00BF38BE"/>
    <w:rsid w:val="00BF47D5"/>
    <w:rsid w:val="00BF6D37"/>
    <w:rsid w:val="00BF730F"/>
    <w:rsid w:val="00C000D7"/>
    <w:rsid w:val="00C00E91"/>
    <w:rsid w:val="00C01919"/>
    <w:rsid w:val="00C02E1C"/>
    <w:rsid w:val="00C034E5"/>
    <w:rsid w:val="00C03D9D"/>
    <w:rsid w:val="00C0544E"/>
    <w:rsid w:val="00C05E16"/>
    <w:rsid w:val="00C070B9"/>
    <w:rsid w:val="00C074A5"/>
    <w:rsid w:val="00C07EC7"/>
    <w:rsid w:val="00C108E3"/>
    <w:rsid w:val="00C10ACC"/>
    <w:rsid w:val="00C11180"/>
    <w:rsid w:val="00C115A6"/>
    <w:rsid w:val="00C128E1"/>
    <w:rsid w:val="00C13F5A"/>
    <w:rsid w:val="00C1478A"/>
    <w:rsid w:val="00C14A4D"/>
    <w:rsid w:val="00C151D5"/>
    <w:rsid w:val="00C15456"/>
    <w:rsid w:val="00C2136B"/>
    <w:rsid w:val="00C2237E"/>
    <w:rsid w:val="00C23BE5"/>
    <w:rsid w:val="00C24847"/>
    <w:rsid w:val="00C24916"/>
    <w:rsid w:val="00C267ED"/>
    <w:rsid w:val="00C278C6"/>
    <w:rsid w:val="00C27C83"/>
    <w:rsid w:val="00C27E34"/>
    <w:rsid w:val="00C3258E"/>
    <w:rsid w:val="00C33B47"/>
    <w:rsid w:val="00C3497D"/>
    <w:rsid w:val="00C34E78"/>
    <w:rsid w:val="00C35692"/>
    <w:rsid w:val="00C36D71"/>
    <w:rsid w:val="00C3753B"/>
    <w:rsid w:val="00C376E7"/>
    <w:rsid w:val="00C41BA1"/>
    <w:rsid w:val="00C41E7C"/>
    <w:rsid w:val="00C4239B"/>
    <w:rsid w:val="00C42A22"/>
    <w:rsid w:val="00C43C5D"/>
    <w:rsid w:val="00C44517"/>
    <w:rsid w:val="00C446D5"/>
    <w:rsid w:val="00C46078"/>
    <w:rsid w:val="00C47092"/>
    <w:rsid w:val="00C47837"/>
    <w:rsid w:val="00C4783C"/>
    <w:rsid w:val="00C479FE"/>
    <w:rsid w:val="00C525C6"/>
    <w:rsid w:val="00C52B86"/>
    <w:rsid w:val="00C52D79"/>
    <w:rsid w:val="00C52E14"/>
    <w:rsid w:val="00C5308C"/>
    <w:rsid w:val="00C54645"/>
    <w:rsid w:val="00C56523"/>
    <w:rsid w:val="00C56D3B"/>
    <w:rsid w:val="00C5702F"/>
    <w:rsid w:val="00C57AAB"/>
    <w:rsid w:val="00C60AD5"/>
    <w:rsid w:val="00C60F8E"/>
    <w:rsid w:val="00C616A0"/>
    <w:rsid w:val="00C63381"/>
    <w:rsid w:val="00C63703"/>
    <w:rsid w:val="00C65372"/>
    <w:rsid w:val="00C65688"/>
    <w:rsid w:val="00C65C8D"/>
    <w:rsid w:val="00C65E24"/>
    <w:rsid w:val="00C6603D"/>
    <w:rsid w:val="00C66713"/>
    <w:rsid w:val="00C66808"/>
    <w:rsid w:val="00C6731A"/>
    <w:rsid w:val="00C704C8"/>
    <w:rsid w:val="00C71061"/>
    <w:rsid w:val="00C72782"/>
    <w:rsid w:val="00C72CF5"/>
    <w:rsid w:val="00C7561D"/>
    <w:rsid w:val="00C75EC9"/>
    <w:rsid w:val="00C7750D"/>
    <w:rsid w:val="00C805F1"/>
    <w:rsid w:val="00C81785"/>
    <w:rsid w:val="00C81ADE"/>
    <w:rsid w:val="00C830E8"/>
    <w:rsid w:val="00C86455"/>
    <w:rsid w:val="00C906B7"/>
    <w:rsid w:val="00C90830"/>
    <w:rsid w:val="00C9189B"/>
    <w:rsid w:val="00C926B5"/>
    <w:rsid w:val="00C934C7"/>
    <w:rsid w:val="00C94C8F"/>
    <w:rsid w:val="00C95543"/>
    <w:rsid w:val="00C95B2F"/>
    <w:rsid w:val="00C95ED0"/>
    <w:rsid w:val="00C963C8"/>
    <w:rsid w:val="00C9682B"/>
    <w:rsid w:val="00C96F1A"/>
    <w:rsid w:val="00CA1084"/>
    <w:rsid w:val="00CA1272"/>
    <w:rsid w:val="00CA18A4"/>
    <w:rsid w:val="00CA2019"/>
    <w:rsid w:val="00CA28B1"/>
    <w:rsid w:val="00CA2E20"/>
    <w:rsid w:val="00CA546D"/>
    <w:rsid w:val="00CA5F5C"/>
    <w:rsid w:val="00CA6807"/>
    <w:rsid w:val="00CA6999"/>
    <w:rsid w:val="00CA711A"/>
    <w:rsid w:val="00CB1F3C"/>
    <w:rsid w:val="00CB2BDA"/>
    <w:rsid w:val="00CB2C6C"/>
    <w:rsid w:val="00CB3326"/>
    <w:rsid w:val="00CB3341"/>
    <w:rsid w:val="00CB34E4"/>
    <w:rsid w:val="00CB3A29"/>
    <w:rsid w:val="00CB425A"/>
    <w:rsid w:val="00CB6337"/>
    <w:rsid w:val="00CC2AAF"/>
    <w:rsid w:val="00CC3A35"/>
    <w:rsid w:val="00CC491D"/>
    <w:rsid w:val="00CC5599"/>
    <w:rsid w:val="00CC735A"/>
    <w:rsid w:val="00CD07C8"/>
    <w:rsid w:val="00CD2285"/>
    <w:rsid w:val="00CD24CD"/>
    <w:rsid w:val="00CD349E"/>
    <w:rsid w:val="00CD4C59"/>
    <w:rsid w:val="00CD5E62"/>
    <w:rsid w:val="00CD6673"/>
    <w:rsid w:val="00CE078E"/>
    <w:rsid w:val="00CE0AAD"/>
    <w:rsid w:val="00CE1F6E"/>
    <w:rsid w:val="00CE22A6"/>
    <w:rsid w:val="00CE37C3"/>
    <w:rsid w:val="00CE4C92"/>
    <w:rsid w:val="00CE5B36"/>
    <w:rsid w:val="00CE6EAC"/>
    <w:rsid w:val="00CF013C"/>
    <w:rsid w:val="00CF0DC8"/>
    <w:rsid w:val="00CF0F15"/>
    <w:rsid w:val="00CF4A33"/>
    <w:rsid w:val="00D0146D"/>
    <w:rsid w:val="00D01DED"/>
    <w:rsid w:val="00D01F1C"/>
    <w:rsid w:val="00D0294A"/>
    <w:rsid w:val="00D02E43"/>
    <w:rsid w:val="00D03509"/>
    <w:rsid w:val="00D0365D"/>
    <w:rsid w:val="00D03929"/>
    <w:rsid w:val="00D0442E"/>
    <w:rsid w:val="00D0663B"/>
    <w:rsid w:val="00D07B02"/>
    <w:rsid w:val="00D07B3E"/>
    <w:rsid w:val="00D10454"/>
    <w:rsid w:val="00D107DF"/>
    <w:rsid w:val="00D109D2"/>
    <w:rsid w:val="00D1117A"/>
    <w:rsid w:val="00D112C5"/>
    <w:rsid w:val="00D11694"/>
    <w:rsid w:val="00D11FA8"/>
    <w:rsid w:val="00D1254B"/>
    <w:rsid w:val="00D132BF"/>
    <w:rsid w:val="00D142EA"/>
    <w:rsid w:val="00D14DFE"/>
    <w:rsid w:val="00D1501F"/>
    <w:rsid w:val="00D15E4D"/>
    <w:rsid w:val="00D16D6B"/>
    <w:rsid w:val="00D1715A"/>
    <w:rsid w:val="00D17726"/>
    <w:rsid w:val="00D17ABA"/>
    <w:rsid w:val="00D17F8C"/>
    <w:rsid w:val="00D17FDB"/>
    <w:rsid w:val="00D23163"/>
    <w:rsid w:val="00D23A8D"/>
    <w:rsid w:val="00D23EC5"/>
    <w:rsid w:val="00D24E5B"/>
    <w:rsid w:val="00D24ED8"/>
    <w:rsid w:val="00D26DCD"/>
    <w:rsid w:val="00D2740D"/>
    <w:rsid w:val="00D31479"/>
    <w:rsid w:val="00D31AD3"/>
    <w:rsid w:val="00D3239A"/>
    <w:rsid w:val="00D325A3"/>
    <w:rsid w:val="00D334D8"/>
    <w:rsid w:val="00D34604"/>
    <w:rsid w:val="00D34B25"/>
    <w:rsid w:val="00D35271"/>
    <w:rsid w:val="00D368B9"/>
    <w:rsid w:val="00D41369"/>
    <w:rsid w:val="00D43D4D"/>
    <w:rsid w:val="00D453C6"/>
    <w:rsid w:val="00D45815"/>
    <w:rsid w:val="00D45CBE"/>
    <w:rsid w:val="00D47494"/>
    <w:rsid w:val="00D47AFC"/>
    <w:rsid w:val="00D47DAE"/>
    <w:rsid w:val="00D47E3C"/>
    <w:rsid w:val="00D501AB"/>
    <w:rsid w:val="00D50D25"/>
    <w:rsid w:val="00D5143F"/>
    <w:rsid w:val="00D51AE9"/>
    <w:rsid w:val="00D53023"/>
    <w:rsid w:val="00D54132"/>
    <w:rsid w:val="00D5453C"/>
    <w:rsid w:val="00D5548C"/>
    <w:rsid w:val="00D5615A"/>
    <w:rsid w:val="00D568A6"/>
    <w:rsid w:val="00D56DA5"/>
    <w:rsid w:val="00D57F6C"/>
    <w:rsid w:val="00D60258"/>
    <w:rsid w:val="00D60270"/>
    <w:rsid w:val="00D60709"/>
    <w:rsid w:val="00D60ABB"/>
    <w:rsid w:val="00D637CF"/>
    <w:rsid w:val="00D63A47"/>
    <w:rsid w:val="00D64FFB"/>
    <w:rsid w:val="00D6533F"/>
    <w:rsid w:val="00D65B4A"/>
    <w:rsid w:val="00D70B0E"/>
    <w:rsid w:val="00D70EA2"/>
    <w:rsid w:val="00D717C4"/>
    <w:rsid w:val="00D728C1"/>
    <w:rsid w:val="00D73629"/>
    <w:rsid w:val="00D75D62"/>
    <w:rsid w:val="00D76D4F"/>
    <w:rsid w:val="00D77401"/>
    <w:rsid w:val="00D774EB"/>
    <w:rsid w:val="00D77947"/>
    <w:rsid w:val="00D77C09"/>
    <w:rsid w:val="00D801EB"/>
    <w:rsid w:val="00D802A7"/>
    <w:rsid w:val="00D80FE6"/>
    <w:rsid w:val="00D824D2"/>
    <w:rsid w:val="00D8267D"/>
    <w:rsid w:val="00D82787"/>
    <w:rsid w:val="00D8321B"/>
    <w:rsid w:val="00D83D4A"/>
    <w:rsid w:val="00D83ECC"/>
    <w:rsid w:val="00D84821"/>
    <w:rsid w:val="00D84DAD"/>
    <w:rsid w:val="00D85430"/>
    <w:rsid w:val="00D8569F"/>
    <w:rsid w:val="00D8573B"/>
    <w:rsid w:val="00D861AE"/>
    <w:rsid w:val="00D865E1"/>
    <w:rsid w:val="00D868CB"/>
    <w:rsid w:val="00D9084B"/>
    <w:rsid w:val="00D919FD"/>
    <w:rsid w:val="00D922DB"/>
    <w:rsid w:val="00D9250D"/>
    <w:rsid w:val="00D92EF2"/>
    <w:rsid w:val="00D93221"/>
    <w:rsid w:val="00D933D3"/>
    <w:rsid w:val="00D936C4"/>
    <w:rsid w:val="00D936E0"/>
    <w:rsid w:val="00D93CEB"/>
    <w:rsid w:val="00D954E5"/>
    <w:rsid w:val="00D955DE"/>
    <w:rsid w:val="00D96474"/>
    <w:rsid w:val="00D96C8E"/>
    <w:rsid w:val="00DA0256"/>
    <w:rsid w:val="00DA19E9"/>
    <w:rsid w:val="00DA1A5F"/>
    <w:rsid w:val="00DA1EC2"/>
    <w:rsid w:val="00DA224B"/>
    <w:rsid w:val="00DA2E6A"/>
    <w:rsid w:val="00DA36F9"/>
    <w:rsid w:val="00DA539C"/>
    <w:rsid w:val="00DA57BB"/>
    <w:rsid w:val="00DA6692"/>
    <w:rsid w:val="00DA6BF7"/>
    <w:rsid w:val="00DA72BC"/>
    <w:rsid w:val="00DB1199"/>
    <w:rsid w:val="00DB2546"/>
    <w:rsid w:val="00DB27BE"/>
    <w:rsid w:val="00DB3ADB"/>
    <w:rsid w:val="00DB3FB1"/>
    <w:rsid w:val="00DB49E0"/>
    <w:rsid w:val="00DB4F3E"/>
    <w:rsid w:val="00DB63B1"/>
    <w:rsid w:val="00DB7241"/>
    <w:rsid w:val="00DC029E"/>
    <w:rsid w:val="00DC3463"/>
    <w:rsid w:val="00DC404C"/>
    <w:rsid w:val="00DC48D7"/>
    <w:rsid w:val="00DC50D2"/>
    <w:rsid w:val="00DC5410"/>
    <w:rsid w:val="00DC696C"/>
    <w:rsid w:val="00DC69AE"/>
    <w:rsid w:val="00DC6DC8"/>
    <w:rsid w:val="00DC72A0"/>
    <w:rsid w:val="00DD0AEF"/>
    <w:rsid w:val="00DD182F"/>
    <w:rsid w:val="00DD3212"/>
    <w:rsid w:val="00DD38FF"/>
    <w:rsid w:val="00DD457B"/>
    <w:rsid w:val="00DD4B4C"/>
    <w:rsid w:val="00DD5F34"/>
    <w:rsid w:val="00DD6047"/>
    <w:rsid w:val="00DD6377"/>
    <w:rsid w:val="00DD63DF"/>
    <w:rsid w:val="00DD6F4E"/>
    <w:rsid w:val="00DE0B85"/>
    <w:rsid w:val="00DE19E8"/>
    <w:rsid w:val="00DE23B3"/>
    <w:rsid w:val="00DE2522"/>
    <w:rsid w:val="00DE38C8"/>
    <w:rsid w:val="00DE473C"/>
    <w:rsid w:val="00DE582B"/>
    <w:rsid w:val="00DE63DB"/>
    <w:rsid w:val="00DE65E5"/>
    <w:rsid w:val="00DE77A7"/>
    <w:rsid w:val="00DF3489"/>
    <w:rsid w:val="00DF3F46"/>
    <w:rsid w:val="00E01B8C"/>
    <w:rsid w:val="00E0295A"/>
    <w:rsid w:val="00E02DB6"/>
    <w:rsid w:val="00E03EAD"/>
    <w:rsid w:val="00E06373"/>
    <w:rsid w:val="00E0697C"/>
    <w:rsid w:val="00E07F8A"/>
    <w:rsid w:val="00E12310"/>
    <w:rsid w:val="00E12768"/>
    <w:rsid w:val="00E1303F"/>
    <w:rsid w:val="00E132E0"/>
    <w:rsid w:val="00E1337C"/>
    <w:rsid w:val="00E1425C"/>
    <w:rsid w:val="00E14920"/>
    <w:rsid w:val="00E173D2"/>
    <w:rsid w:val="00E177CA"/>
    <w:rsid w:val="00E2047E"/>
    <w:rsid w:val="00E20BFA"/>
    <w:rsid w:val="00E21246"/>
    <w:rsid w:val="00E21C36"/>
    <w:rsid w:val="00E2205C"/>
    <w:rsid w:val="00E22FD2"/>
    <w:rsid w:val="00E240A7"/>
    <w:rsid w:val="00E25DCE"/>
    <w:rsid w:val="00E2600D"/>
    <w:rsid w:val="00E260F2"/>
    <w:rsid w:val="00E261C9"/>
    <w:rsid w:val="00E265D4"/>
    <w:rsid w:val="00E267D9"/>
    <w:rsid w:val="00E26BEC"/>
    <w:rsid w:val="00E2741B"/>
    <w:rsid w:val="00E2788E"/>
    <w:rsid w:val="00E3057D"/>
    <w:rsid w:val="00E316A9"/>
    <w:rsid w:val="00E32FF3"/>
    <w:rsid w:val="00E34E44"/>
    <w:rsid w:val="00E34F8F"/>
    <w:rsid w:val="00E35646"/>
    <w:rsid w:val="00E359CD"/>
    <w:rsid w:val="00E35E4A"/>
    <w:rsid w:val="00E36123"/>
    <w:rsid w:val="00E368DA"/>
    <w:rsid w:val="00E412E3"/>
    <w:rsid w:val="00E432CD"/>
    <w:rsid w:val="00E46071"/>
    <w:rsid w:val="00E463C4"/>
    <w:rsid w:val="00E469FF"/>
    <w:rsid w:val="00E47D64"/>
    <w:rsid w:val="00E47E0E"/>
    <w:rsid w:val="00E51F52"/>
    <w:rsid w:val="00E52103"/>
    <w:rsid w:val="00E526B2"/>
    <w:rsid w:val="00E52CD4"/>
    <w:rsid w:val="00E531E1"/>
    <w:rsid w:val="00E53B10"/>
    <w:rsid w:val="00E542CB"/>
    <w:rsid w:val="00E559C4"/>
    <w:rsid w:val="00E56E4A"/>
    <w:rsid w:val="00E56EC8"/>
    <w:rsid w:val="00E600F2"/>
    <w:rsid w:val="00E605AE"/>
    <w:rsid w:val="00E646E4"/>
    <w:rsid w:val="00E64B0B"/>
    <w:rsid w:val="00E6562D"/>
    <w:rsid w:val="00E667E2"/>
    <w:rsid w:val="00E66CB1"/>
    <w:rsid w:val="00E70092"/>
    <w:rsid w:val="00E71935"/>
    <w:rsid w:val="00E72A19"/>
    <w:rsid w:val="00E7331D"/>
    <w:rsid w:val="00E73693"/>
    <w:rsid w:val="00E737A3"/>
    <w:rsid w:val="00E74934"/>
    <w:rsid w:val="00E75656"/>
    <w:rsid w:val="00E76135"/>
    <w:rsid w:val="00E76A55"/>
    <w:rsid w:val="00E76E8A"/>
    <w:rsid w:val="00E77673"/>
    <w:rsid w:val="00E77C2D"/>
    <w:rsid w:val="00E808E8"/>
    <w:rsid w:val="00E8121B"/>
    <w:rsid w:val="00E81EC1"/>
    <w:rsid w:val="00E81F9F"/>
    <w:rsid w:val="00E8292B"/>
    <w:rsid w:val="00E83662"/>
    <w:rsid w:val="00E8420C"/>
    <w:rsid w:val="00E8481B"/>
    <w:rsid w:val="00E87DE1"/>
    <w:rsid w:val="00E91E0E"/>
    <w:rsid w:val="00E92260"/>
    <w:rsid w:val="00E924D3"/>
    <w:rsid w:val="00E927D4"/>
    <w:rsid w:val="00E92D0D"/>
    <w:rsid w:val="00E93313"/>
    <w:rsid w:val="00E94109"/>
    <w:rsid w:val="00E947F8"/>
    <w:rsid w:val="00E959CF"/>
    <w:rsid w:val="00E95B99"/>
    <w:rsid w:val="00E96073"/>
    <w:rsid w:val="00E963CB"/>
    <w:rsid w:val="00EA0101"/>
    <w:rsid w:val="00EA048A"/>
    <w:rsid w:val="00EA2723"/>
    <w:rsid w:val="00EA4941"/>
    <w:rsid w:val="00EA4DFF"/>
    <w:rsid w:val="00EA7EC6"/>
    <w:rsid w:val="00EB05CE"/>
    <w:rsid w:val="00EB20CB"/>
    <w:rsid w:val="00EB2B64"/>
    <w:rsid w:val="00EB350A"/>
    <w:rsid w:val="00EB4AAD"/>
    <w:rsid w:val="00EB7691"/>
    <w:rsid w:val="00EB796D"/>
    <w:rsid w:val="00EB7C6F"/>
    <w:rsid w:val="00EC0225"/>
    <w:rsid w:val="00EC07CC"/>
    <w:rsid w:val="00EC1954"/>
    <w:rsid w:val="00EC1CC6"/>
    <w:rsid w:val="00EC2F67"/>
    <w:rsid w:val="00EC2F88"/>
    <w:rsid w:val="00EC32C9"/>
    <w:rsid w:val="00EC4167"/>
    <w:rsid w:val="00EC5F41"/>
    <w:rsid w:val="00ED1484"/>
    <w:rsid w:val="00ED1B38"/>
    <w:rsid w:val="00ED29EE"/>
    <w:rsid w:val="00ED2F9D"/>
    <w:rsid w:val="00ED31E3"/>
    <w:rsid w:val="00ED3D00"/>
    <w:rsid w:val="00ED423D"/>
    <w:rsid w:val="00ED4F63"/>
    <w:rsid w:val="00ED5097"/>
    <w:rsid w:val="00ED58AF"/>
    <w:rsid w:val="00ED6246"/>
    <w:rsid w:val="00ED6712"/>
    <w:rsid w:val="00ED7226"/>
    <w:rsid w:val="00ED76BB"/>
    <w:rsid w:val="00EE07C4"/>
    <w:rsid w:val="00EE1EE4"/>
    <w:rsid w:val="00EE2306"/>
    <w:rsid w:val="00EE3C7A"/>
    <w:rsid w:val="00EE598A"/>
    <w:rsid w:val="00EF0469"/>
    <w:rsid w:val="00EF11A9"/>
    <w:rsid w:val="00EF2664"/>
    <w:rsid w:val="00EF3172"/>
    <w:rsid w:val="00EF4651"/>
    <w:rsid w:val="00EF5439"/>
    <w:rsid w:val="00EF7CA0"/>
    <w:rsid w:val="00F001CE"/>
    <w:rsid w:val="00F01218"/>
    <w:rsid w:val="00F01F0E"/>
    <w:rsid w:val="00F0239A"/>
    <w:rsid w:val="00F02669"/>
    <w:rsid w:val="00F05110"/>
    <w:rsid w:val="00F05F91"/>
    <w:rsid w:val="00F06071"/>
    <w:rsid w:val="00F075CD"/>
    <w:rsid w:val="00F0798B"/>
    <w:rsid w:val="00F102CE"/>
    <w:rsid w:val="00F11272"/>
    <w:rsid w:val="00F11516"/>
    <w:rsid w:val="00F11629"/>
    <w:rsid w:val="00F11C7A"/>
    <w:rsid w:val="00F151CE"/>
    <w:rsid w:val="00F16262"/>
    <w:rsid w:val="00F1643A"/>
    <w:rsid w:val="00F1763F"/>
    <w:rsid w:val="00F20580"/>
    <w:rsid w:val="00F207A2"/>
    <w:rsid w:val="00F2117F"/>
    <w:rsid w:val="00F21C26"/>
    <w:rsid w:val="00F2429B"/>
    <w:rsid w:val="00F25152"/>
    <w:rsid w:val="00F25372"/>
    <w:rsid w:val="00F26091"/>
    <w:rsid w:val="00F31203"/>
    <w:rsid w:val="00F31482"/>
    <w:rsid w:val="00F3704D"/>
    <w:rsid w:val="00F37758"/>
    <w:rsid w:val="00F37A00"/>
    <w:rsid w:val="00F410A7"/>
    <w:rsid w:val="00F41EAE"/>
    <w:rsid w:val="00F429D3"/>
    <w:rsid w:val="00F43ED0"/>
    <w:rsid w:val="00F4470C"/>
    <w:rsid w:val="00F4583F"/>
    <w:rsid w:val="00F46377"/>
    <w:rsid w:val="00F465A4"/>
    <w:rsid w:val="00F506EC"/>
    <w:rsid w:val="00F50D74"/>
    <w:rsid w:val="00F5196B"/>
    <w:rsid w:val="00F51B5A"/>
    <w:rsid w:val="00F51F2B"/>
    <w:rsid w:val="00F5206D"/>
    <w:rsid w:val="00F53564"/>
    <w:rsid w:val="00F54793"/>
    <w:rsid w:val="00F553D4"/>
    <w:rsid w:val="00F55999"/>
    <w:rsid w:val="00F560D4"/>
    <w:rsid w:val="00F56A6F"/>
    <w:rsid w:val="00F5784A"/>
    <w:rsid w:val="00F578CF"/>
    <w:rsid w:val="00F57F67"/>
    <w:rsid w:val="00F60044"/>
    <w:rsid w:val="00F60D9F"/>
    <w:rsid w:val="00F65AA5"/>
    <w:rsid w:val="00F678A7"/>
    <w:rsid w:val="00F7034E"/>
    <w:rsid w:val="00F70DF4"/>
    <w:rsid w:val="00F70FF5"/>
    <w:rsid w:val="00F7168E"/>
    <w:rsid w:val="00F71FF6"/>
    <w:rsid w:val="00F72EF2"/>
    <w:rsid w:val="00F7430E"/>
    <w:rsid w:val="00F759F3"/>
    <w:rsid w:val="00F7622D"/>
    <w:rsid w:val="00F7659A"/>
    <w:rsid w:val="00F777A6"/>
    <w:rsid w:val="00F80554"/>
    <w:rsid w:val="00F831DC"/>
    <w:rsid w:val="00F8361D"/>
    <w:rsid w:val="00F85194"/>
    <w:rsid w:val="00F8521F"/>
    <w:rsid w:val="00F8544F"/>
    <w:rsid w:val="00F85EA3"/>
    <w:rsid w:val="00F860E6"/>
    <w:rsid w:val="00F86940"/>
    <w:rsid w:val="00F87428"/>
    <w:rsid w:val="00F87CD7"/>
    <w:rsid w:val="00F912D6"/>
    <w:rsid w:val="00F919A3"/>
    <w:rsid w:val="00F92068"/>
    <w:rsid w:val="00F92C8C"/>
    <w:rsid w:val="00F92D28"/>
    <w:rsid w:val="00F9486B"/>
    <w:rsid w:val="00F94BE4"/>
    <w:rsid w:val="00F9708F"/>
    <w:rsid w:val="00F971F1"/>
    <w:rsid w:val="00F9798D"/>
    <w:rsid w:val="00F97C03"/>
    <w:rsid w:val="00F97E9B"/>
    <w:rsid w:val="00FA0F3D"/>
    <w:rsid w:val="00FA1FD9"/>
    <w:rsid w:val="00FA4B28"/>
    <w:rsid w:val="00FA4C40"/>
    <w:rsid w:val="00FA5846"/>
    <w:rsid w:val="00FA59E5"/>
    <w:rsid w:val="00FA5B3B"/>
    <w:rsid w:val="00FA71D9"/>
    <w:rsid w:val="00FA7A6A"/>
    <w:rsid w:val="00FB0029"/>
    <w:rsid w:val="00FB016A"/>
    <w:rsid w:val="00FB105C"/>
    <w:rsid w:val="00FB22F2"/>
    <w:rsid w:val="00FB71F9"/>
    <w:rsid w:val="00FB7A22"/>
    <w:rsid w:val="00FC0207"/>
    <w:rsid w:val="00FC15F0"/>
    <w:rsid w:val="00FC3201"/>
    <w:rsid w:val="00FC3788"/>
    <w:rsid w:val="00FC3854"/>
    <w:rsid w:val="00FC43F1"/>
    <w:rsid w:val="00FC488C"/>
    <w:rsid w:val="00FC5237"/>
    <w:rsid w:val="00FC768D"/>
    <w:rsid w:val="00FC78C3"/>
    <w:rsid w:val="00FD24BF"/>
    <w:rsid w:val="00FD2B13"/>
    <w:rsid w:val="00FD2E3D"/>
    <w:rsid w:val="00FD3017"/>
    <w:rsid w:val="00FD392C"/>
    <w:rsid w:val="00FD429F"/>
    <w:rsid w:val="00FD555F"/>
    <w:rsid w:val="00FD762F"/>
    <w:rsid w:val="00FD7AF1"/>
    <w:rsid w:val="00FD7F31"/>
    <w:rsid w:val="00FE0A60"/>
    <w:rsid w:val="00FE0DCD"/>
    <w:rsid w:val="00FE1EDB"/>
    <w:rsid w:val="00FE28E1"/>
    <w:rsid w:val="00FE3FFC"/>
    <w:rsid w:val="00FE5933"/>
    <w:rsid w:val="00FE677D"/>
    <w:rsid w:val="00FE6C6A"/>
    <w:rsid w:val="00FE7D34"/>
    <w:rsid w:val="00FF1C77"/>
    <w:rsid w:val="00FF1EAD"/>
    <w:rsid w:val="00FF3190"/>
    <w:rsid w:val="00FF3947"/>
    <w:rsid w:val="00FF3E8D"/>
    <w:rsid w:val="00FF4C2D"/>
    <w:rsid w:val="00FF65B6"/>
    <w:rsid w:val="00FF6DF7"/>
    <w:rsid w:val="00FF6E28"/>
    <w:rsid w:val="00FF6FAC"/>
    <w:rsid w:val="00FF73CA"/>
    <w:rsid w:val="011E6354"/>
    <w:rsid w:val="014554AE"/>
    <w:rsid w:val="017CD92A"/>
    <w:rsid w:val="018DFE49"/>
    <w:rsid w:val="0209FB6B"/>
    <w:rsid w:val="0212CC11"/>
    <w:rsid w:val="0265DB7F"/>
    <w:rsid w:val="02805780"/>
    <w:rsid w:val="02AA6367"/>
    <w:rsid w:val="02F0446A"/>
    <w:rsid w:val="030A4FB7"/>
    <w:rsid w:val="033B1324"/>
    <w:rsid w:val="0373240C"/>
    <w:rsid w:val="03CADFBA"/>
    <w:rsid w:val="044759EF"/>
    <w:rsid w:val="053B9AAF"/>
    <w:rsid w:val="0615F535"/>
    <w:rsid w:val="06890D97"/>
    <w:rsid w:val="06ED5CF0"/>
    <w:rsid w:val="073B60CB"/>
    <w:rsid w:val="08246272"/>
    <w:rsid w:val="082C06AE"/>
    <w:rsid w:val="0845B71A"/>
    <w:rsid w:val="087CA45B"/>
    <w:rsid w:val="08820946"/>
    <w:rsid w:val="08B47844"/>
    <w:rsid w:val="08CF5688"/>
    <w:rsid w:val="08DA1113"/>
    <w:rsid w:val="09BC03A1"/>
    <w:rsid w:val="0A18B114"/>
    <w:rsid w:val="0A7D5996"/>
    <w:rsid w:val="0A8310D0"/>
    <w:rsid w:val="0AB2C54F"/>
    <w:rsid w:val="0B56D0A6"/>
    <w:rsid w:val="0B7194DB"/>
    <w:rsid w:val="0BA01E56"/>
    <w:rsid w:val="0BA27997"/>
    <w:rsid w:val="0C006422"/>
    <w:rsid w:val="0C505DE2"/>
    <w:rsid w:val="0C55545D"/>
    <w:rsid w:val="0CC7D861"/>
    <w:rsid w:val="0D2D274B"/>
    <w:rsid w:val="0D3CECFD"/>
    <w:rsid w:val="0DFAFF08"/>
    <w:rsid w:val="0E008003"/>
    <w:rsid w:val="0E050CC8"/>
    <w:rsid w:val="0E9F5B12"/>
    <w:rsid w:val="0EB8CE9F"/>
    <w:rsid w:val="0F2B62EF"/>
    <w:rsid w:val="0F5E5FBA"/>
    <w:rsid w:val="0FE27942"/>
    <w:rsid w:val="0FE2DE4C"/>
    <w:rsid w:val="11F427A6"/>
    <w:rsid w:val="122517E7"/>
    <w:rsid w:val="125A7D64"/>
    <w:rsid w:val="126FC66D"/>
    <w:rsid w:val="128D003F"/>
    <w:rsid w:val="12A90BA9"/>
    <w:rsid w:val="12C14C74"/>
    <w:rsid w:val="1336F2D2"/>
    <w:rsid w:val="134AD832"/>
    <w:rsid w:val="13B942F5"/>
    <w:rsid w:val="146A2F69"/>
    <w:rsid w:val="14866751"/>
    <w:rsid w:val="14BC3783"/>
    <w:rsid w:val="150D869A"/>
    <w:rsid w:val="15E8F136"/>
    <w:rsid w:val="16780CAF"/>
    <w:rsid w:val="16C0CF25"/>
    <w:rsid w:val="16C7DFEA"/>
    <w:rsid w:val="16F9AE45"/>
    <w:rsid w:val="1727BD24"/>
    <w:rsid w:val="172B4EAB"/>
    <w:rsid w:val="175A00EB"/>
    <w:rsid w:val="176325B1"/>
    <w:rsid w:val="17A4C58F"/>
    <w:rsid w:val="17DACE6E"/>
    <w:rsid w:val="181FFB04"/>
    <w:rsid w:val="184D2EA3"/>
    <w:rsid w:val="18A9DC8A"/>
    <w:rsid w:val="18C032F4"/>
    <w:rsid w:val="195D9F63"/>
    <w:rsid w:val="19767367"/>
    <w:rsid w:val="198D891B"/>
    <w:rsid w:val="19DB52A1"/>
    <w:rsid w:val="1A39A776"/>
    <w:rsid w:val="1A536EEA"/>
    <w:rsid w:val="1A6B8926"/>
    <w:rsid w:val="1B49B920"/>
    <w:rsid w:val="1B62395F"/>
    <w:rsid w:val="1B885BFC"/>
    <w:rsid w:val="1B98D250"/>
    <w:rsid w:val="1C0B7565"/>
    <w:rsid w:val="1C314436"/>
    <w:rsid w:val="1C94C023"/>
    <w:rsid w:val="1CCC1CF3"/>
    <w:rsid w:val="1DC87F64"/>
    <w:rsid w:val="1DCAAFF4"/>
    <w:rsid w:val="1E7F2AC1"/>
    <w:rsid w:val="1EBE21DA"/>
    <w:rsid w:val="1EEF8007"/>
    <w:rsid w:val="1EF86E23"/>
    <w:rsid w:val="1EFDF687"/>
    <w:rsid w:val="1F67EFEF"/>
    <w:rsid w:val="1FE6B2B6"/>
    <w:rsid w:val="1FF99201"/>
    <w:rsid w:val="20094BD1"/>
    <w:rsid w:val="20DC7D4F"/>
    <w:rsid w:val="216B85D8"/>
    <w:rsid w:val="219B2F55"/>
    <w:rsid w:val="21F31015"/>
    <w:rsid w:val="21F494F6"/>
    <w:rsid w:val="223FF725"/>
    <w:rsid w:val="2352094C"/>
    <w:rsid w:val="23807489"/>
    <w:rsid w:val="23AE0C0D"/>
    <w:rsid w:val="23D83C46"/>
    <w:rsid w:val="23DA0DA1"/>
    <w:rsid w:val="246E5C38"/>
    <w:rsid w:val="24864A48"/>
    <w:rsid w:val="24C8F6E0"/>
    <w:rsid w:val="24E33A3B"/>
    <w:rsid w:val="2506486E"/>
    <w:rsid w:val="258674D6"/>
    <w:rsid w:val="25A5C1A5"/>
    <w:rsid w:val="25EC06CE"/>
    <w:rsid w:val="261AAB93"/>
    <w:rsid w:val="26308CC7"/>
    <w:rsid w:val="26AC6646"/>
    <w:rsid w:val="26FC66AD"/>
    <w:rsid w:val="273AC70F"/>
    <w:rsid w:val="275CADFD"/>
    <w:rsid w:val="27A7A732"/>
    <w:rsid w:val="27AB64D2"/>
    <w:rsid w:val="28357F9D"/>
    <w:rsid w:val="288777EC"/>
    <w:rsid w:val="291F68EC"/>
    <w:rsid w:val="2962C5B9"/>
    <w:rsid w:val="29A56E0D"/>
    <w:rsid w:val="2A1FDA98"/>
    <w:rsid w:val="2ADA3295"/>
    <w:rsid w:val="2B618E3D"/>
    <w:rsid w:val="2B8634D4"/>
    <w:rsid w:val="2C86905D"/>
    <w:rsid w:val="2CCD9C01"/>
    <w:rsid w:val="2D1BE7D8"/>
    <w:rsid w:val="2D7801D9"/>
    <w:rsid w:val="2DC661B9"/>
    <w:rsid w:val="2DF53720"/>
    <w:rsid w:val="2EF95F27"/>
    <w:rsid w:val="2FDA7915"/>
    <w:rsid w:val="31A6D76A"/>
    <w:rsid w:val="31BDFB4A"/>
    <w:rsid w:val="31FDC710"/>
    <w:rsid w:val="325A6C9B"/>
    <w:rsid w:val="3284837A"/>
    <w:rsid w:val="334F4900"/>
    <w:rsid w:val="34C4FC2F"/>
    <w:rsid w:val="35112E90"/>
    <w:rsid w:val="35682E04"/>
    <w:rsid w:val="3617822B"/>
    <w:rsid w:val="362F05BE"/>
    <w:rsid w:val="365C2A5F"/>
    <w:rsid w:val="36E1DF23"/>
    <w:rsid w:val="36F82911"/>
    <w:rsid w:val="370E8B89"/>
    <w:rsid w:val="37706B39"/>
    <w:rsid w:val="3774C2BB"/>
    <w:rsid w:val="37FF2415"/>
    <w:rsid w:val="3832B209"/>
    <w:rsid w:val="38358140"/>
    <w:rsid w:val="384E97C8"/>
    <w:rsid w:val="39990E35"/>
    <w:rsid w:val="3A205114"/>
    <w:rsid w:val="3A25C761"/>
    <w:rsid w:val="3A3A5F03"/>
    <w:rsid w:val="3A6433D8"/>
    <w:rsid w:val="3AF90A70"/>
    <w:rsid w:val="3B1A918B"/>
    <w:rsid w:val="3B3BAFD8"/>
    <w:rsid w:val="3BDAB9E8"/>
    <w:rsid w:val="3D34234B"/>
    <w:rsid w:val="3D4F0A7D"/>
    <w:rsid w:val="3D540021"/>
    <w:rsid w:val="3D605325"/>
    <w:rsid w:val="3D67973D"/>
    <w:rsid w:val="3D89C080"/>
    <w:rsid w:val="3DA512FF"/>
    <w:rsid w:val="3E292159"/>
    <w:rsid w:val="3E2CCD71"/>
    <w:rsid w:val="3E69A2FB"/>
    <w:rsid w:val="3E92BC3D"/>
    <w:rsid w:val="3E965DA7"/>
    <w:rsid w:val="3EF5EE10"/>
    <w:rsid w:val="3F5B7822"/>
    <w:rsid w:val="3F6055E7"/>
    <w:rsid w:val="401235B1"/>
    <w:rsid w:val="404A359A"/>
    <w:rsid w:val="40B34080"/>
    <w:rsid w:val="4120F1BB"/>
    <w:rsid w:val="41959C7C"/>
    <w:rsid w:val="41EB6519"/>
    <w:rsid w:val="4250A063"/>
    <w:rsid w:val="437C035E"/>
    <w:rsid w:val="438BDA11"/>
    <w:rsid w:val="43B6A07E"/>
    <w:rsid w:val="43D8485E"/>
    <w:rsid w:val="43DB8C23"/>
    <w:rsid w:val="43F518A1"/>
    <w:rsid w:val="44E39593"/>
    <w:rsid w:val="454E378C"/>
    <w:rsid w:val="4559CEDC"/>
    <w:rsid w:val="45E93ADE"/>
    <w:rsid w:val="4610D89E"/>
    <w:rsid w:val="467AE72E"/>
    <w:rsid w:val="470816F7"/>
    <w:rsid w:val="4735C001"/>
    <w:rsid w:val="474DDE6F"/>
    <w:rsid w:val="47A5BC72"/>
    <w:rsid w:val="47FDE39D"/>
    <w:rsid w:val="481E2059"/>
    <w:rsid w:val="4841623B"/>
    <w:rsid w:val="4877BE2B"/>
    <w:rsid w:val="48D78D8A"/>
    <w:rsid w:val="4908CE48"/>
    <w:rsid w:val="492E188C"/>
    <w:rsid w:val="499F9790"/>
    <w:rsid w:val="4A0594DC"/>
    <w:rsid w:val="4ADC0AF1"/>
    <w:rsid w:val="4B7FA619"/>
    <w:rsid w:val="4BD282C3"/>
    <w:rsid w:val="4C156B60"/>
    <w:rsid w:val="4C1E21A3"/>
    <w:rsid w:val="4C38F652"/>
    <w:rsid w:val="4C6FCC3F"/>
    <w:rsid w:val="4D4914DE"/>
    <w:rsid w:val="4D497BE9"/>
    <w:rsid w:val="4D6D33BE"/>
    <w:rsid w:val="4D8EC620"/>
    <w:rsid w:val="4DABBD69"/>
    <w:rsid w:val="4DED8542"/>
    <w:rsid w:val="4DEDD6D5"/>
    <w:rsid w:val="4E2EC3DE"/>
    <w:rsid w:val="4E599D6C"/>
    <w:rsid w:val="4E7325B0"/>
    <w:rsid w:val="4E7A4EF6"/>
    <w:rsid w:val="4EB2FC79"/>
    <w:rsid w:val="4ECB1C7F"/>
    <w:rsid w:val="4F6930EB"/>
    <w:rsid w:val="4FE9786F"/>
    <w:rsid w:val="4FFAD15B"/>
    <w:rsid w:val="50E7A47C"/>
    <w:rsid w:val="515F160A"/>
    <w:rsid w:val="52095BEA"/>
    <w:rsid w:val="524F6895"/>
    <w:rsid w:val="52AF67DB"/>
    <w:rsid w:val="52C0B5BF"/>
    <w:rsid w:val="5361031F"/>
    <w:rsid w:val="5374A565"/>
    <w:rsid w:val="53B1341F"/>
    <w:rsid w:val="544BAD53"/>
    <w:rsid w:val="54CC02D3"/>
    <w:rsid w:val="552127DE"/>
    <w:rsid w:val="55343ADE"/>
    <w:rsid w:val="55626FDE"/>
    <w:rsid w:val="55EE4B71"/>
    <w:rsid w:val="55F4168B"/>
    <w:rsid w:val="565BC7A9"/>
    <w:rsid w:val="57789482"/>
    <w:rsid w:val="57836087"/>
    <w:rsid w:val="57D0ADF6"/>
    <w:rsid w:val="580A1795"/>
    <w:rsid w:val="582FF16A"/>
    <w:rsid w:val="585BB67C"/>
    <w:rsid w:val="59376A79"/>
    <w:rsid w:val="595D772A"/>
    <w:rsid w:val="596DD16B"/>
    <w:rsid w:val="59C8CFCF"/>
    <w:rsid w:val="5A2D7DB8"/>
    <w:rsid w:val="5A4E6C97"/>
    <w:rsid w:val="5A530773"/>
    <w:rsid w:val="5AA6F002"/>
    <w:rsid w:val="5B214429"/>
    <w:rsid w:val="5B63BBBB"/>
    <w:rsid w:val="5C115456"/>
    <w:rsid w:val="5C3CDEFC"/>
    <w:rsid w:val="5C561F76"/>
    <w:rsid w:val="5CAD667C"/>
    <w:rsid w:val="5D01E269"/>
    <w:rsid w:val="5D1670F8"/>
    <w:rsid w:val="5D1D6220"/>
    <w:rsid w:val="5D5CEAFF"/>
    <w:rsid w:val="5DAC68CA"/>
    <w:rsid w:val="5DC00A2B"/>
    <w:rsid w:val="5DF4DB9A"/>
    <w:rsid w:val="5E011600"/>
    <w:rsid w:val="5E3E29C5"/>
    <w:rsid w:val="5F096551"/>
    <w:rsid w:val="5F2CBFF5"/>
    <w:rsid w:val="5FADABDB"/>
    <w:rsid w:val="5FC7654F"/>
    <w:rsid w:val="6029DE46"/>
    <w:rsid w:val="603262E4"/>
    <w:rsid w:val="6088A03A"/>
    <w:rsid w:val="60C28BCB"/>
    <w:rsid w:val="60E26B25"/>
    <w:rsid w:val="612BB635"/>
    <w:rsid w:val="61508A05"/>
    <w:rsid w:val="618A6747"/>
    <w:rsid w:val="61C00E6D"/>
    <w:rsid w:val="621098E5"/>
    <w:rsid w:val="622BF171"/>
    <w:rsid w:val="62370338"/>
    <w:rsid w:val="62B40CF4"/>
    <w:rsid w:val="636B6CE2"/>
    <w:rsid w:val="63BC5FDA"/>
    <w:rsid w:val="640BBA09"/>
    <w:rsid w:val="64612A30"/>
    <w:rsid w:val="64AB2A15"/>
    <w:rsid w:val="64EB781D"/>
    <w:rsid w:val="64FCF2AB"/>
    <w:rsid w:val="657A22F6"/>
    <w:rsid w:val="65B3F93C"/>
    <w:rsid w:val="665E2D61"/>
    <w:rsid w:val="679C3306"/>
    <w:rsid w:val="67C6A23C"/>
    <w:rsid w:val="67EE428F"/>
    <w:rsid w:val="683FEB1A"/>
    <w:rsid w:val="68698481"/>
    <w:rsid w:val="6943F64B"/>
    <w:rsid w:val="6957C02A"/>
    <w:rsid w:val="698E2246"/>
    <w:rsid w:val="6A85C96D"/>
    <w:rsid w:val="6ACA8E71"/>
    <w:rsid w:val="6B0EC4E7"/>
    <w:rsid w:val="6B2C515E"/>
    <w:rsid w:val="6B445491"/>
    <w:rsid w:val="6B539B90"/>
    <w:rsid w:val="6C7894F8"/>
    <w:rsid w:val="6E589C96"/>
    <w:rsid w:val="6EACAC8D"/>
    <w:rsid w:val="6F346181"/>
    <w:rsid w:val="70562C71"/>
    <w:rsid w:val="708C5278"/>
    <w:rsid w:val="71312D93"/>
    <w:rsid w:val="713568B4"/>
    <w:rsid w:val="716B4913"/>
    <w:rsid w:val="71763B48"/>
    <w:rsid w:val="71BF59D7"/>
    <w:rsid w:val="71C6D5D6"/>
    <w:rsid w:val="71D797A9"/>
    <w:rsid w:val="71D881DD"/>
    <w:rsid w:val="726A72B6"/>
    <w:rsid w:val="72CF98DB"/>
    <w:rsid w:val="734AD86A"/>
    <w:rsid w:val="7365C726"/>
    <w:rsid w:val="7380FF32"/>
    <w:rsid w:val="74C4D618"/>
    <w:rsid w:val="74E1620B"/>
    <w:rsid w:val="756A95F4"/>
    <w:rsid w:val="7588534C"/>
    <w:rsid w:val="76AEF230"/>
    <w:rsid w:val="76F6CA69"/>
    <w:rsid w:val="7792AD64"/>
    <w:rsid w:val="7799F643"/>
    <w:rsid w:val="779FA4FD"/>
    <w:rsid w:val="77B62A5A"/>
    <w:rsid w:val="77D60DDA"/>
    <w:rsid w:val="78726FC9"/>
    <w:rsid w:val="787CC822"/>
    <w:rsid w:val="789BFA41"/>
    <w:rsid w:val="789D9A76"/>
    <w:rsid w:val="78A0FFD9"/>
    <w:rsid w:val="78ECF913"/>
    <w:rsid w:val="78FDAE20"/>
    <w:rsid w:val="79EA7776"/>
    <w:rsid w:val="7A51AE1C"/>
    <w:rsid w:val="7A5E76BE"/>
    <w:rsid w:val="7ABF83C3"/>
    <w:rsid w:val="7AEC6A88"/>
    <w:rsid w:val="7AEF1F4D"/>
    <w:rsid w:val="7B89D3C5"/>
    <w:rsid w:val="7BA69A11"/>
    <w:rsid w:val="7BD2343C"/>
    <w:rsid w:val="7C0AE4C0"/>
    <w:rsid w:val="7C0D37FA"/>
    <w:rsid w:val="7C2C668E"/>
    <w:rsid w:val="7C65FE4E"/>
    <w:rsid w:val="7C76A852"/>
    <w:rsid w:val="7D23EF96"/>
    <w:rsid w:val="7D2D495A"/>
    <w:rsid w:val="7D471E9B"/>
    <w:rsid w:val="7DAD3FA6"/>
    <w:rsid w:val="7DAF033D"/>
    <w:rsid w:val="7DC10115"/>
    <w:rsid w:val="7DE2A2D1"/>
    <w:rsid w:val="7E14E0C1"/>
    <w:rsid w:val="7E52597E"/>
    <w:rsid w:val="7E88C9A0"/>
    <w:rsid w:val="7EC05A5A"/>
    <w:rsid w:val="7EE33573"/>
    <w:rsid w:val="7F0F4F94"/>
    <w:rsid w:val="7F3C7E4E"/>
    <w:rsid w:val="7F4A8D5E"/>
    <w:rsid w:val="7F761720"/>
    <w:rsid w:val="7F7A0FAF"/>
    <w:rsid w:val="7FE90717"/>
    <w:rsid w:val="8074B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 w:qFormat="1"/>
    <w:lsdException w:name="heading 2" w:locked="0" w:semiHidden="0" w:uiPriority="0" w:unhideWhenUsed="0" w:qFormat="1"/>
    <w:lsdException w:name="heading 3" w:locked="0" w:semiHidden="0" w:uiPriority="0" w:unhideWhenUsed="0" w:qFormat="1"/>
    <w:lsdException w:name="heading 4" w:locked="0" w:semiHidden="0" w:uiPriority="0" w:unhideWhenUsed="0" w:qFormat="1"/>
    <w:lsdException w:name="heading 5" w:locked="0" w:semiHidden="0" w:uiPriority="0" w:unhideWhenUsed="0" w:qFormat="1"/>
    <w:lsdException w:name="heading 6" w:locked="0" w:semiHidden="0" w:uiPriority="0" w:unhideWhenUsed="0" w:qFormat="1"/>
    <w:lsdException w:name="heading 7" w:locked="0" w:semiHidden="0" w:uiPriority="0" w:unhideWhenUsed="0" w:qFormat="1"/>
    <w:lsdException w:name="heading 8" w:locked="0" w:semiHidden="0" w:uiPriority="0" w:unhideWhenUsed="0" w:qFormat="1"/>
    <w:lsdException w:name="heading 9" w:locked="0" w:semiHidden="0" w:uiPriority="0" w:unhideWhenUsed="0" w:qFormat="1"/>
    <w:lsdException w:name="toc 1" w:locked="0" w:semiHidden="0" w:uiPriority="0" w:unhideWhenUsed="0"/>
    <w:lsdException w:name="toc 2" w:locked="0" w:semiHidden="0" w:uiPriority="0" w:unhideWhenUsed="0"/>
    <w:lsdException w:name="toc 3" w:locked="0" w:semiHidden="0" w:uiPriority="0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0" w:semiHidden="0" w:uiPriority="0" w:unhideWhenUsed="0" w:qFormat="1"/>
    <w:lsdException w:name="endnote reference" w:locked="0" w:semiHidden="0" w:uiPriority="0" w:unhideWhenUsed="0"/>
    <w:lsdException w:name="Title" w:locked="0" w:semiHidden="0" w:uiPriority="0" w:unhideWhenUsed="0" w:qFormat="1"/>
    <w:lsdException w:name="Default Paragraph Font" w:locked="0" w:semiHidden="0" w:uiPriority="0" w:unhideWhenUsed="0"/>
    <w:lsdException w:name="Body Text" w:locked="0" w:semiHidden="0" w:uiPriority="0" w:unhideWhenUsed="0"/>
    <w:lsdException w:name="Subtitle" w:locked="0" w:semiHidden="0" w:uiPriority="0" w:unhideWhenUsed="0" w:qFormat="1"/>
    <w:lsdException w:name="Strong" w:locked="0" w:semiHidden="0" w:uiPriority="0" w:unhideWhenUsed="0" w:qFormat="1"/>
    <w:lsdException w:name="Emphasis" w:locked="0" w:semiHidden="0" w:uiPriority="0" w:unhideWhenUsed="0" w:qFormat="1"/>
    <w:lsdException w:name="Table Grid" w:locked="0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1F6265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A6991"/>
    <w:pPr>
      <w:keepNext/>
      <w:spacing w:after="0" w:line="240" w:lineRule="auto"/>
      <w:jc w:val="center"/>
      <w:outlineLvl w:val="0"/>
    </w:pPr>
    <w:rPr>
      <w:b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A6991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A699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A6991"/>
    <w:pPr>
      <w:keepNext/>
      <w:spacing w:before="240" w:after="60" w:line="240" w:lineRule="auto"/>
      <w:outlineLvl w:val="3"/>
    </w:pPr>
    <w:rPr>
      <w:b/>
      <w:bCs/>
      <w:sz w:val="28"/>
      <w:szCs w:val="28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A6991"/>
    <w:pPr>
      <w:keepNext/>
      <w:spacing w:after="0" w:line="240" w:lineRule="auto"/>
      <w:jc w:val="both"/>
      <w:outlineLvl w:val="4"/>
    </w:pPr>
    <w:rPr>
      <w:b/>
      <w:sz w:val="24"/>
      <w:szCs w:val="20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A6991"/>
    <w:pPr>
      <w:spacing w:after="120" w:line="360" w:lineRule="auto"/>
      <w:jc w:val="center"/>
      <w:outlineLvl w:val="5"/>
    </w:pPr>
    <w:rPr>
      <w:rFonts w:ascii="Cambria" w:hAnsi="Cambria"/>
      <w:caps/>
      <w:color w:val="943634"/>
      <w:spacing w:val="10"/>
      <w:sz w:val="20"/>
      <w:szCs w:val="20"/>
      <w:lang w:eastAsia="ru-R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A6991"/>
    <w:pPr>
      <w:spacing w:after="120" w:line="360" w:lineRule="auto"/>
      <w:jc w:val="center"/>
      <w:outlineLvl w:val="6"/>
    </w:pPr>
    <w:rPr>
      <w:rFonts w:ascii="Cambria" w:hAnsi="Cambria"/>
      <w:i/>
      <w:iCs/>
      <w:caps/>
      <w:color w:val="943634"/>
      <w:spacing w:val="10"/>
      <w:sz w:val="20"/>
      <w:szCs w:val="20"/>
      <w:lang w:eastAsia="ru-R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A6991"/>
    <w:pPr>
      <w:spacing w:after="120" w:line="360" w:lineRule="auto"/>
      <w:jc w:val="center"/>
      <w:outlineLvl w:val="7"/>
    </w:pPr>
    <w:rPr>
      <w:rFonts w:ascii="Cambria" w:hAnsi="Cambria"/>
      <w:caps/>
      <w:spacing w:val="10"/>
      <w:sz w:val="20"/>
      <w:szCs w:val="20"/>
      <w:lang w:eastAsia="ru-RU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A6991"/>
    <w:pPr>
      <w:spacing w:after="120" w:line="360" w:lineRule="auto"/>
      <w:jc w:val="center"/>
      <w:outlineLvl w:val="8"/>
    </w:pPr>
    <w:rPr>
      <w:rFonts w:ascii="Cambria" w:hAnsi="Cambria"/>
      <w:i/>
      <w:iCs/>
      <w:caps/>
      <w:spacing w:val="10"/>
      <w:sz w:val="20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A6991"/>
    <w:rPr>
      <w:rFonts w:cs="Times New Roman"/>
      <w:b/>
      <w:sz w:val="28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A6991"/>
    <w:rPr>
      <w:rFonts w:ascii="Arial" w:hAnsi="Arial" w:cs="Times New Roman"/>
      <w:b/>
      <w:i/>
      <w:sz w:val="28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A6991"/>
    <w:rPr>
      <w:rFonts w:ascii="Arial" w:hAnsi="Arial" w:cs="Times New Roman"/>
      <w:b/>
      <w:sz w:val="26"/>
      <w:lang w:val="ru-RU"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A6991"/>
    <w:rPr>
      <w:rFonts w:cs="Times New Roman"/>
      <w:b/>
      <w:sz w:val="28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A6991"/>
    <w:rPr>
      <w:rFonts w:cs="Times New Roman"/>
      <w:b/>
      <w:sz w:val="24"/>
      <w:lang w:val="ru-RU"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A6991"/>
    <w:rPr>
      <w:rFonts w:ascii="Cambria" w:hAnsi="Cambria" w:cs="Times New Roman"/>
      <w:caps/>
      <w:color w:val="943634"/>
      <w:spacing w:val="10"/>
      <w:lang w:val="ru-RU"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7A6991"/>
    <w:rPr>
      <w:rFonts w:ascii="Cambria" w:hAnsi="Cambria" w:cs="Times New Roman"/>
      <w:i/>
      <w:caps/>
      <w:color w:val="943634"/>
      <w:spacing w:val="10"/>
      <w:lang w:val="ru-RU"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7A6991"/>
    <w:rPr>
      <w:rFonts w:ascii="Cambria" w:hAnsi="Cambria" w:cs="Times New Roman"/>
      <w:caps/>
      <w:spacing w:val="10"/>
      <w:lang w:val="ru-RU"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7A6991"/>
    <w:rPr>
      <w:rFonts w:ascii="Cambria" w:hAnsi="Cambria" w:cs="Times New Roman"/>
      <w:i/>
      <w:caps/>
      <w:spacing w:val="10"/>
      <w:lang w:val="ru-RU" w:eastAsia="ru-RU"/>
    </w:rPr>
  </w:style>
  <w:style w:type="paragraph" w:customStyle="1" w:styleId="ConsPlusTitle">
    <w:name w:val="ConsPlusTitle"/>
    <w:uiPriority w:val="99"/>
    <w:rsid w:val="001F626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1F626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FootnoteText">
    <w:name w:val="footnote text"/>
    <w:basedOn w:val="Normal"/>
    <w:link w:val="FootnoteTextChar1"/>
    <w:uiPriority w:val="99"/>
    <w:rsid w:val="001F6265"/>
    <w:pPr>
      <w:spacing w:after="0" w:line="240" w:lineRule="auto"/>
    </w:pPr>
    <w:rPr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7A6991"/>
    <w:rPr>
      <w:rFonts w:ascii="Cambria" w:hAnsi="Cambria" w:cs="Times New Roman"/>
      <w:lang w:val="en-US"/>
    </w:rPr>
  </w:style>
  <w:style w:type="character" w:customStyle="1" w:styleId="FootnoteTextChar1">
    <w:name w:val="Footnote Text Char1"/>
    <w:link w:val="FootnoteText"/>
    <w:uiPriority w:val="99"/>
    <w:locked/>
    <w:rsid w:val="001F6265"/>
    <w:rPr>
      <w:sz w:val="20"/>
    </w:rPr>
  </w:style>
  <w:style w:type="character" w:styleId="FootnoteReference">
    <w:name w:val="footnote reference"/>
    <w:basedOn w:val="DefaultParagraphFont"/>
    <w:uiPriority w:val="99"/>
    <w:rsid w:val="001F6265"/>
    <w:rPr>
      <w:rFonts w:cs="Times New Roman"/>
      <w:vertAlign w:val="superscript"/>
    </w:rPr>
  </w:style>
  <w:style w:type="paragraph" w:styleId="DocumentMap">
    <w:name w:val="Document Map"/>
    <w:basedOn w:val="Normal"/>
    <w:link w:val="DocumentMapChar"/>
    <w:uiPriority w:val="99"/>
    <w:rsid w:val="001F6265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F6265"/>
    <w:rPr>
      <w:rFonts w:ascii="Times New Roman" w:hAnsi="Times New Roman" w:cs="Times New Roman"/>
      <w:sz w:val="2"/>
      <w:lang w:eastAsia="en-US"/>
    </w:rPr>
  </w:style>
  <w:style w:type="paragraph" w:customStyle="1" w:styleId="consplusnonformat0">
    <w:name w:val="consplusnonformat"/>
    <w:basedOn w:val="Normal"/>
    <w:uiPriority w:val="99"/>
    <w:rsid w:val="001F626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CommentReference">
    <w:name w:val="annotation reference"/>
    <w:basedOn w:val="DefaultParagraphFont"/>
    <w:uiPriority w:val="99"/>
    <w:rsid w:val="001F6265"/>
    <w:rPr>
      <w:rFonts w:cs="Times New Roman"/>
      <w:sz w:val="16"/>
    </w:rPr>
  </w:style>
  <w:style w:type="paragraph" w:styleId="CommentText">
    <w:name w:val="annotation text"/>
    <w:aliases w:val="Знак1"/>
    <w:basedOn w:val="Normal"/>
    <w:link w:val="CommentTextChar"/>
    <w:uiPriority w:val="99"/>
    <w:rsid w:val="001F62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aliases w:val="Знак1 Char"/>
    <w:basedOn w:val="DefaultParagraphFont"/>
    <w:link w:val="CommentText"/>
    <w:uiPriority w:val="99"/>
    <w:locked/>
    <w:rsid w:val="001F6265"/>
    <w:rPr>
      <w:rFonts w:cs="Times New Roman"/>
      <w:sz w:val="20"/>
      <w:lang w:eastAsia="en-US"/>
    </w:rPr>
  </w:style>
  <w:style w:type="paragraph" w:styleId="BalloonText">
    <w:name w:val="Balloon Text"/>
    <w:basedOn w:val="Normal"/>
    <w:link w:val="BalloonTextChar"/>
    <w:uiPriority w:val="99"/>
    <w:rsid w:val="001F626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F6265"/>
    <w:rPr>
      <w:rFonts w:ascii="Tahoma" w:hAnsi="Tahoma" w:cs="Times New Roman"/>
      <w:sz w:val="1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1F62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1F6265"/>
    <w:rPr>
      <w:b/>
    </w:rPr>
  </w:style>
  <w:style w:type="paragraph" w:styleId="Revision">
    <w:name w:val="Revision"/>
    <w:uiPriority w:val="99"/>
    <w:rsid w:val="001F6265"/>
    <w:rPr>
      <w:lang w:eastAsia="en-US"/>
    </w:rPr>
  </w:style>
  <w:style w:type="paragraph" w:styleId="NormalWeb">
    <w:name w:val="Normal (Web)"/>
    <w:basedOn w:val="Normal"/>
    <w:uiPriority w:val="99"/>
    <w:rsid w:val="001F62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BodyText">
    <w:name w:val="Body Text"/>
    <w:aliases w:val="Знак1 Знак"/>
    <w:basedOn w:val="Normal"/>
    <w:link w:val="BodyTextChar3"/>
    <w:uiPriority w:val="99"/>
    <w:rsid w:val="001F6265"/>
    <w:pPr>
      <w:shd w:val="clear" w:color="auto" w:fill="FFFFFF"/>
      <w:spacing w:after="5100" w:line="278" w:lineRule="exact"/>
      <w:ind w:hanging="2000"/>
    </w:pPr>
    <w:rPr>
      <w:rFonts w:eastAsia="Times New Roman"/>
      <w:szCs w:val="20"/>
      <w:lang w:eastAsia="ru-RU"/>
    </w:rPr>
  </w:style>
  <w:style w:type="character" w:customStyle="1" w:styleId="BodyTextChar">
    <w:name w:val="Body Text Char"/>
    <w:aliases w:val="Знак1 Знак Char"/>
    <w:basedOn w:val="DefaultParagraphFont"/>
    <w:link w:val="BodyText"/>
    <w:uiPriority w:val="99"/>
    <w:locked/>
    <w:rsid w:val="002E384A"/>
    <w:rPr>
      <w:rFonts w:cs="Times New Roman"/>
      <w:lang w:eastAsia="en-US"/>
    </w:rPr>
  </w:style>
  <w:style w:type="character" w:customStyle="1" w:styleId="BodyTextChar3">
    <w:name w:val="Body Text Char3"/>
    <w:aliases w:val="Знак1 Знак Char3"/>
    <w:link w:val="BodyText"/>
    <w:uiPriority w:val="99"/>
    <w:locked/>
    <w:rsid w:val="001F6265"/>
    <w:rPr>
      <w:rFonts w:eastAsia="Times New Roman"/>
      <w:sz w:val="22"/>
      <w:lang w:val="ru-RU" w:eastAsia="ru-RU"/>
    </w:rPr>
  </w:style>
  <w:style w:type="character" w:customStyle="1" w:styleId="40">
    <w:name w:val="Основной текст (4)_"/>
    <w:link w:val="41"/>
    <w:uiPriority w:val="99"/>
    <w:locked/>
    <w:rsid w:val="001F6265"/>
    <w:rPr>
      <w:shd w:val="clear" w:color="auto" w:fill="FFFFFF"/>
    </w:rPr>
  </w:style>
  <w:style w:type="paragraph" w:customStyle="1" w:styleId="41">
    <w:name w:val="Основной текст (4)1"/>
    <w:basedOn w:val="Normal"/>
    <w:link w:val="40"/>
    <w:uiPriority w:val="99"/>
    <w:rsid w:val="001F6265"/>
    <w:pPr>
      <w:shd w:val="clear" w:color="auto" w:fill="FFFFFF"/>
      <w:spacing w:before="180" w:after="180" w:line="283" w:lineRule="exact"/>
      <w:ind w:hanging="940"/>
      <w:jc w:val="both"/>
    </w:pPr>
    <w:rPr>
      <w:sz w:val="20"/>
      <w:szCs w:val="20"/>
      <w:shd w:val="clear" w:color="auto" w:fill="FFFFFF"/>
      <w:lang w:eastAsia="ru-RU"/>
    </w:rPr>
  </w:style>
  <w:style w:type="table" w:styleId="TableGrid">
    <w:name w:val="Table Grid"/>
    <w:basedOn w:val="TableNormal"/>
    <w:uiPriority w:val="99"/>
    <w:rsid w:val="001F626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F6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F6265"/>
    <w:rPr>
      <w:rFonts w:cs="Times New Roman"/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1F6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F6265"/>
    <w:rPr>
      <w:rFonts w:cs="Times New Roman"/>
      <w:sz w:val="22"/>
      <w:lang w:eastAsia="en-US"/>
    </w:rPr>
  </w:style>
  <w:style w:type="character" w:customStyle="1" w:styleId="apple-converted-space">
    <w:name w:val="apple-converted-space"/>
    <w:uiPriority w:val="99"/>
    <w:rsid w:val="001F6265"/>
  </w:style>
  <w:style w:type="character" w:customStyle="1" w:styleId="f">
    <w:name w:val="f"/>
    <w:uiPriority w:val="99"/>
    <w:rsid w:val="001F6265"/>
  </w:style>
  <w:style w:type="character" w:styleId="Hyperlink">
    <w:name w:val="Hyperlink"/>
    <w:basedOn w:val="DefaultParagraphFont"/>
    <w:uiPriority w:val="99"/>
    <w:rsid w:val="001F6265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1F626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FontStyle26">
    <w:name w:val="Font Style26"/>
    <w:uiPriority w:val="99"/>
    <w:rsid w:val="001F6265"/>
    <w:rPr>
      <w:rFonts w:ascii="Times New Roman" w:hAnsi="Times New Roman"/>
      <w:sz w:val="20"/>
    </w:rPr>
  </w:style>
  <w:style w:type="character" w:customStyle="1" w:styleId="FontStyle24">
    <w:name w:val="Font Style24"/>
    <w:uiPriority w:val="99"/>
    <w:rsid w:val="001F6265"/>
    <w:rPr>
      <w:rFonts w:ascii="Times New Roman" w:hAnsi="Times New Roman"/>
      <w:sz w:val="22"/>
    </w:rPr>
  </w:style>
  <w:style w:type="paragraph" w:styleId="ListParagraph">
    <w:name w:val="List Paragraph"/>
    <w:basedOn w:val="Normal"/>
    <w:link w:val="ListParagraphChar2"/>
    <w:uiPriority w:val="99"/>
    <w:qFormat/>
    <w:rsid w:val="001F6265"/>
    <w:pPr>
      <w:ind w:left="720"/>
      <w:contextualSpacing/>
    </w:pPr>
    <w:rPr>
      <w:szCs w:val="20"/>
    </w:rPr>
  </w:style>
  <w:style w:type="paragraph" w:styleId="EndnoteText">
    <w:name w:val="endnote text"/>
    <w:basedOn w:val="Normal"/>
    <w:link w:val="EndnoteTextChar"/>
    <w:uiPriority w:val="99"/>
    <w:rsid w:val="001F626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1F6265"/>
    <w:rPr>
      <w:rFonts w:cs="Times New Roman"/>
      <w:lang w:eastAsia="en-US"/>
    </w:rPr>
  </w:style>
  <w:style w:type="character" w:styleId="EndnoteReference">
    <w:name w:val="endnote reference"/>
    <w:basedOn w:val="DefaultParagraphFont"/>
    <w:uiPriority w:val="99"/>
    <w:rsid w:val="001F6265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1F6265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15">
    <w:name w:val="Знак Знак15"/>
    <w:uiPriority w:val="99"/>
    <w:rsid w:val="007A6991"/>
    <w:rPr>
      <w:rFonts w:ascii="Calibri" w:hAnsi="Calibri"/>
      <w:lang w:val="ru-RU" w:eastAsia="en-US"/>
    </w:rPr>
  </w:style>
  <w:style w:type="character" w:customStyle="1" w:styleId="14">
    <w:name w:val="Знак Знак14"/>
    <w:uiPriority w:val="99"/>
    <w:rsid w:val="007A6991"/>
    <w:rPr>
      <w:rFonts w:ascii="Tahoma" w:hAnsi="Tahoma"/>
      <w:lang w:val="ru-RU" w:eastAsia="en-US"/>
    </w:rPr>
  </w:style>
  <w:style w:type="character" w:customStyle="1" w:styleId="11">
    <w:name w:val="Знак1 Знак Знак Знак1"/>
    <w:uiPriority w:val="99"/>
    <w:rsid w:val="007A6991"/>
    <w:rPr>
      <w:sz w:val="22"/>
      <w:lang w:val="ru-RU" w:eastAsia="ru-RU"/>
    </w:rPr>
  </w:style>
  <w:style w:type="paragraph" w:customStyle="1" w:styleId="Default">
    <w:name w:val="Default"/>
    <w:uiPriority w:val="99"/>
    <w:rsid w:val="007A699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нак Знак10"/>
    <w:uiPriority w:val="99"/>
    <w:rsid w:val="007A6991"/>
    <w:rPr>
      <w:lang w:val="ru-RU" w:eastAsia="ru-RU"/>
    </w:rPr>
  </w:style>
  <w:style w:type="paragraph" w:customStyle="1" w:styleId="a">
    <w:name w:val="Заголовок без нумерации"/>
    <w:basedOn w:val="Heading3"/>
    <w:link w:val="a0"/>
    <w:uiPriority w:val="99"/>
    <w:rsid w:val="007A6991"/>
    <w:pPr>
      <w:numPr>
        <w:ilvl w:val="2"/>
      </w:numPr>
      <w:tabs>
        <w:tab w:val="left" w:pos="851"/>
      </w:tabs>
      <w:spacing w:after="240" w:line="240" w:lineRule="auto"/>
    </w:pPr>
    <w:rPr>
      <w:rFonts w:ascii="Calibri" w:hAnsi="Calibri" w:cs="Times New Roman"/>
      <w:bCs w:val="0"/>
      <w:sz w:val="24"/>
      <w:szCs w:val="20"/>
      <w:lang w:eastAsia="ru-RU"/>
    </w:rPr>
  </w:style>
  <w:style w:type="character" w:customStyle="1" w:styleId="a0">
    <w:name w:val="Заголовок без нумерации Знак"/>
    <w:link w:val="a"/>
    <w:uiPriority w:val="99"/>
    <w:locked/>
    <w:rsid w:val="007A6991"/>
    <w:rPr>
      <w:rFonts w:ascii="Calibri" w:hAnsi="Calibri"/>
      <w:b/>
      <w:sz w:val="24"/>
    </w:rPr>
  </w:style>
  <w:style w:type="paragraph" w:customStyle="1" w:styleId="12">
    <w:name w:val="1"/>
    <w:basedOn w:val="Normal"/>
    <w:uiPriority w:val="99"/>
    <w:rsid w:val="007A699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7A6991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0C748B"/>
    <w:rPr>
      <w:rFonts w:ascii="Times New Roman" w:hAnsi="Times New Roman" w:cs="Times New Roman"/>
    </w:rPr>
  </w:style>
  <w:style w:type="character" w:customStyle="1" w:styleId="16">
    <w:name w:val="Знак Знак16"/>
    <w:uiPriority w:val="99"/>
    <w:locked/>
    <w:rsid w:val="007A6991"/>
    <w:rPr>
      <w:rFonts w:ascii="Tahoma" w:hAnsi="Tahoma"/>
      <w:sz w:val="16"/>
      <w:lang w:val="ru-RU" w:eastAsia="ru-RU"/>
    </w:rPr>
  </w:style>
  <w:style w:type="paragraph" w:styleId="Title">
    <w:name w:val="Title"/>
    <w:basedOn w:val="Normal"/>
    <w:link w:val="TitleChar"/>
    <w:uiPriority w:val="99"/>
    <w:qFormat/>
    <w:rsid w:val="007A6991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0C748B"/>
    <w:rPr>
      <w:rFonts w:ascii="Times New Roman" w:hAnsi="Times New Roman" w:cs="Times New Roman"/>
      <w:sz w:val="24"/>
    </w:rPr>
  </w:style>
  <w:style w:type="paragraph" w:styleId="BodyText3">
    <w:name w:val="Body Text 3"/>
    <w:basedOn w:val="Normal"/>
    <w:link w:val="BodyText3Char"/>
    <w:uiPriority w:val="99"/>
    <w:rsid w:val="007A6991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0C748B"/>
    <w:rPr>
      <w:rFonts w:ascii="Times New Roman" w:hAnsi="Times New Roman" w:cs="Times New Roman"/>
      <w:sz w:val="16"/>
    </w:rPr>
  </w:style>
  <w:style w:type="paragraph" w:customStyle="1" w:styleId="CharChar1CharChar1CharChar">
    <w:name w:val="Char Char Знак Знак1 Char Char1 Знак Знак Char Char"/>
    <w:basedOn w:val="Normal"/>
    <w:uiPriority w:val="99"/>
    <w:rsid w:val="007A699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13">
    <w:name w:val="Знак1 Знак Знак Знак"/>
    <w:uiPriority w:val="99"/>
    <w:rsid w:val="007A6991"/>
    <w:rPr>
      <w:lang w:val="ru-RU" w:eastAsia="ru-RU"/>
    </w:rPr>
  </w:style>
  <w:style w:type="paragraph" w:customStyle="1" w:styleId="a1">
    <w:name w:val="Знак"/>
    <w:basedOn w:val="Normal"/>
    <w:uiPriority w:val="99"/>
    <w:rsid w:val="007A699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b-serp-urlitem">
    <w:name w:val="b-serp-url__item"/>
    <w:basedOn w:val="DefaultParagraphFont"/>
    <w:uiPriority w:val="99"/>
    <w:rsid w:val="007A6991"/>
    <w:rPr>
      <w:rFonts w:cs="Times New Roman"/>
    </w:rPr>
  </w:style>
  <w:style w:type="character" w:customStyle="1" w:styleId="2">
    <w:name w:val="Основной текст (2)_"/>
    <w:link w:val="20"/>
    <w:uiPriority w:val="99"/>
    <w:locked/>
    <w:rsid w:val="007A6991"/>
    <w:rPr>
      <w:b/>
      <w:spacing w:val="1"/>
      <w:sz w:val="26"/>
    </w:rPr>
  </w:style>
  <w:style w:type="paragraph" w:customStyle="1" w:styleId="20">
    <w:name w:val="Основной текст (2)"/>
    <w:basedOn w:val="Normal"/>
    <w:link w:val="2"/>
    <w:uiPriority w:val="99"/>
    <w:rsid w:val="007A6991"/>
    <w:pPr>
      <w:widowControl w:val="0"/>
      <w:shd w:val="clear" w:color="auto" w:fill="FFFFFF"/>
      <w:spacing w:after="300" w:line="324" w:lineRule="exact"/>
      <w:jc w:val="center"/>
    </w:pPr>
    <w:rPr>
      <w:b/>
      <w:spacing w:val="1"/>
      <w:sz w:val="26"/>
      <w:szCs w:val="20"/>
      <w:lang w:eastAsia="ru-RU"/>
    </w:rPr>
  </w:style>
  <w:style w:type="character" w:customStyle="1" w:styleId="a2">
    <w:name w:val="Основной текст + Полужирный"/>
    <w:aliases w:val="Курсив,Интервал 0 pt"/>
    <w:uiPriority w:val="99"/>
    <w:rsid w:val="007A6991"/>
    <w:rPr>
      <w:rFonts w:ascii="Times New Roman" w:hAnsi="Times New Roman"/>
      <w:b/>
      <w:i/>
      <w:spacing w:val="3"/>
      <w:u w:val="none"/>
      <w:lang w:val="ru-RU" w:eastAsia="ru-RU"/>
    </w:rPr>
  </w:style>
  <w:style w:type="character" w:customStyle="1" w:styleId="130">
    <w:name w:val="Знак Знак13"/>
    <w:uiPriority w:val="99"/>
    <w:locked/>
    <w:rsid w:val="007A6991"/>
    <w:rPr>
      <w:lang w:val="ru-RU" w:eastAsia="ru-RU"/>
    </w:rPr>
  </w:style>
  <w:style w:type="character" w:styleId="PageNumber">
    <w:name w:val="page number"/>
    <w:basedOn w:val="DefaultParagraphFont"/>
    <w:uiPriority w:val="99"/>
    <w:rsid w:val="007A6991"/>
    <w:rPr>
      <w:rFonts w:cs="Times New Roman"/>
    </w:rPr>
  </w:style>
  <w:style w:type="character" w:customStyle="1" w:styleId="120">
    <w:name w:val="Знак Знак12"/>
    <w:uiPriority w:val="99"/>
    <w:locked/>
    <w:rsid w:val="007A6991"/>
    <w:rPr>
      <w:lang w:val="ru-RU" w:eastAsia="ru-RU"/>
    </w:rPr>
  </w:style>
  <w:style w:type="character" w:customStyle="1" w:styleId="110">
    <w:name w:val="Знак Знак11"/>
    <w:uiPriority w:val="99"/>
    <w:locked/>
    <w:rsid w:val="007A6991"/>
    <w:rPr>
      <w:b/>
      <w:lang w:val="ru-RU" w:eastAsia="ru-RU"/>
    </w:rPr>
  </w:style>
  <w:style w:type="character" w:customStyle="1" w:styleId="43">
    <w:name w:val="Основной текст (4)3"/>
    <w:uiPriority w:val="99"/>
    <w:rsid w:val="007A6991"/>
    <w:rPr>
      <w:shd w:val="clear" w:color="auto" w:fill="FFFFFF"/>
    </w:rPr>
  </w:style>
  <w:style w:type="character" w:customStyle="1" w:styleId="42">
    <w:name w:val="Основной текст (4)2"/>
    <w:uiPriority w:val="99"/>
    <w:rsid w:val="007A6991"/>
    <w:rPr>
      <w:shd w:val="clear" w:color="auto" w:fill="FFFFFF"/>
    </w:rPr>
  </w:style>
  <w:style w:type="character" w:customStyle="1" w:styleId="60">
    <w:name w:val="Основной текст (60)_"/>
    <w:link w:val="601"/>
    <w:uiPriority w:val="99"/>
    <w:locked/>
    <w:rsid w:val="007A6991"/>
    <w:rPr>
      <w:sz w:val="21"/>
      <w:shd w:val="clear" w:color="auto" w:fill="FFFFFF"/>
    </w:rPr>
  </w:style>
  <w:style w:type="paragraph" w:customStyle="1" w:styleId="601">
    <w:name w:val="Основной текст (60)1"/>
    <w:basedOn w:val="Normal"/>
    <w:link w:val="60"/>
    <w:uiPriority w:val="99"/>
    <w:rsid w:val="007A6991"/>
    <w:pPr>
      <w:shd w:val="clear" w:color="auto" w:fill="FFFFFF"/>
      <w:spacing w:after="0" w:line="240" w:lineRule="atLeast"/>
    </w:pPr>
    <w:rPr>
      <w:sz w:val="21"/>
      <w:szCs w:val="20"/>
      <w:shd w:val="clear" w:color="auto" w:fill="FFFFFF"/>
      <w:lang w:eastAsia="ru-RU"/>
    </w:rPr>
  </w:style>
  <w:style w:type="character" w:styleId="FollowedHyperlink">
    <w:name w:val="FollowedHyperlink"/>
    <w:basedOn w:val="DefaultParagraphFont"/>
    <w:uiPriority w:val="99"/>
    <w:rsid w:val="007A6991"/>
    <w:rPr>
      <w:rFonts w:cs="Times New Roman"/>
      <w:color w:val="800080"/>
      <w:u w:val="single"/>
    </w:rPr>
  </w:style>
  <w:style w:type="character" w:customStyle="1" w:styleId="BodyTextChar4">
    <w:name w:val="Body Text Char4"/>
    <w:aliases w:val="Знак1 Знак Char4"/>
    <w:uiPriority w:val="99"/>
    <w:locked/>
    <w:rsid w:val="007A6991"/>
    <w:rPr>
      <w:rFonts w:ascii="Times New Roman" w:hAnsi="Times New Roman"/>
      <w:sz w:val="20"/>
      <w:shd w:val="clear" w:color="auto" w:fill="FFFFFF"/>
      <w:lang w:eastAsia="ru-RU"/>
    </w:rPr>
  </w:style>
  <w:style w:type="paragraph" w:customStyle="1" w:styleId="17">
    <w:name w:val="Абзац списка1"/>
    <w:basedOn w:val="Normal"/>
    <w:link w:val="ListParagraphChar"/>
    <w:uiPriority w:val="99"/>
    <w:rsid w:val="007A6991"/>
    <w:pPr>
      <w:ind w:left="720"/>
      <w:contextualSpacing/>
    </w:pPr>
    <w:rPr>
      <w:sz w:val="24"/>
      <w:szCs w:val="20"/>
      <w:lang w:eastAsia="ru-RU"/>
    </w:rPr>
  </w:style>
  <w:style w:type="character" w:customStyle="1" w:styleId="ListParagraphChar">
    <w:name w:val="List Paragraph Char"/>
    <w:link w:val="17"/>
    <w:uiPriority w:val="99"/>
    <w:locked/>
    <w:rsid w:val="007A6991"/>
    <w:rPr>
      <w:rFonts w:ascii="Calibri" w:hAnsi="Calibri"/>
      <w:sz w:val="24"/>
    </w:rPr>
  </w:style>
  <w:style w:type="character" w:customStyle="1" w:styleId="WW8Num1z0">
    <w:name w:val="WW8Num1z0"/>
    <w:uiPriority w:val="99"/>
    <w:rsid w:val="007A6991"/>
  </w:style>
  <w:style w:type="character" w:customStyle="1" w:styleId="WW8Num1z1">
    <w:name w:val="WW8Num1z1"/>
    <w:uiPriority w:val="99"/>
    <w:rsid w:val="007A6991"/>
  </w:style>
  <w:style w:type="character" w:customStyle="1" w:styleId="WW8Num1z2">
    <w:name w:val="WW8Num1z2"/>
    <w:uiPriority w:val="99"/>
    <w:rsid w:val="007A6991"/>
  </w:style>
  <w:style w:type="character" w:customStyle="1" w:styleId="WW8Num1z3">
    <w:name w:val="WW8Num1z3"/>
    <w:uiPriority w:val="99"/>
    <w:rsid w:val="007A6991"/>
  </w:style>
  <w:style w:type="character" w:customStyle="1" w:styleId="WW8Num1z4">
    <w:name w:val="WW8Num1z4"/>
    <w:uiPriority w:val="99"/>
    <w:rsid w:val="007A6991"/>
  </w:style>
  <w:style w:type="character" w:customStyle="1" w:styleId="WW8Num1z5">
    <w:name w:val="WW8Num1z5"/>
    <w:uiPriority w:val="99"/>
    <w:rsid w:val="007A6991"/>
  </w:style>
  <w:style w:type="character" w:customStyle="1" w:styleId="WW8Num1z6">
    <w:name w:val="WW8Num1z6"/>
    <w:uiPriority w:val="99"/>
    <w:rsid w:val="007A6991"/>
  </w:style>
  <w:style w:type="character" w:customStyle="1" w:styleId="WW8Num1z7">
    <w:name w:val="WW8Num1z7"/>
    <w:uiPriority w:val="99"/>
    <w:rsid w:val="007A6991"/>
  </w:style>
  <w:style w:type="character" w:customStyle="1" w:styleId="WW8Num1z8">
    <w:name w:val="WW8Num1z8"/>
    <w:uiPriority w:val="99"/>
    <w:rsid w:val="007A6991"/>
  </w:style>
  <w:style w:type="character" w:customStyle="1" w:styleId="WW8Num2z0">
    <w:name w:val="WW8Num2z0"/>
    <w:uiPriority w:val="99"/>
    <w:rsid w:val="007A6991"/>
  </w:style>
  <w:style w:type="character" w:customStyle="1" w:styleId="WW8Num2z1">
    <w:name w:val="WW8Num2z1"/>
    <w:uiPriority w:val="99"/>
    <w:rsid w:val="007A6991"/>
  </w:style>
  <w:style w:type="character" w:customStyle="1" w:styleId="WW8Num2z2">
    <w:name w:val="WW8Num2z2"/>
    <w:uiPriority w:val="99"/>
    <w:rsid w:val="007A6991"/>
  </w:style>
  <w:style w:type="character" w:customStyle="1" w:styleId="WW8Num2z3">
    <w:name w:val="WW8Num2z3"/>
    <w:uiPriority w:val="99"/>
    <w:rsid w:val="007A6991"/>
  </w:style>
  <w:style w:type="character" w:customStyle="1" w:styleId="WW8Num2z4">
    <w:name w:val="WW8Num2z4"/>
    <w:uiPriority w:val="99"/>
    <w:rsid w:val="007A6991"/>
  </w:style>
  <w:style w:type="character" w:customStyle="1" w:styleId="WW8Num2z5">
    <w:name w:val="WW8Num2z5"/>
    <w:uiPriority w:val="99"/>
    <w:rsid w:val="007A6991"/>
  </w:style>
  <w:style w:type="character" w:customStyle="1" w:styleId="WW8Num2z6">
    <w:name w:val="WW8Num2z6"/>
    <w:uiPriority w:val="99"/>
    <w:rsid w:val="007A6991"/>
  </w:style>
  <w:style w:type="character" w:customStyle="1" w:styleId="WW8Num2z7">
    <w:name w:val="WW8Num2z7"/>
    <w:uiPriority w:val="99"/>
    <w:rsid w:val="007A6991"/>
  </w:style>
  <w:style w:type="character" w:customStyle="1" w:styleId="WW8Num2z8">
    <w:name w:val="WW8Num2z8"/>
    <w:uiPriority w:val="99"/>
    <w:rsid w:val="007A6991"/>
  </w:style>
  <w:style w:type="character" w:customStyle="1" w:styleId="18">
    <w:name w:val="Основной шрифт абзаца1"/>
    <w:uiPriority w:val="99"/>
    <w:rsid w:val="007A6991"/>
  </w:style>
  <w:style w:type="character" w:customStyle="1" w:styleId="a3">
    <w:name w:val="Верхний колонтитул Знак"/>
    <w:uiPriority w:val="99"/>
    <w:rsid w:val="007A6991"/>
    <w:rPr>
      <w:sz w:val="24"/>
    </w:rPr>
  </w:style>
  <w:style w:type="character" w:customStyle="1" w:styleId="a4">
    <w:name w:val="Нижний колонтитул Знак"/>
    <w:uiPriority w:val="99"/>
    <w:rsid w:val="007A6991"/>
    <w:rPr>
      <w:sz w:val="24"/>
    </w:rPr>
  </w:style>
  <w:style w:type="paragraph" w:customStyle="1" w:styleId="a5">
    <w:name w:val="Заголовок"/>
    <w:basedOn w:val="Normal"/>
    <w:next w:val="BodyText"/>
    <w:uiPriority w:val="99"/>
    <w:rsid w:val="007A6991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">
    <w:name w:val="List"/>
    <w:basedOn w:val="BodyText"/>
    <w:uiPriority w:val="99"/>
    <w:rsid w:val="007A6991"/>
    <w:pPr>
      <w:shd w:val="clear" w:color="auto" w:fill="auto"/>
      <w:suppressAutoHyphens/>
      <w:spacing w:after="120" w:line="240" w:lineRule="auto"/>
      <w:ind w:firstLine="0"/>
    </w:pPr>
    <w:rPr>
      <w:rFonts w:eastAsia="Calibri" w:cs="Mangal"/>
      <w:sz w:val="24"/>
      <w:szCs w:val="24"/>
      <w:lang w:eastAsia="ar-SA"/>
    </w:rPr>
  </w:style>
  <w:style w:type="paragraph" w:customStyle="1" w:styleId="19">
    <w:name w:val="Название1"/>
    <w:basedOn w:val="Normal"/>
    <w:uiPriority w:val="99"/>
    <w:rsid w:val="007A6991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a">
    <w:name w:val="Указатель1"/>
    <w:basedOn w:val="Normal"/>
    <w:uiPriority w:val="99"/>
    <w:rsid w:val="007A6991"/>
    <w:pPr>
      <w:suppressLineNumbers/>
      <w:suppressAutoHyphen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character" w:customStyle="1" w:styleId="9">
    <w:name w:val="Знак Знак9"/>
    <w:uiPriority w:val="99"/>
    <w:rsid w:val="007A6991"/>
    <w:rPr>
      <w:rFonts w:eastAsia="Times New Roman"/>
      <w:sz w:val="24"/>
      <w:lang w:val="ru-RU" w:eastAsia="ar-SA" w:bidi="ar-SA"/>
    </w:rPr>
  </w:style>
  <w:style w:type="paragraph" w:customStyle="1" w:styleId="a6">
    <w:name w:val="Содержимое таблицы"/>
    <w:basedOn w:val="Normal"/>
    <w:uiPriority w:val="99"/>
    <w:rsid w:val="007A6991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7">
    <w:name w:val="Заголовок таблицы"/>
    <w:basedOn w:val="a6"/>
    <w:uiPriority w:val="99"/>
    <w:rsid w:val="007A6991"/>
    <w:pPr>
      <w:jc w:val="center"/>
    </w:pPr>
    <w:rPr>
      <w:b/>
      <w:bCs/>
    </w:rPr>
  </w:style>
  <w:style w:type="paragraph" w:customStyle="1" w:styleId="xl67">
    <w:name w:val="xl67"/>
    <w:basedOn w:val="Normal"/>
    <w:uiPriority w:val="99"/>
    <w:rsid w:val="007A69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8">
    <w:name w:val="xl68"/>
    <w:basedOn w:val="Normal"/>
    <w:uiPriority w:val="99"/>
    <w:rsid w:val="007A6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Normal"/>
    <w:uiPriority w:val="99"/>
    <w:rsid w:val="007A6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Normal"/>
    <w:uiPriority w:val="99"/>
    <w:rsid w:val="007A6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Normal"/>
    <w:uiPriority w:val="99"/>
    <w:rsid w:val="007A6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Normal"/>
    <w:uiPriority w:val="99"/>
    <w:rsid w:val="007A6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Normal"/>
    <w:uiPriority w:val="99"/>
    <w:rsid w:val="007A6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Normal"/>
    <w:uiPriority w:val="99"/>
    <w:rsid w:val="007A6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Normal"/>
    <w:uiPriority w:val="99"/>
    <w:rsid w:val="007A6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Normal"/>
    <w:uiPriority w:val="99"/>
    <w:rsid w:val="007A6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7">
    <w:name w:val="xl77"/>
    <w:basedOn w:val="Normal"/>
    <w:uiPriority w:val="99"/>
    <w:rsid w:val="007A6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Normal"/>
    <w:uiPriority w:val="99"/>
    <w:rsid w:val="007A6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Normal"/>
    <w:uiPriority w:val="99"/>
    <w:rsid w:val="007A6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Normal"/>
    <w:uiPriority w:val="99"/>
    <w:rsid w:val="007A6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Normal"/>
    <w:uiPriority w:val="99"/>
    <w:rsid w:val="007A6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82">
    <w:name w:val="xl82"/>
    <w:basedOn w:val="Normal"/>
    <w:uiPriority w:val="99"/>
    <w:rsid w:val="007A6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Normal"/>
    <w:uiPriority w:val="99"/>
    <w:rsid w:val="007A6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Normal"/>
    <w:uiPriority w:val="99"/>
    <w:rsid w:val="007A6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85">
    <w:name w:val="xl85"/>
    <w:basedOn w:val="Normal"/>
    <w:uiPriority w:val="99"/>
    <w:rsid w:val="007A6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Normal"/>
    <w:uiPriority w:val="99"/>
    <w:rsid w:val="007A6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Normal"/>
    <w:uiPriority w:val="99"/>
    <w:rsid w:val="007A6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Normal"/>
    <w:uiPriority w:val="99"/>
    <w:rsid w:val="007A6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89">
    <w:name w:val="xl89"/>
    <w:basedOn w:val="Normal"/>
    <w:uiPriority w:val="99"/>
    <w:rsid w:val="007A6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0">
    <w:name w:val="xl90"/>
    <w:basedOn w:val="Normal"/>
    <w:uiPriority w:val="99"/>
    <w:rsid w:val="007A6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1">
    <w:name w:val="xl91"/>
    <w:basedOn w:val="Normal"/>
    <w:uiPriority w:val="99"/>
    <w:rsid w:val="007A6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2">
    <w:name w:val="xl92"/>
    <w:basedOn w:val="Normal"/>
    <w:uiPriority w:val="99"/>
    <w:rsid w:val="007A6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3">
    <w:name w:val="xl93"/>
    <w:basedOn w:val="Normal"/>
    <w:uiPriority w:val="99"/>
    <w:rsid w:val="007A6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4">
    <w:name w:val="xl94"/>
    <w:basedOn w:val="Normal"/>
    <w:uiPriority w:val="99"/>
    <w:rsid w:val="007A6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font5">
    <w:name w:val="font5"/>
    <w:basedOn w:val="Normal"/>
    <w:uiPriority w:val="99"/>
    <w:rsid w:val="007A6991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Normal"/>
    <w:uiPriority w:val="99"/>
    <w:rsid w:val="007A6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Normal"/>
    <w:uiPriority w:val="99"/>
    <w:rsid w:val="007A6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95">
    <w:name w:val="xl95"/>
    <w:basedOn w:val="Normal"/>
    <w:uiPriority w:val="99"/>
    <w:rsid w:val="007A69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96">
    <w:name w:val="xl96"/>
    <w:basedOn w:val="Normal"/>
    <w:uiPriority w:val="99"/>
    <w:rsid w:val="007A699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Normal"/>
    <w:uiPriority w:val="99"/>
    <w:rsid w:val="007A69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Normal"/>
    <w:uiPriority w:val="99"/>
    <w:rsid w:val="007A699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Normal"/>
    <w:uiPriority w:val="99"/>
    <w:rsid w:val="007A699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0">
    <w:name w:val="xl100"/>
    <w:basedOn w:val="Normal"/>
    <w:uiPriority w:val="99"/>
    <w:rsid w:val="007A6991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Normal"/>
    <w:uiPriority w:val="99"/>
    <w:rsid w:val="007A69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Normal"/>
    <w:uiPriority w:val="99"/>
    <w:rsid w:val="007A69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3">
    <w:name w:val="xl103"/>
    <w:basedOn w:val="Normal"/>
    <w:uiPriority w:val="99"/>
    <w:rsid w:val="007A69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Normal"/>
    <w:uiPriority w:val="99"/>
    <w:rsid w:val="007A6991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05">
    <w:name w:val="xl105"/>
    <w:basedOn w:val="Normal"/>
    <w:uiPriority w:val="99"/>
    <w:rsid w:val="007A6991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106">
    <w:name w:val="xl106"/>
    <w:basedOn w:val="Normal"/>
    <w:uiPriority w:val="99"/>
    <w:rsid w:val="007A6991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7A6991"/>
    <w:pPr>
      <w:spacing w:after="0" w:line="360" w:lineRule="auto"/>
      <w:ind w:right="284" w:firstLine="709"/>
      <w:jc w:val="both"/>
    </w:pPr>
    <w:rPr>
      <w:rFonts w:ascii="Cambria" w:hAnsi="Cambria"/>
      <w:sz w:val="28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C748B"/>
    <w:rPr>
      <w:rFonts w:ascii="Cambria" w:hAnsi="Cambria" w:cs="Times New Roman"/>
      <w:sz w:val="24"/>
    </w:rPr>
  </w:style>
  <w:style w:type="paragraph" w:customStyle="1" w:styleId="1">
    <w:name w:val="Красная строка1"/>
    <w:basedOn w:val="BodyText"/>
    <w:uiPriority w:val="99"/>
    <w:rsid w:val="007A6991"/>
    <w:pPr>
      <w:numPr>
        <w:numId w:val="5"/>
      </w:numPr>
      <w:shd w:val="clear" w:color="auto" w:fill="auto"/>
      <w:suppressAutoHyphens/>
      <w:spacing w:after="120" w:line="360" w:lineRule="auto"/>
      <w:ind w:left="0" w:firstLine="210"/>
      <w:jc w:val="both"/>
    </w:pPr>
    <w:rPr>
      <w:rFonts w:ascii="Cambria" w:eastAsia="Calibri" w:hAnsi="Cambria"/>
      <w:lang w:val="en-US" w:eastAsia="ar-SA"/>
    </w:rPr>
  </w:style>
  <w:style w:type="paragraph" w:customStyle="1" w:styleId="S">
    <w:name w:val="S_Маркированный"/>
    <w:basedOn w:val="ListBullet"/>
    <w:link w:val="S0"/>
    <w:autoRedefine/>
    <w:uiPriority w:val="99"/>
    <w:rsid w:val="007A6991"/>
    <w:pPr>
      <w:tabs>
        <w:tab w:val="left" w:pos="1260"/>
      </w:tabs>
      <w:contextualSpacing w:val="0"/>
    </w:pPr>
    <w:rPr>
      <w:sz w:val="20"/>
      <w:szCs w:val="20"/>
    </w:rPr>
  </w:style>
  <w:style w:type="paragraph" w:styleId="ListBullet">
    <w:name w:val="List Bullet"/>
    <w:basedOn w:val="Normal"/>
    <w:uiPriority w:val="99"/>
    <w:rsid w:val="007A6991"/>
    <w:pPr>
      <w:tabs>
        <w:tab w:val="num" w:pos="720"/>
        <w:tab w:val="num" w:pos="1361"/>
      </w:tabs>
      <w:spacing w:after="0" w:line="360" w:lineRule="auto"/>
      <w:ind w:left="360" w:firstLine="1021"/>
      <w:contextualSpacing/>
      <w:jc w:val="both"/>
    </w:pPr>
    <w:rPr>
      <w:rFonts w:ascii="Cambria" w:hAnsi="Cambria"/>
      <w:sz w:val="24"/>
      <w:szCs w:val="24"/>
      <w:lang w:val="en-US" w:eastAsia="ru-RU"/>
    </w:rPr>
  </w:style>
  <w:style w:type="character" w:customStyle="1" w:styleId="S0">
    <w:name w:val="S_Маркированный Знак Знак"/>
    <w:link w:val="S"/>
    <w:uiPriority w:val="99"/>
    <w:locked/>
    <w:rsid w:val="007A6991"/>
    <w:rPr>
      <w:rFonts w:ascii="Cambria" w:hAnsi="Cambria"/>
      <w:sz w:val="20"/>
      <w:lang w:val="en-US"/>
    </w:rPr>
  </w:style>
  <w:style w:type="paragraph" w:customStyle="1" w:styleId="S31">
    <w:name w:val="S_Нумерованный_3.1"/>
    <w:basedOn w:val="Normal"/>
    <w:link w:val="S310"/>
    <w:autoRedefine/>
    <w:uiPriority w:val="99"/>
    <w:rsid w:val="007A6991"/>
    <w:pPr>
      <w:spacing w:after="0" w:line="360" w:lineRule="auto"/>
      <w:ind w:firstLine="624"/>
      <w:jc w:val="both"/>
    </w:pPr>
    <w:rPr>
      <w:rFonts w:ascii="Cambria" w:hAnsi="Cambria"/>
      <w:sz w:val="28"/>
      <w:szCs w:val="20"/>
      <w:lang w:eastAsia="ru-RU"/>
    </w:rPr>
  </w:style>
  <w:style w:type="character" w:customStyle="1" w:styleId="S310">
    <w:name w:val="S_Нумерованный_3.1 Знак Знак"/>
    <w:link w:val="S31"/>
    <w:uiPriority w:val="99"/>
    <w:locked/>
    <w:rsid w:val="007A6991"/>
    <w:rPr>
      <w:rFonts w:ascii="Cambria" w:hAnsi="Cambria"/>
      <w:sz w:val="28"/>
    </w:rPr>
  </w:style>
  <w:style w:type="character" w:customStyle="1" w:styleId="WW8Num3z0">
    <w:name w:val="WW8Num3z0"/>
    <w:uiPriority w:val="99"/>
    <w:rsid w:val="007A6991"/>
    <w:rPr>
      <w:rFonts w:ascii="Symbol" w:hAnsi="Symbol"/>
    </w:rPr>
  </w:style>
  <w:style w:type="character" w:customStyle="1" w:styleId="WW8Num4z0">
    <w:name w:val="WW8Num4z0"/>
    <w:uiPriority w:val="99"/>
    <w:rsid w:val="007A6991"/>
    <w:rPr>
      <w:rFonts w:ascii="Symbol" w:hAnsi="Symbol"/>
    </w:rPr>
  </w:style>
  <w:style w:type="character" w:customStyle="1" w:styleId="WW8Num5z0">
    <w:name w:val="WW8Num5z0"/>
    <w:uiPriority w:val="99"/>
    <w:rsid w:val="007A6991"/>
    <w:rPr>
      <w:rFonts w:ascii="Symbol" w:hAnsi="Symbol"/>
    </w:rPr>
  </w:style>
  <w:style w:type="character" w:customStyle="1" w:styleId="WW8Num6z0">
    <w:name w:val="WW8Num6z0"/>
    <w:uiPriority w:val="99"/>
    <w:rsid w:val="007A6991"/>
    <w:rPr>
      <w:rFonts w:ascii="Symbol" w:hAnsi="Symbol"/>
    </w:rPr>
  </w:style>
  <w:style w:type="character" w:customStyle="1" w:styleId="WW8Num7z0">
    <w:name w:val="WW8Num7z0"/>
    <w:uiPriority w:val="99"/>
    <w:rsid w:val="007A6991"/>
    <w:rPr>
      <w:rFonts w:ascii="Symbol" w:hAnsi="Symbol"/>
    </w:rPr>
  </w:style>
  <w:style w:type="character" w:customStyle="1" w:styleId="WW8Num8z0">
    <w:name w:val="WW8Num8z0"/>
    <w:uiPriority w:val="99"/>
    <w:rsid w:val="007A6991"/>
    <w:rPr>
      <w:rFonts w:ascii="Symbol" w:hAnsi="Symbol"/>
    </w:rPr>
  </w:style>
  <w:style w:type="character" w:customStyle="1" w:styleId="WW8Num9z0">
    <w:name w:val="WW8Num9z0"/>
    <w:uiPriority w:val="99"/>
    <w:rsid w:val="007A6991"/>
    <w:rPr>
      <w:rFonts w:ascii="Symbol" w:hAnsi="Symbol"/>
    </w:rPr>
  </w:style>
  <w:style w:type="character" w:customStyle="1" w:styleId="WW8Num10z0">
    <w:name w:val="WW8Num10z0"/>
    <w:uiPriority w:val="99"/>
    <w:rsid w:val="007A6991"/>
    <w:rPr>
      <w:rFonts w:ascii="Times New Roman" w:hAnsi="Times New Roman"/>
    </w:rPr>
  </w:style>
  <w:style w:type="character" w:customStyle="1" w:styleId="Absatz-Standardschriftart">
    <w:name w:val="Absatz-Standardschriftart"/>
    <w:uiPriority w:val="99"/>
    <w:rsid w:val="007A6991"/>
  </w:style>
  <w:style w:type="character" w:customStyle="1" w:styleId="WW-Absatz-Standardschriftart">
    <w:name w:val="WW-Absatz-Standardschriftart"/>
    <w:uiPriority w:val="99"/>
    <w:rsid w:val="007A6991"/>
  </w:style>
  <w:style w:type="character" w:customStyle="1" w:styleId="WW-Absatz-Standardschriftart1">
    <w:name w:val="WW-Absatz-Standardschriftart1"/>
    <w:uiPriority w:val="99"/>
    <w:rsid w:val="007A6991"/>
  </w:style>
  <w:style w:type="character" w:customStyle="1" w:styleId="WW-Absatz-Standardschriftart11">
    <w:name w:val="WW-Absatz-Standardschriftart11"/>
    <w:uiPriority w:val="99"/>
    <w:rsid w:val="007A6991"/>
  </w:style>
  <w:style w:type="character" w:customStyle="1" w:styleId="WW-Absatz-Standardschriftart111">
    <w:name w:val="WW-Absatz-Standardschriftart111"/>
    <w:uiPriority w:val="99"/>
    <w:rsid w:val="007A6991"/>
  </w:style>
  <w:style w:type="character" w:customStyle="1" w:styleId="WW-Absatz-Standardschriftart1111">
    <w:name w:val="WW-Absatz-Standardschriftart1111"/>
    <w:uiPriority w:val="99"/>
    <w:rsid w:val="007A6991"/>
  </w:style>
  <w:style w:type="character" w:customStyle="1" w:styleId="WW-Absatz-Standardschriftart11111">
    <w:name w:val="WW-Absatz-Standardschriftart11111"/>
    <w:uiPriority w:val="99"/>
    <w:rsid w:val="007A6991"/>
  </w:style>
  <w:style w:type="character" w:customStyle="1" w:styleId="WW8Num3z1">
    <w:name w:val="WW8Num3z1"/>
    <w:uiPriority w:val="99"/>
    <w:rsid w:val="007A6991"/>
    <w:rPr>
      <w:rFonts w:ascii="Courier New" w:hAnsi="Courier New"/>
    </w:rPr>
  </w:style>
  <w:style w:type="character" w:customStyle="1" w:styleId="WW8Num3z2">
    <w:name w:val="WW8Num3z2"/>
    <w:uiPriority w:val="99"/>
    <w:rsid w:val="007A6991"/>
    <w:rPr>
      <w:rFonts w:ascii="Wingdings" w:hAnsi="Wingdings"/>
    </w:rPr>
  </w:style>
  <w:style w:type="character" w:customStyle="1" w:styleId="WW8Num6z1">
    <w:name w:val="WW8Num6z1"/>
    <w:uiPriority w:val="99"/>
    <w:rsid w:val="007A6991"/>
    <w:rPr>
      <w:rFonts w:ascii="Courier New" w:hAnsi="Courier New"/>
    </w:rPr>
  </w:style>
  <w:style w:type="character" w:customStyle="1" w:styleId="WW8Num6z2">
    <w:name w:val="WW8Num6z2"/>
    <w:uiPriority w:val="99"/>
    <w:rsid w:val="007A6991"/>
    <w:rPr>
      <w:rFonts w:ascii="Wingdings" w:hAnsi="Wingdings"/>
    </w:rPr>
  </w:style>
  <w:style w:type="character" w:customStyle="1" w:styleId="WW8Num8z1">
    <w:name w:val="WW8Num8z1"/>
    <w:uiPriority w:val="99"/>
    <w:rsid w:val="007A6991"/>
    <w:rPr>
      <w:rFonts w:ascii="Courier New" w:hAnsi="Courier New"/>
    </w:rPr>
  </w:style>
  <w:style w:type="character" w:customStyle="1" w:styleId="WW8Num8z2">
    <w:name w:val="WW8Num8z2"/>
    <w:uiPriority w:val="99"/>
    <w:rsid w:val="007A6991"/>
    <w:rPr>
      <w:rFonts w:ascii="Wingdings" w:hAnsi="Wingdings"/>
    </w:rPr>
  </w:style>
  <w:style w:type="character" w:customStyle="1" w:styleId="WW8Num10z1">
    <w:name w:val="WW8Num10z1"/>
    <w:uiPriority w:val="99"/>
    <w:rsid w:val="007A6991"/>
    <w:rPr>
      <w:rFonts w:ascii="Courier New" w:hAnsi="Courier New"/>
    </w:rPr>
  </w:style>
  <w:style w:type="character" w:customStyle="1" w:styleId="WW8Num10z2">
    <w:name w:val="WW8Num10z2"/>
    <w:uiPriority w:val="99"/>
    <w:rsid w:val="007A6991"/>
    <w:rPr>
      <w:rFonts w:ascii="Wingdings" w:hAnsi="Wingdings"/>
    </w:rPr>
  </w:style>
  <w:style w:type="character" w:customStyle="1" w:styleId="WW8Num10z3">
    <w:name w:val="WW8Num10z3"/>
    <w:uiPriority w:val="99"/>
    <w:rsid w:val="007A6991"/>
    <w:rPr>
      <w:rFonts w:ascii="Symbol" w:hAnsi="Symbol"/>
    </w:rPr>
  </w:style>
  <w:style w:type="character" w:customStyle="1" w:styleId="WW8Num11z0">
    <w:name w:val="WW8Num11z0"/>
    <w:uiPriority w:val="99"/>
    <w:rsid w:val="007A6991"/>
    <w:rPr>
      <w:rFonts w:ascii="Symbol" w:hAnsi="Symbol"/>
    </w:rPr>
  </w:style>
  <w:style w:type="character" w:customStyle="1" w:styleId="WW8Num11z1">
    <w:name w:val="WW8Num11z1"/>
    <w:uiPriority w:val="99"/>
    <w:rsid w:val="007A6991"/>
    <w:rPr>
      <w:rFonts w:ascii="Courier New" w:hAnsi="Courier New"/>
    </w:rPr>
  </w:style>
  <w:style w:type="character" w:customStyle="1" w:styleId="WW8Num11z2">
    <w:name w:val="WW8Num11z2"/>
    <w:uiPriority w:val="99"/>
    <w:rsid w:val="007A6991"/>
    <w:rPr>
      <w:rFonts w:ascii="Wingdings" w:hAnsi="Wingdings"/>
    </w:rPr>
  </w:style>
  <w:style w:type="character" w:customStyle="1" w:styleId="WW8Num12z0">
    <w:name w:val="WW8Num12z0"/>
    <w:uiPriority w:val="99"/>
    <w:rsid w:val="007A6991"/>
    <w:rPr>
      <w:rFonts w:ascii="Symbol" w:hAnsi="Symbol"/>
    </w:rPr>
  </w:style>
  <w:style w:type="character" w:customStyle="1" w:styleId="WW8Num12z1">
    <w:name w:val="WW8Num12z1"/>
    <w:uiPriority w:val="99"/>
    <w:rsid w:val="007A6991"/>
    <w:rPr>
      <w:rFonts w:ascii="Courier New" w:hAnsi="Courier New"/>
    </w:rPr>
  </w:style>
  <w:style w:type="character" w:customStyle="1" w:styleId="WW8Num12z2">
    <w:name w:val="WW8Num12z2"/>
    <w:uiPriority w:val="99"/>
    <w:rsid w:val="007A6991"/>
    <w:rPr>
      <w:rFonts w:ascii="Wingdings" w:hAnsi="Wingdings"/>
    </w:rPr>
  </w:style>
  <w:style w:type="character" w:customStyle="1" w:styleId="WW8Num13z0">
    <w:name w:val="WW8Num13z0"/>
    <w:uiPriority w:val="99"/>
    <w:rsid w:val="007A6991"/>
    <w:rPr>
      <w:rFonts w:ascii="Symbol" w:hAnsi="Symbol"/>
    </w:rPr>
  </w:style>
  <w:style w:type="character" w:customStyle="1" w:styleId="WW8Num13z1">
    <w:name w:val="WW8Num13z1"/>
    <w:uiPriority w:val="99"/>
    <w:rsid w:val="007A6991"/>
    <w:rPr>
      <w:rFonts w:ascii="Courier New" w:hAnsi="Courier New"/>
    </w:rPr>
  </w:style>
  <w:style w:type="character" w:customStyle="1" w:styleId="WW8Num13z2">
    <w:name w:val="WW8Num13z2"/>
    <w:uiPriority w:val="99"/>
    <w:rsid w:val="007A6991"/>
    <w:rPr>
      <w:rFonts w:ascii="Wingdings" w:hAnsi="Wingdings"/>
    </w:rPr>
  </w:style>
  <w:style w:type="character" w:customStyle="1" w:styleId="WW8Num15z0">
    <w:name w:val="WW8Num15z0"/>
    <w:uiPriority w:val="99"/>
    <w:rsid w:val="007A6991"/>
    <w:rPr>
      <w:rFonts w:ascii="Symbol" w:hAnsi="Symbol"/>
    </w:rPr>
  </w:style>
  <w:style w:type="character" w:customStyle="1" w:styleId="WW8Num15z1">
    <w:name w:val="WW8Num15z1"/>
    <w:uiPriority w:val="99"/>
    <w:rsid w:val="007A6991"/>
    <w:rPr>
      <w:rFonts w:ascii="Courier New" w:hAnsi="Courier New"/>
    </w:rPr>
  </w:style>
  <w:style w:type="character" w:customStyle="1" w:styleId="WW8Num15z2">
    <w:name w:val="WW8Num15z2"/>
    <w:uiPriority w:val="99"/>
    <w:rsid w:val="007A6991"/>
    <w:rPr>
      <w:rFonts w:ascii="Wingdings" w:hAnsi="Wingdings"/>
    </w:rPr>
  </w:style>
  <w:style w:type="character" w:customStyle="1" w:styleId="WW8Num16z0">
    <w:name w:val="WW8Num16z0"/>
    <w:uiPriority w:val="99"/>
    <w:rsid w:val="007A6991"/>
    <w:rPr>
      <w:rFonts w:ascii="Symbol" w:hAnsi="Symbol"/>
    </w:rPr>
  </w:style>
  <w:style w:type="character" w:customStyle="1" w:styleId="WW8Num16z1">
    <w:name w:val="WW8Num16z1"/>
    <w:uiPriority w:val="99"/>
    <w:rsid w:val="007A6991"/>
    <w:rPr>
      <w:rFonts w:ascii="Courier New" w:hAnsi="Courier New"/>
    </w:rPr>
  </w:style>
  <w:style w:type="character" w:customStyle="1" w:styleId="WW8Num16z2">
    <w:name w:val="WW8Num16z2"/>
    <w:uiPriority w:val="99"/>
    <w:rsid w:val="007A6991"/>
    <w:rPr>
      <w:rFonts w:ascii="Wingdings" w:hAnsi="Wingdings"/>
    </w:rPr>
  </w:style>
  <w:style w:type="character" w:customStyle="1" w:styleId="WW8Num18z0">
    <w:name w:val="WW8Num18z0"/>
    <w:uiPriority w:val="99"/>
    <w:rsid w:val="007A6991"/>
    <w:rPr>
      <w:rFonts w:ascii="Symbol" w:hAnsi="Symbol"/>
    </w:rPr>
  </w:style>
  <w:style w:type="character" w:customStyle="1" w:styleId="WW8Num18z1">
    <w:name w:val="WW8Num18z1"/>
    <w:uiPriority w:val="99"/>
    <w:rsid w:val="007A6991"/>
    <w:rPr>
      <w:rFonts w:ascii="Courier New" w:hAnsi="Courier New"/>
    </w:rPr>
  </w:style>
  <w:style w:type="character" w:customStyle="1" w:styleId="WW8Num18z2">
    <w:name w:val="WW8Num18z2"/>
    <w:uiPriority w:val="99"/>
    <w:rsid w:val="007A6991"/>
    <w:rPr>
      <w:rFonts w:ascii="Wingdings" w:hAnsi="Wingdings"/>
    </w:rPr>
  </w:style>
  <w:style w:type="character" w:customStyle="1" w:styleId="WW8Num20z0">
    <w:name w:val="WW8Num20z0"/>
    <w:uiPriority w:val="99"/>
    <w:rsid w:val="007A6991"/>
    <w:rPr>
      <w:rFonts w:ascii="Symbol" w:hAnsi="Symbol"/>
    </w:rPr>
  </w:style>
  <w:style w:type="character" w:customStyle="1" w:styleId="WW8Num20z1">
    <w:name w:val="WW8Num20z1"/>
    <w:uiPriority w:val="99"/>
    <w:rsid w:val="007A6991"/>
    <w:rPr>
      <w:rFonts w:ascii="Courier New" w:hAnsi="Courier New"/>
    </w:rPr>
  </w:style>
  <w:style w:type="character" w:customStyle="1" w:styleId="WW8Num20z2">
    <w:name w:val="WW8Num20z2"/>
    <w:uiPriority w:val="99"/>
    <w:rsid w:val="007A6991"/>
    <w:rPr>
      <w:rFonts w:ascii="Wingdings" w:hAnsi="Wingdings"/>
    </w:rPr>
  </w:style>
  <w:style w:type="character" w:customStyle="1" w:styleId="WW8Num21z0">
    <w:name w:val="WW8Num21z0"/>
    <w:uiPriority w:val="99"/>
    <w:rsid w:val="007A6991"/>
    <w:rPr>
      <w:rFonts w:ascii="Symbol" w:hAnsi="Symbol"/>
    </w:rPr>
  </w:style>
  <w:style w:type="character" w:customStyle="1" w:styleId="WW8Num21z1">
    <w:name w:val="WW8Num21z1"/>
    <w:uiPriority w:val="99"/>
    <w:rsid w:val="007A6991"/>
    <w:rPr>
      <w:rFonts w:ascii="Courier New" w:hAnsi="Courier New"/>
    </w:rPr>
  </w:style>
  <w:style w:type="character" w:customStyle="1" w:styleId="WW8Num21z2">
    <w:name w:val="WW8Num21z2"/>
    <w:uiPriority w:val="99"/>
    <w:rsid w:val="007A6991"/>
    <w:rPr>
      <w:rFonts w:ascii="Wingdings" w:hAnsi="Wingdings"/>
    </w:rPr>
  </w:style>
  <w:style w:type="character" w:customStyle="1" w:styleId="WW8Num22z0">
    <w:name w:val="WW8Num22z0"/>
    <w:uiPriority w:val="99"/>
    <w:rsid w:val="007A6991"/>
    <w:rPr>
      <w:rFonts w:ascii="Symbol" w:hAnsi="Symbol"/>
    </w:rPr>
  </w:style>
  <w:style w:type="character" w:customStyle="1" w:styleId="WW8Num22z1">
    <w:name w:val="WW8Num22z1"/>
    <w:uiPriority w:val="99"/>
    <w:rsid w:val="007A6991"/>
    <w:rPr>
      <w:rFonts w:ascii="Courier New" w:hAnsi="Courier New"/>
    </w:rPr>
  </w:style>
  <w:style w:type="character" w:customStyle="1" w:styleId="WW8Num22z2">
    <w:name w:val="WW8Num22z2"/>
    <w:uiPriority w:val="99"/>
    <w:rsid w:val="007A6991"/>
    <w:rPr>
      <w:rFonts w:ascii="Wingdings" w:hAnsi="Wingdings"/>
    </w:rPr>
  </w:style>
  <w:style w:type="character" w:customStyle="1" w:styleId="WW8Num25z0">
    <w:name w:val="WW8Num25z0"/>
    <w:uiPriority w:val="99"/>
    <w:rsid w:val="007A6991"/>
    <w:rPr>
      <w:rFonts w:ascii="Times New Roman" w:hAnsi="Times New Roman"/>
    </w:rPr>
  </w:style>
  <w:style w:type="character" w:customStyle="1" w:styleId="WW8Num28z0">
    <w:name w:val="WW8Num28z0"/>
    <w:uiPriority w:val="99"/>
    <w:rsid w:val="007A6991"/>
    <w:rPr>
      <w:rFonts w:ascii="Symbol" w:hAnsi="Symbol"/>
    </w:rPr>
  </w:style>
  <w:style w:type="character" w:customStyle="1" w:styleId="WW8Num28z1">
    <w:name w:val="WW8Num28z1"/>
    <w:uiPriority w:val="99"/>
    <w:rsid w:val="007A6991"/>
    <w:rPr>
      <w:rFonts w:ascii="Courier New" w:hAnsi="Courier New"/>
    </w:rPr>
  </w:style>
  <w:style w:type="character" w:customStyle="1" w:styleId="WW8Num28z2">
    <w:name w:val="WW8Num28z2"/>
    <w:uiPriority w:val="99"/>
    <w:rsid w:val="007A6991"/>
    <w:rPr>
      <w:rFonts w:ascii="Wingdings" w:hAnsi="Wingdings"/>
    </w:rPr>
  </w:style>
  <w:style w:type="character" w:customStyle="1" w:styleId="WW8Num29z0">
    <w:name w:val="WW8Num29z0"/>
    <w:uiPriority w:val="99"/>
    <w:rsid w:val="007A6991"/>
    <w:rPr>
      <w:rFonts w:ascii="Symbol" w:hAnsi="Symbol"/>
    </w:rPr>
  </w:style>
  <w:style w:type="character" w:customStyle="1" w:styleId="WW8Num29z1">
    <w:name w:val="WW8Num29z1"/>
    <w:uiPriority w:val="99"/>
    <w:rsid w:val="007A6991"/>
    <w:rPr>
      <w:rFonts w:ascii="Courier New" w:hAnsi="Courier New"/>
    </w:rPr>
  </w:style>
  <w:style w:type="character" w:customStyle="1" w:styleId="WW8Num29z2">
    <w:name w:val="WW8Num29z2"/>
    <w:uiPriority w:val="99"/>
    <w:rsid w:val="007A6991"/>
    <w:rPr>
      <w:rFonts w:ascii="Wingdings" w:hAnsi="Wingdings"/>
    </w:rPr>
  </w:style>
  <w:style w:type="character" w:customStyle="1" w:styleId="WW8Num32z2">
    <w:name w:val="WW8Num32z2"/>
    <w:uiPriority w:val="99"/>
    <w:rsid w:val="007A6991"/>
    <w:rPr>
      <w:b/>
    </w:rPr>
  </w:style>
  <w:style w:type="character" w:customStyle="1" w:styleId="WW8Num33z0">
    <w:name w:val="WW8Num33z0"/>
    <w:uiPriority w:val="99"/>
    <w:rsid w:val="007A6991"/>
    <w:rPr>
      <w:rFonts w:ascii="Symbol" w:hAnsi="Symbol"/>
    </w:rPr>
  </w:style>
  <w:style w:type="character" w:customStyle="1" w:styleId="WW8Num33z1">
    <w:name w:val="WW8Num33z1"/>
    <w:uiPriority w:val="99"/>
    <w:rsid w:val="007A6991"/>
    <w:rPr>
      <w:rFonts w:ascii="Courier New" w:hAnsi="Courier New"/>
    </w:rPr>
  </w:style>
  <w:style w:type="character" w:customStyle="1" w:styleId="WW8Num33z2">
    <w:name w:val="WW8Num33z2"/>
    <w:uiPriority w:val="99"/>
    <w:rsid w:val="007A6991"/>
    <w:rPr>
      <w:rFonts w:ascii="Wingdings" w:hAnsi="Wingdings"/>
    </w:rPr>
  </w:style>
  <w:style w:type="character" w:customStyle="1" w:styleId="WW8Num34z0">
    <w:name w:val="WW8Num34z0"/>
    <w:uiPriority w:val="99"/>
    <w:rsid w:val="007A6991"/>
    <w:rPr>
      <w:rFonts w:ascii="Symbol" w:hAnsi="Symbol"/>
    </w:rPr>
  </w:style>
  <w:style w:type="character" w:customStyle="1" w:styleId="WW8Num34z1">
    <w:name w:val="WW8Num34z1"/>
    <w:uiPriority w:val="99"/>
    <w:rsid w:val="007A6991"/>
    <w:rPr>
      <w:rFonts w:ascii="Courier New" w:hAnsi="Courier New"/>
    </w:rPr>
  </w:style>
  <w:style w:type="character" w:customStyle="1" w:styleId="WW8Num34z2">
    <w:name w:val="WW8Num34z2"/>
    <w:uiPriority w:val="99"/>
    <w:rsid w:val="007A6991"/>
    <w:rPr>
      <w:rFonts w:ascii="Wingdings" w:hAnsi="Wingdings"/>
    </w:rPr>
  </w:style>
  <w:style w:type="character" w:customStyle="1" w:styleId="WW8Num36z0">
    <w:name w:val="WW8Num36z0"/>
    <w:uiPriority w:val="99"/>
    <w:rsid w:val="007A6991"/>
    <w:rPr>
      <w:rFonts w:ascii="Symbol" w:hAnsi="Symbol"/>
    </w:rPr>
  </w:style>
  <w:style w:type="character" w:customStyle="1" w:styleId="WW8Num36z1">
    <w:name w:val="WW8Num36z1"/>
    <w:uiPriority w:val="99"/>
    <w:rsid w:val="007A6991"/>
    <w:rPr>
      <w:rFonts w:ascii="Courier New" w:hAnsi="Courier New"/>
    </w:rPr>
  </w:style>
  <w:style w:type="character" w:customStyle="1" w:styleId="WW8Num36z2">
    <w:name w:val="WW8Num36z2"/>
    <w:uiPriority w:val="99"/>
    <w:rsid w:val="007A6991"/>
    <w:rPr>
      <w:rFonts w:ascii="Wingdings" w:hAnsi="Wingdings"/>
    </w:rPr>
  </w:style>
  <w:style w:type="character" w:customStyle="1" w:styleId="a8">
    <w:name w:val="Маркеры списка"/>
    <w:uiPriority w:val="99"/>
    <w:rsid w:val="007A6991"/>
    <w:rPr>
      <w:rFonts w:ascii="StarSymbol" w:eastAsia="StarSymbol"/>
      <w:sz w:val="18"/>
    </w:rPr>
  </w:style>
  <w:style w:type="paragraph" w:customStyle="1" w:styleId="21">
    <w:name w:val="Основной текст с отступом 21"/>
    <w:basedOn w:val="Normal"/>
    <w:uiPriority w:val="99"/>
    <w:rsid w:val="007A6991"/>
    <w:pPr>
      <w:widowControl w:val="0"/>
      <w:spacing w:after="0" w:line="360" w:lineRule="atLeast"/>
      <w:ind w:firstLine="720"/>
      <w:jc w:val="center"/>
      <w:textAlignment w:val="baseline"/>
    </w:pPr>
    <w:rPr>
      <w:rFonts w:ascii="Cambria" w:hAnsi="Cambria"/>
      <w:sz w:val="36"/>
      <w:szCs w:val="24"/>
      <w:lang w:val="en-US" w:eastAsia="ar-SA"/>
    </w:rPr>
  </w:style>
  <w:style w:type="paragraph" w:styleId="Subtitle">
    <w:name w:val="Subtitle"/>
    <w:basedOn w:val="Normal"/>
    <w:next w:val="Normal"/>
    <w:link w:val="SubtitleChar"/>
    <w:uiPriority w:val="99"/>
    <w:qFormat/>
    <w:rsid w:val="007A6991"/>
    <w:pPr>
      <w:spacing w:after="560" w:line="240" w:lineRule="auto"/>
      <w:jc w:val="center"/>
    </w:pPr>
    <w:rPr>
      <w:rFonts w:ascii="Cambria" w:hAnsi="Cambria"/>
      <w:caps/>
      <w:spacing w:val="20"/>
      <w:sz w:val="18"/>
      <w:szCs w:val="18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C748B"/>
    <w:rPr>
      <w:rFonts w:ascii="Cambria" w:hAnsi="Cambria" w:cs="Times New Roman"/>
      <w:caps/>
      <w:spacing w:val="20"/>
      <w:sz w:val="18"/>
    </w:rPr>
  </w:style>
  <w:style w:type="paragraph" w:customStyle="1" w:styleId="210">
    <w:name w:val="Список 21"/>
    <w:basedOn w:val="Normal"/>
    <w:uiPriority w:val="99"/>
    <w:rsid w:val="007A6991"/>
    <w:pPr>
      <w:spacing w:after="0" w:line="360" w:lineRule="auto"/>
      <w:ind w:left="566" w:hanging="283"/>
      <w:jc w:val="both"/>
    </w:pPr>
    <w:rPr>
      <w:rFonts w:ascii="Cambria" w:hAnsi="Cambria"/>
      <w:sz w:val="24"/>
      <w:szCs w:val="24"/>
      <w:lang w:val="en-US" w:eastAsia="ar-SA"/>
    </w:rPr>
  </w:style>
  <w:style w:type="paragraph" w:customStyle="1" w:styleId="31">
    <w:name w:val="Основной текст с отступом 31"/>
    <w:basedOn w:val="Normal"/>
    <w:uiPriority w:val="99"/>
    <w:rsid w:val="007A6991"/>
    <w:pPr>
      <w:spacing w:after="120" w:line="360" w:lineRule="auto"/>
      <w:ind w:left="283"/>
      <w:jc w:val="both"/>
    </w:pPr>
    <w:rPr>
      <w:rFonts w:ascii="Cambria" w:hAnsi="Cambria"/>
      <w:sz w:val="16"/>
      <w:szCs w:val="16"/>
      <w:lang w:val="en-US" w:eastAsia="ar-SA"/>
    </w:rPr>
  </w:style>
  <w:style w:type="paragraph" w:customStyle="1" w:styleId="a9">
    <w:name w:val="Содержимое врезки"/>
    <w:basedOn w:val="BodyText"/>
    <w:uiPriority w:val="99"/>
    <w:rsid w:val="007A6991"/>
    <w:pPr>
      <w:shd w:val="clear" w:color="auto" w:fill="auto"/>
      <w:spacing w:after="120" w:line="360" w:lineRule="auto"/>
      <w:ind w:firstLine="0"/>
      <w:jc w:val="both"/>
    </w:pPr>
    <w:rPr>
      <w:rFonts w:ascii="Cambria" w:eastAsia="Calibri" w:hAnsi="Cambria"/>
      <w:lang w:val="en-US" w:eastAsia="ar-SA"/>
    </w:rPr>
  </w:style>
  <w:style w:type="paragraph" w:styleId="BodyTextFirstIndent">
    <w:name w:val="Body Text First Indent"/>
    <w:basedOn w:val="BodyText"/>
    <w:link w:val="BodyTextFirstIndentChar"/>
    <w:uiPriority w:val="99"/>
    <w:rsid w:val="007A6991"/>
    <w:pPr>
      <w:shd w:val="clear" w:color="auto" w:fill="auto"/>
      <w:spacing w:after="120" w:line="360" w:lineRule="auto"/>
      <w:ind w:firstLine="210"/>
      <w:jc w:val="both"/>
    </w:pPr>
    <w:rPr>
      <w:rFonts w:ascii="Cambria" w:eastAsia="Calibri" w:hAnsi="Cambria"/>
      <w:lang w:val="en-US" w:eastAsia="en-US"/>
    </w:rPr>
  </w:style>
  <w:style w:type="character" w:customStyle="1" w:styleId="BodyTextFirstIndentChar">
    <w:name w:val="Body Text First Indent Char"/>
    <w:basedOn w:val="BodyTextChar3"/>
    <w:link w:val="BodyTextFirstIndent"/>
    <w:uiPriority w:val="99"/>
    <w:locked/>
    <w:rsid w:val="000C748B"/>
    <w:rPr>
      <w:rFonts w:ascii="Cambria" w:hAnsi="Cambria" w:cs="Times New Roman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7A6991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locked/>
    <w:rsid w:val="000C748B"/>
  </w:style>
  <w:style w:type="paragraph" w:styleId="NormalIndent">
    <w:name w:val="Normal Indent"/>
    <w:basedOn w:val="Normal"/>
    <w:uiPriority w:val="99"/>
    <w:rsid w:val="007A6991"/>
    <w:pPr>
      <w:spacing w:after="0" w:line="360" w:lineRule="auto"/>
      <w:ind w:left="708"/>
      <w:jc w:val="both"/>
    </w:pPr>
    <w:rPr>
      <w:rFonts w:ascii="Cambria" w:hAnsi="Cambria"/>
      <w:sz w:val="24"/>
      <w:szCs w:val="24"/>
      <w:lang w:val="en-US" w:eastAsia="ru-RU"/>
    </w:rPr>
  </w:style>
  <w:style w:type="paragraph" w:styleId="BodyText2">
    <w:name w:val="Body Text 2"/>
    <w:basedOn w:val="Normal"/>
    <w:link w:val="BodyText2Char"/>
    <w:uiPriority w:val="99"/>
    <w:rsid w:val="007A6991"/>
    <w:pPr>
      <w:spacing w:after="120" w:line="480" w:lineRule="auto"/>
      <w:jc w:val="both"/>
    </w:pPr>
    <w:rPr>
      <w:rFonts w:ascii="Cambria" w:hAnsi="Cambria"/>
      <w:sz w:val="24"/>
      <w:szCs w:val="24"/>
      <w:lang w:val="en-US"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0C748B"/>
    <w:rPr>
      <w:rFonts w:ascii="Cambria" w:hAnsi="Cambria" w:cs="Times New Roman"/>
      <w:sz w:val="24"/>
      <w:lang w:val="en-US"/>
    </w:rPr>
  </w:style>
  <w:style w:type="paragraph" w:styleId="Index1">
    <w:name w:val="index 1"/>
    <w:basedOn w:val="Normal"/>
    <w:next w:val="Normal"/>
    <w:autoRedefine/>
    <w:uiPriority w:val="99"/>
    <w:rsid w:val="007A6991"/>
    <w:pPr>
      <w:spacing w:after="0" w:line="360" w:lineRule="auto"/>
      <w:ind w:left="200" w:hanging="200"/>
      <w:jc w:val="both"/>
    </w:pPr>
    <w:rPr>
      <w:rFonts w:ascii="Cambria" w:hAnsi="Cambria"/>
      <w:sz w:val="24"/>
      <w:szCs w:val="24"/>
      <w:lang w:val="en-US" w:eastAsia="ru-RU"/>
    </w:rPr>
  </w:style>
  <w:style w:type="paragraph" w:styleId="IndexHeading">
    <w:name w:val="index heading"/>
    <w:basedOn w:val="Normal"/>
    <w:next w:val="Index1"/>
    <w:uiPriority w:val="99"/>
    <w:rsid w:val="007A6991"/>
    <w:pPr>
      <w:spacing w:after="0" w:line="360" w:lineRule="auto"/>
      <w:jc w:val="both"/>
    </w:pPr>
    <w:rPr>
      <w:rFonts w:ascii="Cambria" w:hAnsi="Cambria"/>
      <w:sz w:val="24"/>
      <w:szCs w:val="24"/>
      <w:lang w:val="en-US" w:eastAsia="ru-RU"/>
    </w:rPr>
  </w:style>
  <w:style w:type="paragraph" w:styleId="BodyTextIndent3">
    <w:name w:val="Body Text Indent 3"/>
    <w:basedOn w:val="Normal"/>
    <w:link w:val="BodyTextIndent3Char"/>
    <w:uiPriority w:val="99"/>
    <w:rsid w:val="007A6991"/>
    <w:pPr>
      <w:spacing w:after="120" w:line="360" w:lineRule="auto"/>
      <w:ind w:left="283" w:firstLine="720"/>
      <w:jc w:val="both"/>
    </w:pPr>
    <w:rPr>
      <w:rFonts w:ascii="Cambria" w:hAnsi="Cambria"/>
      <w:sz w:val="16"/>
      <w:szCs w:val="16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0C748B"/>
    <w:rPr>
      <w:rFonts w:ascii="Cambria" w:hAnsi="Cambria" w:cs="Times New Roman"/>
      <w:sz w:val="16"/>
    </w:rPr>
  </w:style>
  <w:style w:type="paragraph" w:customStyle="1" w:styleId="1b">
    <w:name w:val="1основа Знак Знак Знак"/>
    <w:basedOn w:val="Normal"/>
    <w:link w:val="1c"/>
    <w:uiPriority w:val="99"/>
    <w:rsid w:val="007A6991"/>
    <w:pPr>
      <w:spacing w:before="100" w:beforeAutospacing="1" w:after="100" w:afterAutospacing="1" w:line="360" w:lineRule="auto"/>
      <w:ind w:left="601" w:firstLine="601"/>
      <w:jc w:val="both"/>
    </w:pPr>
    <w:rPr>
      <w:rFonts w:ascii="Arial" w:hAnsi="Arial"/>
      <w:sz w:val="24"/>
      <w:szCs w:val="20"/>
      <w:lang w:eastAsia="ru-RU"/>
    </w:rPr>
  </w:style>
  <w:style w:type="character" w:customStyle="1" w:styleId="1c">
    <w:name w:val="1основа Знак Знак Знак Знак"/>
    <w:link w:val="1b"/>
    <w:uiPriority w:val="99"/>
    <w:locked/>
    <w:rsid w:val="007A6991"/>
    <w:rPr>
      <w:rFonts w:ascii="Arial" w:hAnsi="Arial"/>
      <w:sz w:val="24"/>
    </w:rPr>
  </w:style>
  <w:style w:type="paragraph" w:customStyle="1" w:styleId="ConsNormal">
    <w:name w:val="ConsNormal"/>
    <w:uiPriority w:val="99"/>
    <w:rsid w:val="007A6991"/>
    <w:pPr>
      <w:widowControl w:val="0"/>
      <w:autoSpaceDE w:val="0"/>
      <w:autoSpaceDN w:val="0"/>
      <w:adjustRightInd w:val="0"/>
      <w:spacing w:after="200" w:line="252" w:lineRule="auto"/>
      <w:ind w:firstLine="720"/>
      <w:jc w:val="both"/>
    </w:pPr>
    <w:rPr>
      <w:rFonts w:ascii="Arial" w:hAnsi="Arial" w:cs="Arial"/>
    </w:rPr>
  </w:style>
  <w:style w:type="character" w:customStyle="1" w:styleId="WW-Absatz-Standardschriftart1111111111111">
    <w:name w:val="WW-Absatz-Standardschriftart1111111111111"/>
    <w:uiPriority w:val="99"/>
    <w:rsid w:val="007A6991"/>
  </w:style>
  <w:style w:type="paragraph" w:customStyle="1" w:styleId="S1">
    <w:name w:val="S_Обычный в таблице"/>
    <w:basedOn w:val="Normal"/>
    <w:link w:val="S2"/>
    <w:uiPriority w:val="99"/>
    <w:rsid w:val="007A6991"/>
    <w:pPr>
      <w:spacing w:after="0" w:line="360" w:lineRule="auto"/>
      <w:jc w:val="center"/>
    </w:pPr>
    <w:rPr>
      <w:rFonts w:ascii="Cambria" w:hAnsi="Cambria"/>
      <w:sz w:val="24"/>
      <w:szCs w:val="20"/>
      <w:lang w:eastAsia="ru-RU"/>
    </w:rPr>
  </w:style>
  <w:style w:type="character" w:customStyle="1" w:styleId="S2">
    <w:name w:val="S_Обычный в таблице Знак"/>
    <w:link w:val="S1"/>
    <w:uiPriority w:val="99"/>
    <w:locked/>
    <w:rsid w:val="007A6991"/>
    <w:rPr>
      <w:rFonts w:ascii="Cambria" w:hAnsi="Cambria"/>
      <w:sz w:val="24"/>
    </w:rPr>
  </w:style>
  <w:style w:type="paragraph" w:styleId="BlockText">
    <w:name w:val="Block Text"/>
    <w:basedOn w:val="Normal"/>
    <w:uiPriority w:val="99"/>
    <w:rsid w:val="007A6991"/>
    <w:pPr>
      <w:shd w:val="clear" w:color="auto" w:fill="FFFFFF"/>
      <w:spacing w:before="5" w:after="0" w:line="480" w:lineRule="auto"/>
      <w:ind w:left="426" w:right="14"/>
      <w:jc w:val="both"/>
    </w:pPr>
    <w:rPr>
      <w:rFonts w:ascii="CG Times" w:hAnsi="CG Times"/>
      <w:color w:val="000000"/>
      <w:sz w:val="24"/>
      <w:szCs w:val="18"/>
      <w:lang w:val="en-US" w:eastAsia="ru-RU"/>
    </w:rPr>
  </w:style>
  <w:style w:type="paragraph" w:customStyle="1" w:styleId="1d">
    <w:name w:val="Цитата1"/>
    <w:basedOn w:val="Normal"/>
    <w:uiPriority w:val="99"/>
    <w:rsid w:val="007A6991"/>
    <w:pPr>
      <w:suppressAutoHyphens/>
      <w:spacing w:after="0" w:line="360" w:lineRule="auto"/>
      <w:ind w:left="284" w:right="-1" w:firstLine="567"/>
      <w:jc w:val="both"/>
    </w:pPr>
    <w:rPr>
      <w:rFonts w:ascii="Cambria" w:hAnsi="Cambria"/>
      <w:sz w:val="24"/>
      <w:szCs w:val="24"/>
      <w:lang w:val="en-US" w:eastAsia="ar-SA"/>
    </w:rPr>
  </w:style>
  <w:style w:type="character" w:customStyle="1" w:styleId="aa">
    <w:name w:val="Символы концевой сноски"/>
    <w:uiPriority w:val="99"/>
    <w:rsid w:val="007A6991"/>
    <w:rPr>
      <w:vertAlign w:val="superscript"/>
    </w:rPr>
  </w:style>
  <w:style w:type="paragraph" w:styleId="TOC1">
    <w:name w:val="toc 1"/>
    <w:basedOn w:val="Normal"/>
    <w:next w:val="Normal"/>
    <w:autoRedefine/>
    <w:uiPriority w:val="99"/>
    <w:rsid w:val="00DE0B85"/>
    <w:pPr>
      <w:tabs>
        <w:tab w:val="left" w:pos="-142"/>
        <w:tab w:val="right" w:leader="dot" w:pos="8800"/>
      </w:tabs>
      <w:spacing w:after="0" w:line="240" w:lineRule="auto"/>
      <w:ind w:right="939"/>
    </w:pPr>
    <w:rPr>
      <w:rFonts w:ascii="Times New Roman" w:hAnsi="Times New Roman"/>
      <w:bCs/>
      <w:caps/>
      <w:noProof/>
      <w:sz w:val="24"/>
      <w:szCs w:val="24"/>
      <w:lang w:val="en-US" w:eastAsia="ru-RU"/>
    </w:rPr>
  </w:style>
  <w:style w:type="paragraph" w:styleId="TOC2">
    <w:name w:val="toc 2"/>
    <w:basedOn w:val="Normal"/>
    <w:next w:val="Normal"/>
    <w:autoRedefine/>
    <w:uiPriority w:val="99"/>
    <w:rsid w:val="007A6991"/>
    <w:pPr>
      <w:tabs>
        <w:tab w:val="left" w:pos="426"/>
        <w:tab w:val="right" w:leader="dot" w:pos="9771"/>
      </w:tabs>
      <w:spacing w:after="0" w:line="240" w:lineRule="auto"/>
    </w:pPr>
    <w:rPr>
      <w:rFonts w:ascii="Times New Roman" w:hAnsi="Times New Roman"/>
      <w:bCs/>
      <w:noProof/>
      <w:sz w:val="20"/>
      <w:szCs w:val="20"/>
      <w:lang w:eastAsia="ru-RU"/>
    </w:rPr>
  </w:style>
  <w:style w:type="paragraph" w:customStyle="1" w:styleId="1e">
    <w:name w:val="Подзаголовок_1"/>
    <w:basedOn w:val="Heading9"/>
    <w:link w:val="1f"/>
    <w:uiPriority w:val="99"/>
    <w:rsid w:val="007A6991"/>
    <w:rPr>
      <w:b/>
      <w:iCs w:val="0"/>
      <w:sz w:val="26"/>
    </w:rPr>
  </w:style>
  <w:style w:type="character" w:customStyle="1" w:styleId="1f">
    <w:name w:val="Подзаголовок_1 Знак"/>
    <w:link w:val="1e"/>
    <w:uiPriority w:val="99"/>
    <w:locked/>
    <w:rsid w:val="007A6991"/>
    <w:rPr>
      <w:rFonts w:ascii="Cambria" w:hAnsi="Cambria"/>
      <w:b/>
      <w:i/>
      <w:caps/>
      <w:spacing w:val="10"/>
      <w:sz w:val="26"/>
    </w:rPr>
  </w:style>
  <w:style w:type="paragraph" w:styleId="Caption">
    <w:name w:val="caption"/>
    <w:aliases w:val="Таблица - Название объекта,!! Object Novogor !!,диаграммы,Название графика,диаграммы Char,Название объекта Знак Знак,диаграммы Знак1,диаграммы Char + 12 пт,Перед:  6...,Название таблицы Знак,диаграммы Char Char Char,диаграммы Char Char"/>
    <w:basedOn w:val="Normal"/>
    <w:next w:val="Normal"/>
    <w:link w:val="CaptionChar"/>
    <w:uiPriority w:val="99"/>
    <w:qFormat/>
    <w:rsid w:val="007A6991"/>
    <w:pPr>
      <w:spacing w:after="0" w:line="360" w:lineRule="auto"/>
      <w:jc w:val="both"/>
    </w:pPr>
    <w:rPr>
      <w:rFonts w:ascii="Cambria" w:hAnsi="Cambria"/>
      <w:caps/>
      <w:spacing w:val="10"/>
      <w:sz w:val="18"/>
      <w:szCs w:val="20"/>
      <w:lang w:val="en-US" w:eastAsia="ru-RU"/>
    </w:rPr>
  </w:style>
  <w:style w:type="character" w:customStyle="1" w:styleId="CaptionChar">
    <w:name w:val="Caption Char"/>
    <w:aliases w:val="Таблица - Название объекта Char,!! Object Novogor !! Char,диаграммы Char1,Название графика Char,диаграммы Char Char1,Название объекта Знак Знак Char,диаграммы Знак1 Char,диаграммы Char + 12 пт Char,Перед:  6... Char"/>
    <w:link w:val="Caption"/>
    <w:uiPriority w:val="99"/>
    <w:locked/>
    <w:rsid w:val="007A6991"/>
    <w:rPr>
      <w:rFonts w:ascii="Cambria" w:hAnsi="Cambria"/>
      <w:caps/>
      <w:spacing w:val="10"/>
      <w:sz w:val="18"/>
      <w:lang w:val="en-US"/>
    </w:rPr>
  </w:style>
  <w:style w:type="character" w:styleId="Strong">
    <w:name w:val="Strong"/>
    <w:basedOn w:val="DefaultParagraphFont"/>
    <w:uiPriority w:val="99"/>
    <w:qFormat/>
    <w:rsid w:val="007A6991"/>
    <w:rPr>
      <w:rFonts w:cs="Times New Roman"/>
      <w:b/>
      <w:color w:val="943634"/>
      <w:spacing w:val="5"/>
    </w:rPr>
  </w:style>
  <w:style w:type="character" w:styleId="Emphasis">
    <w:name w:val="Emphasis"/>
    <w:basedOn w:val="DefaultParagraphFont"/>
    <w:uiPriority w:val="99"/>
    <w:qFormat/>
    <w:rsid w:val="007A6991"/>
    <w:rPr>
      <w:rFonts w:cs="Times New Roman"/>
      <w:caps/>
      <w:spacing w:val="5"/>
      <w:sz w:val="20"/>
    </w:rPr>
  </w:style>
  <w:style w:type="paragraph" w:customStyle="1" w:styleId="1f0">
    <w:name w:val="Без интервала1"/>
    <w:basedOn w:val="Normal"/>
    <w:link w:val="NoSpacingChar"/>
    <w:uiPriority w:val="99"/>
    <w:rsid w:val="007A6991"/>
    <w:pPr>
      <w:spacing w:after="0" w:line="240" w:lineRule="auto"/>
      <w:jc w:val="both"/>
    </w:pPr>
    <w:rPr>
      <w:rFonts w:ascii="Cambria" w:hAnsi="Cambria"/>
      <w:sz w:val="24"/>
      <w:szCs w:val="20"/>
      <w:lang w:val="en-US" w:eastAsia="ru-RU"/>
    </w:rPr>
  </w:style>
  <w:style w:type="character" w:customStyle="1" w:styleId="NoSpacingChar">
    <w:name w:val="No Spacing Char"/>
    <w:link w:val="1f0"/>
    <w:uiPriority w:val="99"/>
    <w:locked/>
    <w:rsid w:val="007A6991"/>
    <w:rPr>
      <w:rFonts w:ascii="Cambria" w:hAnsi="Cambria"/>
      <w:sz w:val="24"/>
      <w:lang w:val="en-US" w:eastAsia="ru-RU"/>
    </w:rPr>
  </w:style>
  <w:style w:type="paragraph" w:customStyle="1" w:styleId="211">
    <w:name w:val="Цитата 21"/>
    <w:basedOn w:val="Normal"/>
    <w:next w:val="Normal"/>
    <w:link w:val="QuoteChar"/>
    <w:uiPriority w:val="99"/>
    <w:rsid w:val="007A6991"/>
    <w:pPr>
      <w:spacing w:after="0" w:line="360" w:lineRule="auto"/>
      <w:jc w:val="both"/>
    </w:pPr>
    <w:rPr>
      <w:rFonts w:ascii="Cambria" w:hAnsi="Cambria"/>
      <w:i/>
      <w:sz w:val="20"/>
      <w:szCs w:val="20"/>
      <w:lang w:eastAsia="ru-RU"/>
    </w:rPr>
  </w:style>
  <w:style w:type="character" w:customStyle="1" w:styleId="QuoteChar">
    <w:name w:val="Quote Char"/>
    <w:link w:val="211"/>
    <w:uiPriority w:val="99"/>
    <w:locked/>
    <w:rsid w:val="007A6991"/>
    <w:rPr>
      <w:rFonts w:ascii="Cambria" w:hAnsi="Cambria"/>
      <w:i/>
      <w:lang w:val="ru-RU" w:eastAsia="ru-RU"/>
    </w:rPr>
  </w:style>
  <w:style w:type="paragraph" w:customStyle="1" w:styleId="1f1">
    <w:name w:val="Выделенная цитата1"/>
    <w:basedOn w:val="Normal"/>
    <w:next w:val="Normal"/>
    <w:link w:val="IntenseQuoteChar"/>
    <w:uiPriority w:val="99"/>
    <w:rsid w:val="007A6991"/>
    <w:pPr>
      <w:pBdr>
        <w:top w:val="dotted" w:sz="2" w:space="10" w:color="632423"/>
        <w:bottom w:val="dotted" w:sz="2" w:space="4" w:color="632423"/>
      </w:pBdr>
      <w:spacing w:before="160" w:after="0" w:line="300" w:lineRule="auto"/>
      <w:ind w:left="1440" w:right="1440"/>
      <w:jc w:val="both"/>
    </w:pPr>
    <w:rPr>
      <w:rFonts w:ascii="Cambria" w:hAnsi="Cambria"/>
      <w:caps/>
      <w:color w:val="622423"/>
      <w:spacing w:val="5"/>
      <w:sz w:val="20"/>
      <w:szCs w:val="20"/>
      <w:lang w:eastAsia="ru-RU"/>
    </w:rPr>
  </w:style>
  <w:style w:type="character" w:customStyle="1" w:styleId="IntenseQuoteChar">
    <w:name w:val="Intense Quote Char"/>
    <w:link w:val="1f1"/>
    <w:uiPriority w:val="99"/>
    <w:locked/>
    <w:rsid w:val="007A6991"/>
    <w:rPr>
      <w:rFonts w:ascii="Cambria" w:hAnsi="Cambria"/>
      <w:caps/>
      <w:color w:val="622423"/>
      <w:spacing w:val="5"/>
      <w:lang w:val="ru-RU" w:eastAsia="ru-RU"/>
    </w:rPr>
  </w:style>
  <w:style w:type="character" w:customStyle="1" w:styleId="1f2">
    <w:name w:val="Слабое выделение1"/>
    <w:uiPriority w:val="99"/>
    <w:rsid w:val="007A6991"/>
    <w:rPr>
      <w:i/>
    </w:rPr>
  </w:style>
  <w:style w:type="character" w:customStyle="1" w:styleId="1f3">
    <w:name w:val="Сильное выделение1"/>
    <w:uiPriority w:val="99"/>
    <w:rsid w:val="007A6991"/>
    <w:rPr>
      <w:i/>
      <w:caps/>
      <w:spacing w:val="10"/>
      <w:sz w:val="20"/>
    </w:rPr>
  </w:style>
  <w:style w:type="character" w:customStyle="1" w:styleId="1f4">
    <w:name w:val="Слабая ссылка1"/>
    <w:uiPriority w:val="99"/>
    <w:rsid w:val="007A6991"/>
    <w:rPr>
      <w:rFonts w:ascii="Calibri" w:hAnsi="Calibri"/>
      <w:i/>
      <w:color w:val="622423"/>
    </w:rPr>
  </w:style>
  <w:style w:type="character" w:customStyle="1" w:styleId="1f5">
    <w:name w:val="Сильная ссылка1"/>
    <w:uiPriority w:val="99"/>
    <w:rsid w:val="007A6991"/>
    <w:rPr>
      <w:rFonts w:ascii="Calibri" w:hAnsi="Calibri"/>
      <w:b/>
      <w:i/>
      <w:color w:val="622423"/>
    </w:rPr>
  </w:style>
  <w:style w:type="character" w:customStyle="1" w:styleId="1f6">
    <w:name w:val="Название книги1"/>
    <w:uiPriority w:val="99"/>
    <w:rsid w:val="007A6991"/>
    <w:rPr>
      <w:caps/>
      <w:color w:val="622423"/>
      <w:spacing w:val="5"/>
      <w:u w:color="622423"/>
    </w:rPr>
  </w:style>
  <w:style w:type="paragraph" w:customStyle="1" w:styleId="1f7">
    <w:name w:val="Заголовок оглавления1"/>
    <w:basedOn w:val="Heading1"/>
    <w:next w:val="Normal"/>
    <w:uiPriority w:val="99"/>
    <w:rsid w:val="007A6991"/>
    <w:pPr>
      <w:keepNext w:val="0"/>
      <w:pBdr>
        <w:bottom w:val="thinThickSmallGap" w:sz="12" w:space="1" w:color="943634"/>
      </w:pBdr>
      <w:spacing w:before="400"/>
      <w:ind w:left="720" w:hanging="360"/>
      <w:outlineLvl w:val="9"/>
    </w:pPr>
    <w:rPr>
      <w:rFonts w:ascii="Cambria" w:hAnsi="Cambria"/>
      <w:caps/>
      <w:spacing w:val="20"/>
      <w:szCs w:val="28"/>
      <w:lang w:eastAsia="en-US"/>
    </w:rPr>
  </w:style>
  <w:style w:type="paragraph" w:customStyle="1" w:styleId="1f8">
    <w:name w:val="Обычный1"/>
    <w:uiPriority w:val="99"/>
    <w:rsid w:val="007A6991"/>
    <w:pPr>
      <w:snapToGrid w:val="0"/>
    </w:pPr>
    <w:rPr>
      <w:rFonts w:ascii="Times New Roman" w:hAnsi="Times New Roman"/>
      <w:szCs w:val="20"/>
    </w:rPr>
  </w:style>
  <w:style w:type="paragraph" w:styleId="TOC3">
    <w:name w:val="toc 3"/>
    <w:basedOn w:val="Normal"/>
    <w:next w:val="Normal"/>
    <w:autoRedefine/>
    <w:uiPriority w:val="99"/>
    <w:rsid w:val="007A6991"/>
    <w:pPr>
      <w:spacing w:after="0" w:line="360" w:lineRule="auto"/>
      <w:ind w:left="220"/>
    </w:pPr>
    <w:rPr>
      <w:sz w:val="20"/>
      <w:szCs w:val="20"/>
      <w:lang w:val="en-US" w:eastAsia="ru-RU"/>
    </w:rPr>
  </w:style>
  <w:style w:type="paragraph" w:styleId="TOC4">
    <w:name w:val="toc 4"/>
    <w:basedOn w:val="Normal"/>
    <w:next w:val="Normal"/>
    <w:autoRedefine/>
    <w:uiPriority w:val="99"/>
    <w:rsid w:val="007A6991"/>
    <w:pPr>
      <w:spacing w:after="0" w:line="360" w:lineRule="auto"/>
      <w:ind w:left="440"/>
    </w:pPr>
    <w:rPr>
      <w:sz w:val="20"/>
      <w:szCs w:val="20"/>
      <w:lang w:val="en-US" w:eastAsia="ru-RU"/>
    </w:rPr>
  </w:style>
  <w:style w:type="paragraph" w:styleId="TOC5">
    <w:name w:val="toc 5"/>
    <w:basedOn w:val="Normal"/>
    <w:next w:val="Normal"/>
    <w:autoRedefine/>
    <w:uiPriority w:val="99"/>
    <w:rsid w:val="007A6991"/>
    <w:pPr>
      <w:spacing w:after="0" w:line="360" w:lineRule="auto"/>
      <w:ind w:left="660"/>
    </w:pPr>
    <w:rPr>
      <w:sz w:val="20"/>
      <w:szCs w:val="20"/>
      <w:lang w:val="en-US" w:eastAsia="ru-RU"/>
    </w:rPr>
  </w:style>
  <w:style w:type="paragraph" w:styleId="TOC6">
    <w:name w:val="toc 6"/>
    <w:basedOn w:val="Normal"/>
    <w:next w:val="Normal"/>
    <w:autoRedefine/>
    <w:uiPriority w:val="99"/>
    <w:rsid w:val="007A6991"/>
    <w:pPr>
      <w:spacing w:after="0" w:line="360" w:lineRule="auto"/>
      <w:ind w:left="880"/>
    </w:pPr>
    <w:rPr>
      <w:sz w:val="20"/>
      <w:szCs w:val="20"/>
      <w:lang w:val="en-US" w:eastAsia="ru-RU"/>
    </w:rPr>
  </w:style>
  <w:style w:type="paragraph" w:styleId="TOC7">
    <w:name w:val="toc 7"/>
    <w:basedOn w:val="Normal"/>
    <w:next w:val="Normal"/>
    <w:autoRedefine/>
    <w:uiPriority w:val="99"/>
    <w:rsid w:val="007A6991"/>
    <w:pPr>
      <w:spacing w:after="0" w:line="360" w:lineRule="auto"/>
      <w:ind w:left="1100"/>
    </w:pPr>
    <w:rPr>
      <w:sz w:val="20"/>
      <w:szCs w:val="20"/>
      <w:lang w:val="en-US" w:eastAsia="ru-RU"/>
    </w:rPr>
  </w:style>
  <w:style w:type="paragraph" w:styleId="TOC8">
    <w:name w:val="toc 8"/>
    <w:basedOn w:val="Normal"/>
    <w:next w:val="Normal"/>
    <w:autoRedefine/>
    <w:uiPriority w:val="99"/>
    <w:rsid w:val="007A6991"/>
    <w:pPr>
      <w:spacing w:after="0" w:line="360" w:lineRule="auto"/>
      <w:ind w:left="1320"/>
    </w:pPr>
    <w:rPr>
      <w:sz w:val="20"/>
      <w:szCs w:val="20"/>
      <w:lang w:val="en-US" w:eastAsia="ru-RU"/>
    </w:rPr>
  </w:style>
  <w:style w:type="paragraph" w:styleId="TOC9">
    <w:name w:val="toc 9"/>
    <w:basedOn w:val="Normal"/>
    <w:next w:val="Normal"/>
    <w:autoRedefine/>
    <w:uiPriority w:val="99"/>
    <w:rsid w:val="007A6991"/>
    <w:pPr>
      <w:spacing w:after="0" w:line="360" w:lineRule="auto"/>
      <w:ind w:left="1540"/>
    </w:pPr>
    <w:rPr>
      <w:sz w:val="20"/>
      <w:szCs w:val="20"/>
      <w:lang w:val="en-US" w:eastAsia="ru-RU"/>
    </w:rPr>
  </w:style>
  <w:style w:type="paragraph" w:customStyle="1" w:styleId="Standard">
    <w:name w:val="Standard"/>
    <w:uiPriority w:val="99"/>
    <w:rsid w:val="007A6991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S3">
    <w:name w:val="S_Обычный"/>
    <w:basedOn w:val="Standard"/>
    <w:uiPriority w:val="99"/>
    <w:rsid w:val="007A6991"/>
    <w:pPr>
      <w:ind w:firstLine="709"/>
    </w:pPr>
  </w:style>
  <w:style w:type="paragraph" w:customStyle="1" w:styleId="1f9">
    <w:name w:val="Рабочий Стиль1"/>
    <w:basedOn w:val="BodyText"/>
    <w:uiPriority w:val="99"/>
    <w:rsid w:val="007A6991"/>
    <w:pPr>
      <w:shd w:val="clear" w:color="auto" w:fill="auto"/>
      <w:spacing w:after="0" w:line="312" w:lineRule="auto"/>
      <w:ind w:firstLine="567"/>
      <w:jc w:val="both"/>
    </w:pPr>
    <w:rPr>
      <w:rFonts w:eastAsia="Calibri"/>
      <w:sz w:val="28"/>
    </w:rPr>
  </w:style>
  <w:style w:type="paragraph" w:customStyle="1" w:styleId="22">
    <w:name w:val="Обычный2"/>
    <w:uiPriority w:val="99"/>
    <w:rsid w:val="007A6991"/>
    <w:pPr>
      <w:snapToGrid w:val="0"/>
    </w:pPr>
    <w:rPr>
      <w:rFonts w:ascii="Times New Roman" w:hAnsi="Times New Roman"/>
      <w:szCs w:val="20"/>
    </w:rPr>
  </w:style>
  <w:style w:type="paragraph" w:customStyle="1" w:styleId="140">
    <w:name w:val="Стиль 14 пт По ширине"/>
    <w:basedOn w:val="Normal"/>
    <w:uiPriority w:val="99"/>
    <w:rsid w:val="007A6991"/>
    <w:pPr>
      <w:spacing w:after="0" w:line="240" w:lineRule="auto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List2">
    <w:name w:val="List 2"/>
    <w:basedOn w:val="Normal"/>
    <w:uiPriority w:val="99"/>
    <w:rsid w:val="007A6991"/>
    <w:pPr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ru-RU"/>
    </w:rPr>
  </w:style>
  <w:style w:type="paragraph" w:styleId="List3">
    <w:name w:val="List 3"/>
    <w:basedOn w:val="Normal"/>
    <w:uiPriority w:val="99"/>
    <w:rsid w:val="007A6991"/>
    <w:pPr>
      <w:spacing w:after="0" w:line="240" w:lineRule="auto"/>
      <w:ind w:left="849" w:hanging="283"/>
    </w:pPr>
    <w:rPr>
      <w:rFonts w:ascii="Times New Roman" w:hAnsi="Times New Roman"/>
      <w:sz w:val="24"/>
      <w:szCs w:val="24"/>
      <w:lang w:eastAsia="ru-RU"/>
    </w:rPr>
  </w:style>
  <w:style w:type="paragraph" w:styleId="List4">
    <w:name w:val="List 4"/>
    <w:basedOn w:val="Normal"/>
    <w:uiPriority w:val="99"/>
    <w:rsid w:val="007A6991"/>
    <w:pPr>
      <w:spacing w:after="0" w:line="240" w:lineRule="auto"/>
      <w:ind w:left="1132" w:hanging="283"/>
    </w:pPr>
    <w:rPr>
      <w:rFonts w:ascii="Times New Roman" w:hAnsi="Times New Roman"/>
      <w:sz w:val="24"/>
      <w:szCs w:val="24"/>
      <w:lang w:eastAsia="ru-RU"/>
    </w:rPr>
  </w:style>
  <w:style w:type="paragraph" w:styleId="ListContinue">
    <w:name w:val="List Continue"/>
    <w:basedOn w:val="Normal"/>
    <w:uiPriority w:val="99"/>
    <w:rsid w:val="007A6991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paragraph" w:styleId="ListContinue2">
    <w:name w:val="List Continue 2"/>
    <w:basedOn w:val="Normal"/>
    <w:uiPriority w:val="99"/>
    <w:rsid w:val="007A6991"/>
    <w:pPr>
      <w:spacing w:after="120" w:line="240" w:lineRule="auto"/>
      <w:ind w:left="566"/>
    </w:pPr>
    <w:rPr>
      <w:rFonts w:ascii="Times New Roman" w:hAnsi="Times New Roman"/>
      <w:sz w:val="24"/>
      <w:szCs w:val="24"/>
      <w:lang w:eastAsia="ru-RU"/>
    </w:rPr>
  </w:style>
  <w:style w:type="paragraph" w:styleId="HTMLPreformatted">
    <w:name w:val="HTML Preformatted"/>
    <w:basedOn w:val="Normal"/>
    <w:link w:val="HTMLPreformattedChar"/>
    <w:uiPriority w:val="99"/>
    <w:rsid w:val="007A69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0C748B"/>
    <w:rPr>
      <w:rFonts w:ascii="Courier New" w:hAnsi="Courier New" w:cs="Times New Roman"/>
    </w:rPr>
  </w:style>
  <w:style w:type="character" w:customStyle="1" w:styleId="16-66">
    <w:name w:val="стиль16-66"/>
    <w:uiPriority w:val="99"/>
    <w:rsid w:val="007A6991"/>
  </w:style>
  <w:style w:type="character" w:customStyle="1" w:styleId="st1">
    <w:name w:val="st1"/>
    <w:uiPriority w:val="99"/>
    <w:rsid w:val="007A6991"/>
  </w:style>
  <w:style w:type="paragraph" w:customStyle="1" w:styleId="111">
    <w:name w:val="Стиль11"/>
    <w:basedOn w:val="Heading1"/>
    <w:link w:val="112"/>
    <w:autoRedefine/>
    <w:uiPriority w:val="99"/>
    <w:rsid w:val="007A6991"/>
    <w:pPr>
      <w:keepNext w:val="0"/>
      <w:pBdr>
        <w:bottom w:val="thinThickSmallGap" w:sz="12" w:space="1" w:color="943634"/>
      </w:pBdr>
      <w:spacing w:line="276" w:lineRule="auto"/>
    </w:pPr>
    <w:rPr>
      <w:caps/>
      <w:spacing w:val="20"/>
      <w:kern w:val="28"/>
    </w:rPr>
  </w:style>
  <w:style w:type="character" w:customStyle="1" w:styleId="112">
    <w:name w:val="Стиль11 Знак"/>
    <w:link w:val="111"/>
    <w:uiPriority w:val="99"/>
    <w:locked/>
    <w:rsid w:val="007A6991"/>
    <w:rPr>
      <w:rFonts w:ascii="Calibri" w:hAnsi="Calibri"/>
      <w:b/>
      <w:caps/>
      <w:spacing w:val="20"/>
      <w:kern w:val="28"/>
      <w:sz w:val="28"/>
    </w:rPr>
  </w:style>
  <w:style w:type="paragraph" w:customStyle="1" w:styleId="4">
    <w:name w:val="Стиль4"/>
    <w:basedOn w:val="Normal"/>
    <w:link w:val="44"/>
    <w:uiPriority w:val="99"/>
    <w:rsid w:val="007A6991"/>
    <w:pPr>
      <w:numPr>
        <w:numId w:val="6"/>
      </w:numPr>
      <w:suppressAutoHyphens/>
      <w:spacing w:after="0" w:line="360" w:lineRule="auto"/>
      <w:jc w:val="both"/>
    </w:pPr>
    <w:rPr>
      <w:sz w:val="24"/>
      <w:szCs w:val="24"/>
      <w:lang w:eastAsia="ar-SA"/>
    </w:rPr>
  </w:style>
  <w:style w:type="character" w:customStyle="1" w:styleId="44">
    <w:name w:val="Стиль4 Знак"/>
    <w:link w:val="4"/>
    <w:uiPriority w:val="99"/>
    <w:locked/>
    <w:rsid w:val="007A6991"/>
    <w:rPr>
      <w:sz w:val="24"/>
      <w:szCs w:val="24"/>
      <w:lang w:eastAsia="ar-SA"/>
    </w:rPr>
  </w:style>
  <w:style w:type="character" w:customStyle="1" w:styleId="FontStyle12">
    <w:name w:val="Font Style12"/>
    <w:uiPriority w:val="99"/>
    <w:rsid w:val="007A6991"/>
    <w:rPr>
      <w:rFonts w:ascii="Times New Roman" w:hAnsi="Times New Roman"/>
      <w:sz w:val="28"/>
    </w:rPr>
  </w:style>
  <w:style w:type="paragraph" w:customStyle="1" w:styleId="Style2">
    <w:name w:val="Style2"/>
    <w:basedOn w:val="Normal"/>
    <w:uiPriority w:val="99"/>
    <w:rsid w:val="007A69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b">
    <w:name w:val="Рисунок/Таблица"/>
    <w:basedOn w:val="Normal"/>
    <w:uiPriority w:val="99"/>
    <w:rsid w:val="007A6991"/>
    <w:pPr>
      <w:spacing w:after="120" w:line="360" w:lineRule="auto"/>
      <w:ind w:firstLine="567"/>
      <w:jc w:val="center"/>
    </w:pPr>
    <w:rPr>
      <w:rFonts w:ascii="Times New Roman" w:hAnsi="Times New Roman"/>
      <w:sz w:val="28"/>
      <w:szCs w:val="24"/>
      <w:lang w:eastAsia="ru-RU"/>
    </w:rPr>
  </w:style>
  <w:style w:type="paragraph" w:customStyle="1" w:styleId="ac">
    <w:name w:val="Стиль адрес"/>
    <w:basedOn w:val="Normal"/>
    <w:uiPriority w:val="99"/>
    <w:rsid w:val="007A6991"/>
    <w:pPr>
      <w:tabs>
        <w:tab w:val="num" w:pos="360"/>
      </w:tabs>
      <w:spacing w:line="264" w:lineRule="auto"/>
      <w:ind w:left="4820"/>
    </w:pPr>
    <w:rPr>
      <w:rFonts w:ascii="Cambria" w:hAnsi="Cambria"/>
      <w:sz w:val="28"/>
      <w:szCs w:val="20"/>
      <w:lang w:val="en-US" w:eastAsia="ru-RU"/>
    </w:rPr>
  </w:style>
  <w:style w:type="paragraph" w:customStyle="1" w:styleId="xl63">
    <w:name w:val="xl63"/>
    <w:basedOn w:val="Normal"/>
    <w:uiPriority w:val="99"/>
    <w:rsid w:val="007A69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64">
    <w:name w:val="xl64"/>
    <w:basedOn w:val="Normal"/>
    <w:uiPriority w:val="99"/>
    <w:rsid w:val="007A69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1fa">
    <w:name w:val="Стиль1"/>
    <w:basedOn w:val="17"/>
    <w:link w:val="1fb"/>
    <w:uiPriority w:val="99"/>
    <w:rsid w:val="007A6991"/>
    <w:pPr>
      <w:tabs>
        <w:tab w:val="num" w:pos="720"/>
      </w:tabs>
      <w:suppressAutoHyphens/>
      <w:spacing w:after="0" w:line="240" w:lineRule="auto"/>
      <w:ind w:hanging="360"/>
      <w:contextualSpacing w:val="0"/>
      <w:jc w:val="both"/>
    </w:pPr>
    <w:rPr>
      <w:lang w:eastAsia="ar-SA"/>
    </w:rPr>
  </w:style>
  <w:style w:type="character" w:customStyle="1" w:styleId="1fb">
    <w:name w:val="Стиль1 Знак"/>
    <w:link w:val="1fa"/>
    <w:uiPriority w:val="99"/>
    <w:locked/>
    <w:rsid w:val="007A6991"/>
    <w:rPr>
      <w:rFonts w:ascii="Calibri" w:hAnsi="Calibri"/>
      <w:sz w:val="24"/>
      <w:lang w:eastAsia="ar-SA" w:bidi="ar-SA"/>
    </w:rPr>
  </w:style>
  <w:style w:type="paragraph" w:customStyle="1" w:styleId="3">
    <w:name w:val="Стиль3"/>
    <w:basedOn w:val="1fa"/>
    <w:link w:val="30"/>
    <w:uiPriority w:val="99"/>
    <w:rsid w:val="007A6991"/>
    <w:pPr>
      <w:spacing w:line="360" w:lineRule="auto"/>
    </w:pPr>
  </w:style>
  <w:style w:type="character" w:customStyle="1" w:styleId="30">
    <w:name w:val="Стиль3 Знак"/>
    <w:link w:val="3"/>
    <w:uiPriority w:val="99"/>
    <w:locked/>
    <w:rsid w:val="007A6991"/>
    <w:rPr>
      <w:rFonts w:ascii="Calibri" w:hAnsi="Calibri"/>
      <w:sz w:val="24"/>
      <w:lang w:eastAsia="ar-SA" w:bidi="ar-SA"/>
    </w:rPr>
  </w:style>
  <w:style w:type="paragraph" w:customStyle="1" w:styleId="font6">
    <w:name w:val="font6"/>
    <w:basedOn w:val="Normal"/>
    <w:uiPriority w:val="99"/>
    <w:rsid w:val="007A6991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107">
    <w:name w:val="xl107"/>
    <w:basedOn w:val="Normal"/>
    <w:uiPriority w:val="99"/>
    <w:rsid w:val="007A6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8">
    <w:name w:val="xl108"/>
    <w:basedOn w:val="Normal"/>
    <w:uiPriority w:val="99"/>
    <w:rsid w:val="007A6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9">
    <w:name w:val="xl109"/>
    <w:basedOn w:val="Normal"/>
    <w:uiPriority w:val="99"/>
    <w:rsid w:val="007A69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0">
    <w:name w:val="xl110"/>
    <w:basedOn w:val="Normal"/>
    <w:uiPriority w:val="99"/>
    <w:rsid w:val="007A699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1">
    <w:name w:val="xl111"/>
    <w:basedOn w:val="Normal"/>
    <w:uiPriority w:val="99"/>
    <w:rsid w:val="007A6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12">
    <w:name w:val="xl112"/>
    <w:basedOn w:val="Normal"/>
    <w:uiPriority w:val="99"/>
    <w:rsid w:val="007A6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13">
    <w:name w:val="xl113"/>
    <w:basedOn w:val="Normal"/>
    <w:uiPriority w:val="99"/>
    <w:rsid w:val="007A6991"/>
    <w:pPr>
      <w:shd w:val="clear" w:color="C0C0C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48"/>
      <w:szCs w:val="48"/>
      <w:lang w:eastAsia="ru-RU"/>
    </w:rPr>
  </w:style>
  <w:style w:type="paragraph" w:customStyle="1" w:styleId="xl114">
    <w:name w:val="xl114"/>
    <w:basedOn w:val="Normal"/>
    <w:uiPriority w:val="99"/>
    <w:rsid w:val="007A6991"/>
    <w:pPr>
      <w:pBdr>
        <w:top w:val="single" w:sz="4" w:space="0" w:color="auto"/>
      </w:pBdr>
      <w:shd w:val="clear" w:color="C0C0C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48"/>
      <w:szCs w:val="48"/>
      <w:lang w:eastAsia="ru-RU"/>
    </w:rPr>
  </w:style>
  <w:style w:type="paragraph" w:customStyle="1" w:styleId="xl115">
    <w:name w:val="xl115"/>
    <w:basedOn w:val="Normal"/>
    <w:uiPriority w:val="99"/>
    <w:rsid w:val="007A6991"/>
    <w:pPr>
      <w:pBdr>
        <w:top w:val="single" w:sz="4" w:space="0" w:color="auto"/>
        <w:right w:val="single" w:sz="8" w:space="0" w:color="auto"/>
      </w:pBdr>
      <w:shd w:val="clear" w:color="C0C0C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48"/>
      <w:szCs w:val="48"/>
      <w:lang w:eastAsia="ru-RU"/>
    </w:rPr>
  </w:style>
  <w:style w:type="paragraph" w:customStyle="1" w:styleId="xl116">
    <w:name w:val="xl116"/>
    <w:basedOn w:val="Normal"/>
    <w:uiPriority w:val="99"/>
    <w:rsid w:val="007A6991"/>
    <w:pPr>
      <w:pBdr>
        <w:left w:val="single" w:sz="4" w:space="0" w:color="000000"/>
      </w:pBdr>
      <w:shd w:val="clear" w:color="C0C0C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48"/>
      <w:szCs w:val="48"/>
      <w:lang w:eastAsia="ru-RU"/>
    </w:rPr>
  </w:style>
  <w:style w:type="paragraph" w:customStyle="1" w:styleId="xl117">
    <w:name w:val="xl117"/>
    <w:basedOn w:val="Normal"/>
    <w:uiPriority w:val="99"/>
    <w:rsid w:val="007A6991"/>
    <w:pPr>
      <w:pBdr>
        <w:right w:val="single" w:sz="8" w:space="0" w:color="auto"/>
      </w:pBdr>
      <w:shd w:val="clear" w:color="C0C0C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48"/>
      <w:szCs w:val="48"/>
      <w:lang w:eastAsia="ru-RU"/>
    </w:rPr>
  </w:style>
  <w:style w:type="paragraph" w:customStyle="1" w:styleId="font7">
    <w:name w:val="font7"/>
    <w:basedOn w:val="Normal"/>
    <w:uiPriority w:val="99"/>
    <w:rsid w:val="007A6991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  <w:lang w:eastAsia="ru-RU"/>
    </w:rPr>
  </w:style>
  <w:style w:type="character" w:customStyle="1" w:styleId="1fc">
    <w:name w:val="Знак1 Знак Знак"/>
    <w:uiPriority w:val="99"/>
    <w:rsid w:val="006066E3"/>
    <w:rPr>
      <w:lang w:val="ru-RU" w:eastAsia="ru-RU"/>
    </w:rPr>
  </w:style>
  <w:style w:type="paragraph" w:customStyle="1" w:styleId="FWBL2">
    <w:name w:val="FWB_L2"/>
    <w:basedOn w:val="Normal"/>
    <w:link w:val="FWBL2CharChar"/>
    <w:uiPriority w:val="99"/>
    <w:rsid w:val="00A8422C"/>
    <w:pPr>
      <w:tabs>
        <w:tab w:val="num" w:pos="720"/>
      </w:tabs>
      <w:spacing w:after="240" w:line="240" w:lineRule="auto"/>
      <w:jc w:val="both"/>
    </w:pPr>
    <w:rPr>
      <w:rFonts w:ascii="Arial" w:eastAsia="PMingLiU" w:hAnsi="Arial"/>
      <w:sz w:val="20"/>
      <w:szCs w:val="20"/>
      <w:lang w:val="en-GB" w:eastAsia="ru-RU"/>
    </w:rPr>
  </w:style>
  <w:style w:type="character" w:customStyle="1" w:styleId="FWBL2CharChar">
    <w:name w:val="FWB_L2 Char Char"/>
    <w:link w:val="FWBL2"/>
    <w:uiPriority w:val="99"/>
    <w:locked/>
    <w:rsid w:val="00A8422C"/>
    <w:rPr>
      <w:rFonts w:ascii="Arial" w:eastAsia="PMingLiU" w:hAnsi="Arial"/>
      <w:lang w:val="en-GB"/>
    </w:rPr>
  </w:style>
  <w:style w:type="paragraph" w:customStyle="1" w:styleId="AONormal">
    <w:name w:val="AONormal"/>
    <w:link w:val="AONormalChar"/>
    <w:uiPriority w:val="99"/>
    <w:rsid w:val="005A5F54"/>
    <w:pPr>
      <w:spacing w:line="260" w:lineRule="atLeast"/>
    </w:pPr>
    <w:rPr>
      <w:rFonts w:ascii="Times New Roman" w:eastAsia="SimSun" w:hAnsi="Times New Roman"/>
      <w:lang w:val="en-GB" w:eastAsia="en-US"/>
    </w:rPr>
  </w:style>
  <w:style w:type="character" w:customStyle="1" w:styleId="AONormalChar">
    <w:name w:val="AONormal Char"/>
    <w:link w:val="AONormal"/>
    <w:uiPriority w:val="99"/>
    <w:locked/>
    <w:rsid w:val="005A5F54"/>
    <w:rPr>
      <w:rFonts w:ascii="Times New Roman" w:eastAsia="SimSun" w:hAnsi="Times New Roman"/>
      <w:sz w:val="22"/>
      <w:lang w:val="en-GB" w:eastAsia="en-US"/>
    </w:rPr>
  </w:style>
  <w:style w:type="character" w:customStyle="1" w:styleId="ListParagraphChar2">
    <w:name w:val="List Paragraph Char2"/>
    <w:link w:val="ListParagraph"/>
    <w:uiPriority w:val="99"/>
    <w:locked/>
    <w:rsid w:val="000C748B"/>
    <w:rPr>
      <w:sz w:val="22"/>
      <w:lang w:eastAsia="en-US"/>
    </w:rPr>
  </w:style>
  <w:style w:type="table" w:customStyle="1" w:styleId="1fd">
    <w:name w:val="Сетка таблицы1"/>
    <w:uiPriority w:val="99"/>
    <w:rsid w:val="000C748B"/>
    <w:rPr>
      <w:rFonts w:ascii="Times New Roman" w:eastAsia="Times New Roman" w:hAnsi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"/>
    <w:uiPriority w:val="99"/>
    <w:rsid w:val="000C748B"/>
    <w:rPr>
      <w:rFonts w:ascii="Cambria" w:eastAsia="Times New Roman" w:hAnsi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basedOn w:val="Normal"/>
    <w:link w:val="NoSpacingChar2"/>
    <w:uiPriority w:val="99"/>
    <w:qFormat/>
    <w:rsid w:val="000C748B"/>
    <w:pPr>
      <w:spacing w:after="0" w:line="240" w:lineRule="auto"/>
      <w:jc w:val="both"/>
    </w:pPr>
    <w:rPr>
      <w:rFonts w:ascii="Cambria" w:hAnsi="Cambria"/>
      <w:sz w:val="24"/>
      <w:szCs w:val="20"/>
      <w:lang w:val="en-US" w:eastAsia="ru-RU"/>
    </w:rPr>
  </w:style>
  <w:style w:type="character" w:customStyle="1" w:styleId="NoSpacingChar2">
    <w:name w:val="No Spacing Char2"/>
    <w:link w:val="NoSpacing"/>
    <w:uiPriority w:val="99"/>
    <w:locked/>
    <w:rsid w:val="000C748B"/>
    <w:rPr>
      <w:rFonts w:ascii="Cambria" w:hAnsi="Cambria"/>
      <w:sz w:val="24"/>
      <w:lang w:val="en-US"/>
    </w:rPr>
  </w:style>
  <w:style w:type="paragraph" w:styleId="Quote">
    <w:name w:val="Quote"/>
    <w:basedOn w:val="Normal"/>
    <w:next w:val="Normal"/>
    <w:link w:val="QuoteChar2"/>
    <w:uiPriority w:val="99"/>
    <w:qFormat/>
    <w:rsid w:val="000C748B"/>
    <w:pPr>
      <w:spacing w:after="0" w:line="360" w:lineRule="auto"/>
      <w:jc w:val="both"/>
    </w:pPr>
    <w:rPr>
      <w:rFonts w:ascii="Cambria" w:eastAsia="Times New Roman" w:hAnsi="Cambria"/>
      <w:i/>
      <w:iCs/>
      <w:sz w:val="20"/>
      <w:szCs w:val="20"/>
      <w:lang w:eastAsia="ru-RU"/>
    </w:rPr>
  </w:style>
  <w:style w:type="character" w:customStyle="1" w:styleId="QuoteChar1">
    <w:name w:val="Quote Char1"/>
    <w:basedOn w:val="DefaultParagraphFont"/>
    <w:link w:val="220"/>
    <w:uiPriority w:val="99"/>
    <w:locked/>
    <w:rsid w:val="00F7622D"/>
    <w:rPr>
      <w:rFonts w:ascii="Cambria" w:hAnsi="Cambria"/>
      <w:i/>
    </w:rPr>
  </w:style>
  <w:style w:type="character" w:customStyle="1" w:styleId="QuoteChar2">
    <w:name w:val="Quote Char2"/>
    <w:basedOn w:val="DefaultParagraphFont"/>
    <w:link w:val="Quote"/>
    <w:uiPriority w:val="99"/>
    <w:locked/>
    <w:rsid w:val="000C748B"/>
    <w:rPr>
      <w:rFonts w:ascii="Cambria" w:hAnsi="Cambria" w:cs="Times New Roman"/>
      <w:i/>
    </w:rPr>
  </w:style>
  <w:style w:type="paragraph" w:styleId="IntenseQuote">
    <w:name w:val="Intense Quote"/>
    <w:basedOn w:val="Normal"/>
    <w:next w:val="Normal"/>
    <w:link w:val="IntenseQuoteChar2"/>
    <w:uiPriority w:val="99"/>
    <w:qFormat/>
    <w:rsid w:val="000C748B"/>
    <w:pPr>
      <w:pBdr>
        <w:top w:val="dotted" w:sz="2" w:space="10" w:color="632423"/>
        <w:bottom w:val="dotted" w:sz="2" w:space="4" w:color="632423"/>
      </w:pBdr>
      <w:spacing w:before="160" w:after="0" w:line="300" w:lineRule="auto"/>
      <w:ind w:left="1440" w:right="1440"/>
      <w:jc w:val="both"/>
    </w:pPr>
    <w:rPr>
      <w:rFonts w:ascii="Cambria" w:eastAsia="Times New Roman" w:hAnsi="Cambria"/>
      <w:caps/>
      <w:color w:val="622423"/>
      <w:spacing w:val="5"/>
      <w:sz w:val="20"/>
      <w:szCs w:val="20"/>
      <w:lang w:eastAsia="ru-RU"/>
    </w:rPr>
  </w:style>
  <w:style w:type="character" w:customStyle="1" w:styleId="IntenseQuoteChar1">
    <w:name w:val="Intense Quote Char1"/>
    <w:basedOn w:val="DefaultParagraphFont"/>
    <w:link w:val="23"/>
    <w:uiPriority w:val="99"/>
    <w:locked/>
    <w:rsid w:val="00F7622D"/>
    <w:rPr>
      <w:rFonts w:ascii="Cambria" w:hAnsi="Cambria"/>
      <w:caps/>
      <w:color w:val="622423"/>
      <w:spacing w:val="5"/>
    </w:rPr>
  </w:style>
  <w:style w:type="character" w:customStyle="1" w:styleId="IntenseQuoteChar2">
    <w:name w:val="Intense Quote Char2"/>
    <w:basedOn w:val="DefaultParagraphFont"/>
    <w:link w:val="IntenseQuote"/>
    <w:uiPriority w:val="99"/>
    <w:locked/>
    <w:rsid w:val="000C748B"/>
    <w:rPr>
      <w:rFonts w:ascii="Cambria" w:hAnsi="Cambria" w:cs="Times New Roman"/>
      <w:caps/>
      <w:color w:val="622423"/>
      <w:spacing w:val="5"/>
    </w:rPr>
  </w:style>
  <w:style w:type="character" w:styleId="SubtleEmphasis">
    <w:name w:val="Subtle Emphasis"/>
    <w:basedOn w:val="DefaultParagraphFont"/>
    <w:uiPriority w:val="99"/>
    <w:qFormat/>
    <w:rsid w:val="000C748B"/>
    <w:rPr>
      <w:rFonts w:cs="Times New Roman"/>
      <w:i/>
    </w:rPr>
  </w:style>
  <w:style w:type="character" w:styleId="IntenseEmphasis">
    <w:name w:val="Intense Emphasis"/>
    <w:basedOn w:val="DefaultParagraphFont"/>
    <w:uiPriority w:val="99"/>
    <w:qFormat/>
    <w:rsid w:val="000C748B"/>
    <w:rPr>
      <w:rFonts w:cs="Times New Roman"/>
      <w:i/>
      <w:caps/>
      <w:spacing w:val="10"/>
      <w:sz w:val="20"/>
    </w:rPr>
  </w:style>
  <w:style w:type="character" w:styleId="SubtleReference">
    <w:name w:val="Subtle Reference"/>
    <w:basedOn w:val="DefaultParagraphFont"/>
    <w:uiPriority w:val="99"/>
    <w:qFormat/>
    <w:rsid w:val="000C748B"/>
    <w:rPr>
      <w:rFonts w:ascii="Calibri" w:hAnsi="Calibri" w:cs="Times New Roman"/>
      <w:i/>
      <w:color w:val="622423"/>
    </w:rPr>
  </w:style>
  <w:style w:type="character" w:styleId="IntenseReference">
    <w:name w:val="Intense Reference"/>
    <w:basedOn w:val="DefaultParagraphFont"/>
    <w:uiPriority w:val="99"/>
    <w:qFormat/>
    <w:rsid w:val="000C748B"/>
    <w:rPr>
      <w:rFonts w:ascii="Calibri" w:hAnsi="Calibri" w:cs="Times New Roman"/>
      <w:b/>
      <w:i/>
      <w:color w:val="622423"/>
    </w:rPr>
  </w:style>
  <w:style w:type="character" w:styleId="BookTitle">
    <w:name w:val="Book Title"/>
    <w:basedOn w:val="DefaultParagraphFont"/>
    <w:uiPriority w:val="99"/>
    <w:qFormat/>
    <w:rsid w:val="000C748B"/>
    <w:rPr>
      <w:rFonts w:cs="Times New Roman"/>
      <w:caps/>
      <w:color w:val="622423"/>
      <w:spacing w:val="5"/>
      <w:u w:color="622423"/>
    </w:rPr>
  </w:style>
  <w:style w:type="paragraph" w:styleId="TOCHeading">
    <w:name w:val="TOC Heading"/>
    <w:basedOn w:val="Heading1"/>
    <w:next w:val="Normal"/>
    <w:uiPriority w:val="99"/>
    <w:qFormat/>
    <w:rsid w:val="000C748B"/>
    <w:pPr>
      <w:keepNext w:val="0"/>
      <w:pBdr>
        <w:bottom w:val="thinThickSmallGap" w:sz="12" w:space="1" w:color="943634"/>
      </w:pBdr>
      <w:spacing w:before="400"/>
      <w:ind w:left="720" w:hanging="360"/>
      <w:outlineLvl w:val="9"/>
    </w:pPr>
    <w:rPr>
      <w:rFonts w:ascii="Cambria" w:hAnsi="Cambria"/>
      <w:caps/>
      <w:spacing w:val="20"/>
      <w:szCs w:val="28"/>
      <w:lang w:eastAsia="en-US"/>
    </w:rPr>
  </w:style>
  <w:style w:type="table" w:customStyle="1" w:styleId="24">
    <w:name w:val="Сетка таблицы2"/>
    <w:uiPriority w:val="99"/>
    <w:rsid w:val="000C748B"/>
    <w:rPr>
      <w:rFonts w:ascii="Cambria" w:eastAsia="Times New Roman" w:hAnsi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uiPriority w:val="99"/>
    <w:rsid w:val="000C748B"/>
    <w:rPr>
      <w:rFonts w:ascii="Cambria" w:eastAsia="Times New Roman" w:hAnsi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"/>
    <w:uiPriority w:val="99"/>
    <w:rsid w:val="000C748B"/>
    <w:rPr>
      <w:rFonts w:ascii="Times New Roman" w:eastAsia="Times New Roman" w:hAnsi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Таблицы (моноширинный)"/>
    <w:basedOn w:val="Normal"/>
    <w:next w:val="Normal"/>
    <w:uiPriority w:val="99"/>
    <w:rsid w:val="00A807C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  <w:lang w:eastAsia="ru-RU"/>
    </w:rPr>
  </w:style>
  <w:style w:type="paragraph" w:styleId="ListNumber">
    <w:name w:val="List Number"/>
    <w:basedOn w:val="Normal"/>
    <w:uiPriority w:val="99"/>
    <w:rsid w:val="00437731"/>
    <w:pPr>
      <w:ind w:left="360" w:hanging="360"/>
      <w:contextualSpacing/>
    </w:pPr>
  </w:style>
  <w:style w:type="character" w:customStyle="1" w:styleId="151">
    <w:name w:val="Знак Знак151"/>
    <w:uiPriority w:val="99"/>
    <w:rsid w:val="00786D87"/>
    <w:rPr>
      <w:rFonts w:ascii="Calibri" w:hAnsi="Calibri"/>
      <w:lang w:val="ru-RU" w:eastAsia="en-US"/>
    </w:rPr>
  </w:style>
  <w:style w:type="character" w:customStyle="1" w:styleId="141">
    <w:name w:val="Знак Знак141"/>
    <w:uiPriority w:val="99"/>
    <w:rsid w:val="00786D87"/>
    <w:rPr>
      <w:rFonts w:ascii="Tahoma" w:hAnsi="Tahoma"/>
      <w:lang w:val="ru-RU" w:eastAsia="en-US"/>
    </w:rPr>
  </w:style>
  <w:style w:type="character" w:customStyle="1" w:styleId="101">
    <w:name w:val="Знак Знак101"/>
    <w:uiPriority w:val="99"/>
    <w:rsid w:val="00786D87"/>
    <w:rPr>
      <w:lang w:val="ru-RU" w:eastAsia="ru-RU"/>
    </w:rPr>
  </w:style>
  <w:style w:type="character" w:customStyle="1" w:styleId="161">
    <w:name w:val="Знак Знак161"/>
    <w:uiPriority w:val="99"/>
    <w:locked/>
    <w:rsid w:val="00786D87"/>
    <w:rPr>
      <w:rFonts w:ascii="Tahoma" w:hAnsi="Tahoma"/>
      <w:sz w:val="16"/>
      <w:lang w:val="ru-RU" w:eastAsia="ru-RU"/>
    </w:rPr>
  </w:style>
  <w:style w:type="character" w:customStyle="1" w:styleId="131">
    <w:name w:val="Знак Знак131"/>
    <w:uiPriority w:val="99"/>
    <w:locked/>
    <w:rsid w:val="00786D87"/>
    <w:rPr>
      <w:lang w:val="ru-RU" w:eastAsia="ru-RU"/>
    </w:rPr>
  </w:style>
  <w:style w:type="character" w:customStyle="1" w:styleId="121">
    <w:name w:val="Знак Знак121"/>
    <w:uiPriority w:val="99"/>
    <w:locked/>
    <w:rsid w:val="00786D87"/>
    <w:rPr>
      <w:lang w:val="ru-RU" w:eastAsia="ru-RU"/>
    </w:rPr>
  </w:style>
  <w:style w:type="character" w:customStyle="1" w:styleId="1110">
    <w:name w:val="Знак Знак111"/>
    <w:uiPriority w:val="99"/>
    <w:locked/>
    <w:rsid w:val="00786D87"/>
    <w:rPr>
      <w:b/>
      <w:lang w:val="ru-RU" w:eastAsia="ru-RU"/>
    </w:rPr>
  </w:style>
  <w:style w:type="character" w:customStyle="1" w:styleId="91">
    <w:name w:val="Знак Знак91"/>
    <w:uiPriority w:val="99"/>
    <w:rsid w:val="00786D87"/>
    <w:rPr>
      <w:rFonts w:eastAsia="Times New Roman"/>
      <w:sz w:val="24"/>
      <w:lang w:val="ru-RU" w:eastAsia="ar-SA" w:bidi="ar-SA"/>
    </w:rPr>
  </w:style>
  <w:style w:type="character" w:customStyle="1" w:styleId="BodyTextChar1">
    <w:name w:val="Body Text Char1"/>
    <w:aliases w:val="Знак1 Знак Char1"/>
    <w:uiPriority w:val="99"/>
    <w:locked/>
    <w:rsid w:val="00DA6BF7"/>
    <w:rPr>
      <w:lang w:val="ru-RU" w:eastAsia="ru-RU"/>
    </w:rPr>
  </w:style>
  <w:style w:type="paragraph" w:customStyle="1" w:styleId="formattext">
    <w:name w:val="formattext"/>
    <w:basedOn w:val="Normal"/>
    <w:uiPriority w:val="99"/>
    <w:rsid w:val="00DA6B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Char2">
    <w:name w:val="Body Text Char2"/>
    <w:aliases w:val="Знак1 Знак Char2"/>
    <w:uiPriority w:val="99"/>
    <w:locked/>
    <w:rsid w:val="00DA6BF7"/>
    <w:rPr>
      <w:rFonts w:ascii="Times New Roman" w:hAnsi="Times New Roman"/>
      <w:sz w:val="20"/>
      <w:shd w:val="clear" w:color="auto" w:fill="FFFFFF"/>
      <w:lang w:eastAsia="ru-RU"/>
    </w:rPr>
  </w:style>
  <w:style w:type="character" w:customStyle="1" w:styleId="1fe">
    <w:name w:val="Текст примечания Знак1"/>
    <w:basedOn w:val="DefaultParagraphFont"/>
    <w:uiPriority w:val="99"/>
    <w:semiHidden/>
    <w:rsid w:val="00E74934"/>
    <w:rPr>
      <w:rFonts w:eastAsia="Times New Roman" w:cs="Times New Roman"/>
    </w:rPr>
  </w:style>
  <w:style w:type="character" w:customStyle="1" w:styleId="1ff">
    <w:name w:val="Основной текст Знак1"/>
    <w:aliases w:val="Знак1 Знак Знак1"/>
    <w:basedOn w:val="DefaultParagraphFont"/>
    <w:uiPriority w:val="99"/>
    <w:rsid w:val="00E74934"/>
    <w:rPr>
      <w:rFonts w:cs="Times New Roman"/>
      <w:sz w:val="24"/>
      <w:szCs w:val="24"/>
      <w:lang w:eastAsia="zh-TW"/>
    </w:rPr>
  </w:style>
  <w:style w:type="character" w:customStyle="1" w:styleId="25">
    <w:name w:val="Основной текст Знак2"/>
    <w:basedOn w:val="DefaultParagraphFont"/>
    <w:uiPriority w:val="99"/>
    <w:semiHidden/>
    <w:rsid w:val="00E74934"/>
    <w:rPr>
      <w:rFonts w:ascii="PMingLiU" w:eastAsia="PMingLiU" w:hAnsi="PMingLiU" w:cs="Times New Roman"/>
      <w:sz w:val="24"/>
      <w:szCs w:val="24"/>
      <w:lang w:eastAsia="zh-TW"/>
    </w:rPr>
  </w:style>
  <w:style w:type="character" w:customStyle="1" w:styleId="33">
    <w:name w:val="Основной текст Знак3"/>
    <w:basedOn w:val="DefaultParagraphFont"/>
    <w:uiPriority w:val="99"/>
    <w:semiHidden/>
    <w:rsid w:val="00E74934"/>
    <w:rPr>
      <w:rFonts w:cs="Times New Roman"/>
      <w:sz w:val="24"/>
      <w:szCs w:val="24"/>
    </w:rPr>
  </w:style>
  <w:style w:type="character" w:customStyle="1" w:styleId="46">
    <w:name w:val="Основной текст Знак4"/>
    <w:basedOn w:val="DefaultParagraphFont"/>
    <w:uiPriority w:val="99"/>
    <w:semiHidden/>
    <w:rsid w:val="00E74934"/>
    <w:rPr>
      <w:rFonts w:eastAsia="Times New Roman" w:cs="Times New Roman"/>
      <w:sz w:val="24"/>
      <w:szCs w:val="24"/>
    </w:rPr>
  </w:style>
  <w:style w:type="paragraph" w:customStyle="1" w:styleId="ae">
    <w:name w:val="Знак Знак Знак"/>
    <w:basedOn w:val="Normal"/>
    <w:uiPriority w:val="99"/>
    <w:rsid w:val="003F2BD9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FR1">
    <w:name w:val="FR1"/>
    <w:uiPriority w:val="99"/>
    <w:rsid w:val="00F7622D"/>
    <w:pPr>
      <w:widowControl w:val="0"/>
      <w:autoSpaceDE w:val="0"/>
      <w:autoSpaceDN w:val="0"/>
      <w:adjustRightInd w:val="0"/>
      <w:ind w:left="80"/>
      <w:jc w:val="center"/>
    </w:pPr>
    <w:rPr>
      <w:rFonts w:ascii="Courier New" w:eastAsia="Times New Roman" w:hAnsi="Courier New" w:cs="Courier New"/>
      <w:b/>
      <w:bCs/>
    </w:rPr>
  </w:style>
  <w:style w:type="paragraph" w:customStyle="1" w:styleId="western">
    <w:name w:val="western"/>
    <w:basedOn w:val="Normal"/>
    <w:uiPriority w:val="99"/>
    <w:rsid w:val="00F762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ff0">
    <w:name w:val="Рецензия1"/>
    <w:uiPriority w:val="99"/>
    <w:rsid w:val="00F7622D"/>
    <w:rPr>
      <w:rFonts w:eastAsia="Times New Roman"/>
      <w:lang w:eastAsia="en-US"/>
    </w:rPr>
  </w:style>
  <w:style w:type="character" w:customStyle="1" w:styleId="ListParagraphChar1">
    <w:name w:val="List Paragraph Char1"/>
    <w:uiPriority w:val="99"/>
    <w:locked/>
    <w:rsid w:val="00F7622D"/>
    <w:rPr>
      <w:rFonts w:ascii="Calibri" w:hAnsi="Calibri"/>
      <w:sz w:val="22"/>
      <w:lang w:eastAsia="en-US"/>
    </w:rPr>
  </w:style>
  <w:style w:type="paragraph" w:customStyle="1" w:styleId="26">
    <w:name w:val="Без интервала2"/>
    <w:basedOn w:val="Normal"/>
    <w:link w:val="NoSpacingChar1"/>
    <w:uiPriority w:val="99"/>
    <w:rsid w:val="00F7622D"/>
    <w:pPr>
      <w:spacing w:after="0" w:line="240" w:lineRule="auto"/>
      <w:jc w:val="both"/>
    </w:pPr>
    <w:rPr>
      <w:rFonts w:ascii="Cambria" w:hAnsi="Cambria"/>
      <w:sz w:val="24"/>
      <w:szCs w:val="24"/>
      <w:lang w:val="en-US" w:eastAsia="ru-RU"/>
    </w:rPr>
  </w:style>
  <w:style w:type="character" w:customStyle="1" w:styleId="NoSpacingChar1">
    <w:name w:val="No Spacing Char1"/>
    <w:link w:val="26"/>
    <w:uiPriority w:val="99"/>
    <w:locked/>
    <w:rsid w:val="00F7622D"/>
    <w:rPr>
      <w:rFonts w:ascii="Cambria" w:hAnsi="Cambria"/>
      <w:sz w:val="24"/>
      <w:lang w:val="en-US"/>
    </w:rPr>
  </w:style>
  <w:style w:type="paragraph" w:customStyle="1" w:styleId="220">
    <w:name w:val="Цитата 22"/>
    <w:basedOn w:val="Normal"/>
    <w:next w:val="Normal"/>
    <w:link w:val="QuoteChar1"/>
    <w:uiPriority w:val="99"/>
    <w:rsid w:val="00F7622D"/>
    <w:pPr>
      <w:spacing w:after="0" w:line="360" w:lineRule="auto"/>
      <w:jc w:val="both"/>
    </w:pPr>
    <w:rPr>
      <w:rFonts w:ascii="Cambria" w:hAnsi="Cambria"/>
      <w:i/>
      <w:iCs/>
      <w:sz w:val="20"/>
      <w:szCs w:val="20"/>
      <w:lang w:eastAsia="ru-RU"/>
    </w:rPr>
  </w:style>
  <w:style w:type="paragraph" w:customStyle="1" w:styleId="23">
    <w:name w:val="Выделенная цитата2"/>
    <w:basedOn w:val="Normal"/>
    <w:next w:val="Normal"/>
    <w:link w:val="IntenseQuoteChar1"/>
    <w:uiPriority w:val="99"/>
    <w:rsid w:val="00F7622D"/>
    <w:pPr>
      <w:pBdr>
        <w:top w:val="dotted" w:sz="2" w:space="10" w:color="632423"/>
        <w:bottom w:val="dotted" w:sz="2" w:space="4" w:color="632423"/>
      </w:pBdr>
      <w:spacing w:before="160" w:after="0" w:line="300" w:lineRule="auto"/>
      <w:ind w:left="1440" w:right="1440"/>
      <w:jc w:val="both"/>
    </w:pPr>
    <w:rPr>
      <w:rFonts w:ascii="Cambria" w:hAnsi="Cambria"/>
      <w:caps/>
      <w:color w:val="622423"/>
      <w:spacing w:val="5"/>
      <w:sz w:val="20"/>
      <w:szCs w:val="20"/>
      <w:lang w:eastAsia="ru-RU"/>
    </w:rPr>
  </w:style>
  <w:style w:type="character" w:customStyle="1" w:styleId="27">
    <w:name w:val="Слабое выделение2"/>
    <w:uiPriority w:val="99"/>
    <w:rsid w:val="00F7622D"/>
    <w:rPr>
      <w:i/>
    </w:rPr>
  </w:style>
  <w:style w:type="character" w:customStyle="1" w:styleId="28">
    <w:name w:val="Сильное выделение2"/>
    <w:uiPriority w:val="99"/>
    <w:rsid w:val="00F7622D"/>
    <w:rPr>
      <w:i/>
      <w:caps/>
      <w:spacing w:val="10"/>
      <w:sz w:val="20"/>
    </w:rPr>
  </w:style>
  <w:style w:type="character" w:customStyle="1" w:styleId="29">
    <w:name w:val="Слабая ссылка2"/>
    <w:uiPriority w:val="99"/>
    <w:rsid w:val="00F7622D"/>
    <w:rPr>
      <w:rFonts w:ascii="Calibri" w:hAnsi="Calibri"/>
      <w:i/>
      <w:color w:val="622423"/>
    </w:rPr>
  </w:style>
  <w:style w:type="character" w:customStyle="1" w:styleId="2a">
    <w:name w:val="Сильная ссылка2"/>
    <w:uiPriority w:val="99"/>
    <w:rsid w:val="00F7622D"/>
    <w:rPr>
      <w:rFonts w:ascii="Calibri" w:hAnsi="Calibri"/>
      <w:b/>
      <w:i/>
      <w:color w:val="622423"/>
    </w:rPr>
  </w:style>
  <w:style w:type="character" w:customStyle="1" w:styleId="2b">
    <w:name w:val="Название книги2"/>
    <w:uiPriority w:val="99"/>
    <w:rsid w:val="00F7622D"/>
    <w:rPr>
      <w:caps/>
      <w:color w:val="622423"/>
      <w:spacing w:val="5"/>
      <w:u w:color="622423"/>
    </w:rPr>
  </w:style>
  <w:style w:type="paragraph" w:customStyle="1" w:styleId="2c">
    <w:name w:val="Заголовок оглавления2"/>
    <w:basedOn w:val="Heading1"/>
    <w:next w:val="Normal"/>
    <w:uiPriority w:val="99"/>
    <w:rsid w:val="00F7622D"/>
    <w:pPr>
      <w:keepNext w:val="0"/>
      <w:pBdr>
        <w:bottom w:val="thinThickSmallGap" w:sz="12" w:space="1" w:color="943634"/>
      </w:pBdr>
      <w:spacing w:before="400"/>
      <w:ind w:left="720" w:hanging="360"/>
      <w:outlineLvl w:val="9"/>
    </w:pPr>
    <w:rPr>
      <w:rFonts w:ascii="Cambria" w:eastAsia="Times New Roman" w:hAnsi="Cambria"/>
      <w:caps/>
      <w:spacing w:val="20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15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3</Pages>
  <Words>788</Words>
  <Characters>4492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КОНЦЕССИОННОЕ СОГЛАШЕНИЕ</dc:title>
  <dc:subject/>
  <dc:creator>Дмитрий</dc:creator>
  <cp:keywords/>
  <dc:description/>
  <cp:lastModifiedBy>PRO</cp:lastModifiedBy>
  <cp:revision>18</cp:revision>
  <cp:lastPrinted>2015-09-22T13:04:00Z</cp:lastPrinted>
  <dcterms:created xsi:type="dcterms:W3CDTF">2016-06-16T08:18:00Z</dcterms:created>
  <dcterms:modified xsi:type="dcterms:W3CDTF">2016-07-18T07:28:00Z</dcterms:modified>
</cp:coreProperties>
</file>